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2E" w:rsidRDefault="0045572E" w:rsidP="00393293">
      <w:pPr>
        <w:pStyle w:val="ProgramListing"/>
      </w:pPr>
    </w:p>
    <w:p w:rsidR="00444BCE" w:rsidRPr="00A10491" w:rsidRDefault="00444BCE" w:rsidP="00444BCE">
      <w:pPr>
        <w:pStyle w:val="EventHeader"/>
      </w:pPr>
      <w:r>
        <w:t>EVENT</w:t>
      </w:r>
      <w:r w:rsidRPr="00A10491">
        <w:t xml:space="preserve"> 301 Girl 10 </w:t>
      </w:r>
      <w:proofErr w:type="spellStart"/>
      <w:r w:rsidRPr="00A10491">
        <w:t>Yrs</w:t>
      </w:r>
      <w:proofErr w:type="spellEnd"/>
      <w:r w:rsidRPr="00A10491">
        <w:t xml:space="preserve">/Over 200m Butterfly    </w:t>
      </w:r>
    </w:p>
    <w:p w:rsidR="00444BCE" w:rsidRPr="00A10491" w:rsidRDefault="00444BCE" w:rsidP="00444BCE">
      <w:pPr>
        <w:pStyle w:val="AgeGroupHeader"/>
      </w:pPr>
      <w:r w:rsidRPr="00A10491">
        <w:t xml:space="preserve">11 </w:t>
      </w:r>
      <w:proofErr w:type="spellStart"/>
      <w:r w:rsidRPr="00A10491">
        <w:t>Yrs</w:t>
      </w:r>
      <w:proofErr w:type="spellEnd"/>
      <w:r w:rsidRPr="00A10491">
        <w:t xml:space="preserve"> </w:t>
      </w:r>
      <w:r>
        <w:t>Age Group</w:t>
      </w:r>
      <w:r w:rsidRPr="00A10491">
        <w:t xml:space="preserve"> - Full Results</w:t>
      </w:r>
    </w:p>
    <w:p w:rsidR="00444BCE" w:rsidRPr="00A10491" w:rsidRDefault="00444BCE" w:rsidP="00444BCE">
      <w:pPr>
        <w:pStyle w:val="PlaceHeader"/>
      </w:pPr>
      <w:r>
        <w:t>Place</w:t>
      </w:r>
      <w:r w:rsidRPr="00A10491">
        <w:tab/>
        <w:t>Name</w:t>
      </w:r>
      <w:r w:rsidRPr="00A10491">
        <w:tab/>
      </w:r>
      <w:proofErr w:type="spellStart"/>
      <w:r w:rsidRPr="00A10491">
        <w:t>AaD</w:t>
      </w:r>
      <w:proofErr w:type="spellEnd"/>
      <w:r w:rsidRPr="00A10491">
        <w:tab/>
        <w:t>Club</w:t>
      </w:r>
      <w:r w:rsidRPr="00A10491">
        <w:tab/>
      </w:r>
      <w:r w:rsidRPr="00A10491">
        <w:tab/>
        <w:t>Time</w:t>
      </w:r>
      <w:r w:rsidRPr="00A10491">
        <w:tab/>
      </w:r>
      <w:r w:rsidRPr="00A10491">
        <w:tab/>
      </w:r>
      <w:r w:rsidRPr="00A10491">
        <w:tab/>
        <w:t>FINA Pt</w:t>
      </w:r>
      <w:r w:rsidRPr="00A10491">
        <w:tab/>
      </w:r>
    </w:p>
    <w:p w:rsidR="00444BCE" w:rsidRPr="00A10491" w:rsidRDefault="00444BCE" w:rsidP="00444BCE">
      <w:pPr>
        <w:pStyle w:val="PlaceEven"/>
      </w:pPr>
      <w:r w:rsidRPr="00A10491">
        <w:t>1.</w:t>
      </w:r>
      <w:r w:rsidRPr="00A10491">
        <w:tab/>
        <w:t>JENNIFER SMITH</w:t>
      </w:r>
      <w:r w:rsidRPr="00A10491">
        <w:tab/>
        <w:t>11</w:t>
      </w:r>
      <w:r w:rsidRPr="00A10491">
        <w:tab/>
        <w:t>Durham City</w:t>
      </w:r>
      <w:r w:rsidRPr="00A10491">
        <w:tab/>
      </w:r>
      <w:r w:rsidRPr="00A10491">
        <w:tab/>
        <w:t xml:space="preserve"> 3:03.05</w:t>
      </w:r>
      <w:r w:rsidRPr="00A10491">
        <w:tab/>
      </w:r>
      <w:r w:rsidRPr="00A10491">
        <w:tab/>
      </w:r>
      <w:r w:rsidRPr="00A10491">
        <w:tab/>
        <w:t>278</w:t>
      </w:r>
      <w:r w:rsidRPr="00A10491">
        <w:tab/>
      </w:r>
    </w:p>
    <w:p w:rsidR="00444BCE" w:rsidRPr="00A10491" w:rsidRDefault="00444BCE" w:rsidP="00444BCE">
      <w:pPr>
        <w:pStyle w:val="SplitLong"/>
      </w:pPr>
      <w:r w:rsidRPr="00A10491">
        <w:tab/>
        <w:t>25m    40.87</w:t>
      </w:r>
      <w:r w:rsidRPr="00A10491">
        <w:tab/>
        <w:t>50m  1:27.76</w:t>
      </w:r>
      <w:r w:rsidRPr="00A10491">
        <w:tab/>
        <w:t>75m  2:15.91</w:t>
      </w:r>
      <w:r w:rsidRPr="00A10491">
        <w:tab/>
        <w:t>100m -</w:t>
      </w:r>
      <w:r w:rsidRPr="00A10491">
        <w:tab/>
        <w:t>125m -</w:t>
      </w:r>
      <w:r w:rsidRPr="00A10491">
        <w:tab/>
        <w:t>150m -</w:t>
      </w:r>
      <w:r w:rsidRPr="00A10491">
        <w:tab/>
        <w:t>175m -</w:t>
      </w:r>
      <w:r w:rsidRPr="00A10491">
        <w:tab/>
        <w:t>200m  3:03.05</w:t>
      </w:r>
    </w:p>
    <w:p w:rsidR="00444BCE" w:rsidRPr="00A10491" w:rsidRDefault="00444BCE" w:rsidP="00444BCE">
      <w:pPr>
        <w:pStyle w:val="AgeGroupHeader"/>
      </w:pPr>
      <w:r w:rsidRPr="00A10491">
        <w:t xml:space="preserve">12 </w:t>
      </w:r>
      <w:proofErr w:type="spellStart"/>
      <w:r w:rsidRPr="00A10491">
        <w:t>Yrs</w:t>
      </w:r>
      <w:proofErr w:type="spellEnd"/>
      <w:r w:rsidRPr="00A10491">
        <w:t xml:space="preserve"> </w:t>
      </w:r>
      <w:r>
        <w:t>Age Group</w:t>
      </w:r>
      <w:r w:rsidRPr="00A10491">
        <w:t xml:space="preserve"> - Full Results</w:t>
      </w:r>
    </w:p>
    <w:p w:rsidR="00444BCE" w:rsidRPr="00A10491" w:rsidRDefault="00444BCE" w:rsidP="00444BCE">
      <w:pPr>
        <w:pStyle w:val="PlaceHeader"/>
      </w:pPr>
      <w:r>
        <w:t>Place</w:t>
      </w:r>
      <w:r w:rsidRPr="00A10491">
        <w:tab/>
        <w:t>Name</w:t>
      </w:r>
      <w:r w:rsidRPr="00A10491">
        <w:tab/>
      </w:r>
      <w:proofErr w:type="spellStart"/>
      <w:r w:rsidRPr="00A10491">
        <w:t>AaD</w:t>
      </w:r>
      <w:proofErr w:type="spellEnd"/>
      <w:r w:rsidRPr="00A10491">
        <w:tab/>
        <w:t>Club</w:t>
      </w:r>
      <w:r w:rsidRPr="00A10491">
        <w:tab/>
      </w:r>
      <w:r w:rsidRPr="00A10491">
        <w:tab/>
        <w:t>Time</w:t>
      </w:r>
      <w:r w:rsidRPr="00A10491">
        <w:tab/>
      </w:r>
      <w:r w:rsidRPr="00A10491">
        <w:tab/>
      </w:r>
      <w:r w:rsidRPr="00A10491">
        <w:tab/>
        <w:t>FINA Pt</w:t>
      </w:r>
      <w:r w:rsidRPr="00A10491">
        <w:tab/>
      </w:r>
    </w:p>
    <w:p w:rsidR="00444BCE" w:rsidRPr="00A10491" w:rsidRDefault="00444BCE" w:rsidP="00444BCE">
      <w:pPr>
        <w:pStyle w:val="PlaceEven"/>
      </w:pPr>
      <w:r w:rsidRPr="00A10491">
        <w:t>1.</w:t>
      </w:r>
      <w:r w:rsidRPr="00A10491">
        <w:tab/>
        <w:t>LUCY OLIVER</w:t>
      </w:r>
      <w:r w:rsidRPr="00A10491">
        <w:tab/>
        <w:t>12</w:t>
      </w:r>
      <w:r w:rsidRPr="00A10491">
        <w:tab/>
        <w:t>Darlington</w:t>
      </w:r>
      <w:r w:rsidRPr="00A10491">
        <w:tab/>
      </w:r>
      <w:r w:rsidRPr="00A10491">
        <w:tab/>
        <w:t xml:space="preserve"> 2:42.57</w:t>
      </w:r>
      <w:r w:rsidRPr="00A10491">
        <w:tab/>
      </w:r>
      <w:r w:rsidRPr="00A10491">
        <w:tab/>
      </w:r>
      <w:r w:rsidRPr="00A10491">
        <w:tab/>
        <w:t>398</w:t>
      </w:r>
      <w:r w:rsidRPr="00A10491">
        <w:tab/>
      </w:r>
    </w:p>
    <w:p w:rsidR="00444BCE" w:rsidRPr="00A10491" w:rsidRDefault="00444BCE" w:rsidP="00444BCE">
      <w:pPr>
        <w:pStyle w:val="SplitLong"/>
      </w:pPr>
      <w:r w:rsidRPr="00A10491">
        <w:tab/>
        <w:t>25m    36.14</w:t>
      </w:r>
      <w:r w:rsidRPr="00A10491">
        <w:tab/>
        <w:t>50m  1:16.23</w:t>
      </w:r>
      <w:r w:rsidRPr="00A10491">
        <w:tab/>
        <w:t>75m  1:59.12</w:t>
      </w:r>
      <w:r w:rsidRPr="00A10491">
        <w:tab/>
        <w:t>100m -</w:t>
      </w:r>
      <w:r w:rsidRPr="00A10491">
        <w:tab/>
        <w:t>125m -</w:t>
      </w:r>
      <w:r w:rsidRPr="00A10491">
        <w:tab/>
        <w:t>150m -</w:t>
      </w:r>
      <w:r w:rsidRPr="00A10491">
        <w:tab/>
        <w:t>175m -</w:t>
      </w:r>
      <w:r w:rsidRPr="00A10491">
        <w:tab/>
        <w:t>200m  2:42.57</w:t>
      </w:r>
    </w:p>
    <w:p w:rsidR="00444BCE" w:rsidRPr="00A10491" w:rsidRDefault="00444BCE" w:rsidP="00444BCE">
      <w:pPr>
        <w:pStyle w:val="PlaceEven"/>
      </w:pPr>
      <w:r w:rsidRPr="00A10491">
        <w:t>2.</w:t>
      </w:r>
      <w:r w:rsidRPr="00A10491">
        <w:tab/>
        <w:t>ALICE FORREST</w:t>
      </w:r>
      <w:r w:rsidRPr="00A10491">
        <w:tab/>
        <w:t>12</w:t>
      </w:r>
      <w:r w:rsidRPr="00A10491">
        <w:tab/>
      </w:r>
      <w:proofErr w:type="spellStart"/>
      <w:r w:rsidRPr="00A10491">
        <w:t>Derwentside</w:t>
      </w:r>
      <w:proofErr w:type="spellEnd"/>
      <w:r w:rsidRPr="00A10491">
        <w:tab/>
      </w:r>
      <w:r w:rsidRPr="00A10491">
        <w:tab/>
        <w:t xml:space="preserve"> 2:45.08</w:t>
      </w:r>
      <w:r w:rsidRPr="00A10491">
        <w:tab/>
      </w:r>
      <w:r w:rsidRPr="00A10491">
        <w:tab/>
      </w:r>
      <w:r w:rsidRPr="00A10491">
        <w:tab/>
        <w:t>380</w:t>
      </w:r>
      <w:r w:rsidRPr="00A10491">
        <w:tab/>
      </w:r>
    </w:p>
    <w:p w:rsidR="00444BCE" w:rsidRPr="00A10491" w:rsidRDefault="00444BCE" w:rsidP="00444BCE">
      <w:pPr>
        <w:pStyle w:val="SplitLong"/>
      </w:pPr>
      <w:r w:rsidRPr="00A10491">
        <w:tab/>
        <w:t>25m    36.36</w:t>
      </w:r>
      <w:r w:rsidRPr="00A10491">
        <w:tab/>
        <w:t>50m  1:18.24</w:t>
      </w:r>
      <w:r w:rsidRPr="00A10491">
        <w:tab/>
        <w:t>75m  2:01.90</w:t>
      </w:r>
      <w:r w:rsidRPr="00A10491">
        <w:tab/>
        <w:t>100m -</w:t>
      </w:r>
      <w:r w:rsidRPr="00A10491">
        <w:tab/>
        <w:t>125m -</w:t>
      </w:r>
      <w:r w:rsidRPr="00A10491">
        <w:tab/>
        <w:t>150m -</w:t>
      </w:r>
      <w:r w:rsidRPr="00A10491">
        <w:tab/>
        <w:t>175m -</w:t>
      </w:r>
      <w:r w:rsidRPr="00A10491">
        <w:tab/>
        <w:t>200m  2:45.08</w:t>
      </w:r>
    </w:p>
    <w:p w:rsidR="00444BCE" w:rsidRPr="00A10491" w:rsidRDefault="00444BCE" w:rsidP="00444BCE">
      <w:pPr>
        <w:pStyle w:val="PlaceEven"/>
      </w:pPr>
      <w:r w:rsidRPr="00A10491">
        <w:t>3.</w:t>
      </w:r>
      <w:r w:rsidRPr="00A10491">
        <w:tab/>
        <w:t>JESSICA JOBSON</w:t>
      </w:r>
      <w:r w:rsidRPr="00A10491">
        <w:tab/>
        <w:t>12</w:t>
      </w:r>
      <w:r w:rsidRPr="00A10491">
        <w:tab/>
        <w:t>South Tyne</w:t>
      </w:r>
      <w:r w:rsidRPr="00A10491">
        <w:tab/>
      </w:r>
      <w:r w:rsidRPr="00A10491">
        <w:tab/>
        <w:t xml:space="preserve"> 3:12.40</w:t>
      </w:r>
      <w:r w:rsidRPr="00A10491">
        <w:tab/>
      </w:r>
      <w:r w:rsidRPr="00A10491">
        <w:tab/>
      </w:r>
      <w:r w:rsidRPr="00A10491">
        <w:tab/>
        <w:t>240</w:t>
      </w:r>
      <w:r w:rsidRPr="00A10491">
        <w:tab/>
      </w:r>
    </w:p>
    <w:p w:rsidR="00444BCE" w:rsidRPr="00A10491" w:rsidRDefault="00444BCE" w:rsidP="00444BCE">
      <w:pPr>
        <w:pStyle w:val="SplitLong"/>
      </w:pPr>
      <w:r w:rsidRPr="00A10491">
        <w:tab/>
        <w:t>25m    38.72</w:t>
      </w:r>
      <w:r w:rsidRPr="00A10491">
        <w:tab/>
        <w:t>50m  1:24.86</w:t>
      </w:r>
      <w:r w:rsidRPr="00A10491">
        <w:tab/>
        <w:t>75m  2:19.39</w:t>
      </w:r>
      <w:r w:rsidRPr="00A10491">
        <w:tab/>
        <w:t>100m -</w:t>
      </w:r>
      <w:r w:rsidRPr="00A10491">
        <w:tab/>
        <w:t>125m -</w:t>
      </w:r>
      <w:r w:rsidRPr="00A10491">
        <w:tab/>
        <w:t>150m -</w:t>
      </w:r>
      <w:r w:rsidRPr="00A10491">
        <w:tab/>
        <w:t>175m -</w:t>
      </w:r>
      <w:r w:rsidRPr="00A10491">
        <w:tab/>
        <w:t>200m  3:12.40</w:t>
      </w:r>
    </w:p>
    <w:p w:rsidR="00444BCE" w:rsidRPr="00A10491" w:rsidRDefault="00444BCE" w:rsidP="00444BCE">
      <w:pPr>
        <w:pStyle w:val="PlaceEven"/>
      </w:pPr>
      <w:r w:rsidRPr="00A10491">
        <w:t xml:space="preserve"> </w:t>
      </w:r>
      <w:r w:rsidRPr="00A10491">
        <w:tab/>
        <w:t>EVIE WESTON</w:t>
      </w:r>
      <w:r w:rsidRPr="00A10491">
        <w:tab/>
        <w:t>12</w:t>
      </w:r>
      <w:r w:rsidRPr="00A10491">
        <w:tab/>
        <w:t>Sedgefield</w:t>
      </w:r>
      <w:r w:rsidRPr="00A10491">
        <w:tab/>
      </w:r>
      <w:r w:rsidRPr="00A10491">
        <w:tab/>
      </w:r>
      <w:r>
        <w:t>DNF</w:t>
      </w:r>
      <w:r w:rsidRPr="00A10491">
        <w:tab/>
      </w:r>
      <w:r w:rsidRPr="00A10491">
        <w:tab/>
      </w:r>
      <w:r w:rsidRPr="00A10491">
        <w:tab/>
      </w:r>
      <w:r w:rsidRPr="00A10491">
        <w:tab/>
      </w:r>
    </w:p>
    <w:p w:rsidR="00444BCE" w:rsidRPr="00A10491" w:rsidRDefault="00444BCE" w:rsidP="00444BCE">
      <w:pPr>
        <w:pStyle w:val="AgeGroupHeader"/>
      </w:pPr>
      <w:r w:rsidRPr="00A10491">
        <w:t xml:space="preserve">13 </w:t>
      </w:r>
      <w:proofErr w:type="spellStart"/>
      <w:r w:rsidRPr="00A10491">
        <w:t>Yrs</w:t>
      </w:r>
      <w:proofErr w:type="spellEnd"/>
      <w:r w:rsidRPr="00A10491">
        <w:t xml:space="preserve"> </w:t>
      </w:r>
      <w:r>
        <w:t>Age Group</w:t>
      </w:r>
      <w:r w:rsidRPr="00A10491">
        <w:t xml:space="preserve"> - Full Results</w:t>
      </w:r>
    </w:p>
    <w:p w:rsidR="00444BCE" w:rsidRPr="00A10491" w:rsidRDefault="00444BCE" w:rsidP="00444BCE">
      <w:pPr>
        <w:pStyle w:val="PlaceHeader"/>
      </w:pPr>
      <w:r>
        <w:t>Place</w:t>
      </w:r>
      <w:r w:rsidRPr="00A10491">
        <w:tab/>
        <w:t>Name</w:t>
      </w:r>
      <w:r w:rsidRPr="00A10491">
        <w:tab/>
      </w:r>
      <w:proofErr w:type="spellStart"/>
      <w:r w:rsidRPr="00A10491">
        <w:t>AaD</w:t>
      </w:r>
      <w:proofErr w:type="spellEnd"/>
      <w:r w:rsidRPr="00A10491">
        <w:tab/>
        <w:t>Club</w:t>
      </w:r>
      <w:r w:rsidRPr="00A10491">
        <w:tab/>
      </w:r>
      <w:r w:rsidRPr="00A10491">
        <w:tab/>
        <w:t>Time</w:t>
      </w:r>
      <w:r w:rsidRPr="00A10491">
        <w:tab/>
      </w:r>
      <w:r w:rsidRPr="00A10491">
        <w:tab/>
      </w:r>
      <w:r w:rsidRPr="00A10491">
        <w:tab/>
        <w:t>FINA Pt</w:t>
      </w:r>
      <w:r w:rsidRPr="00A10491">
        <w:tab/>
      </w:r>
    </w:p>
    <w:p w:rsidR="00444BCE" w:rsidRPr="00A10491" w:rsidRDefault="00444BCE" w:rsidP="00444BCE">
      <w:pPr>
        <w:pStyle w:val="PlaceEven"/>
      </w:pPr>
      <w:r w:rsidRPr="00A10491">
        <w:t>1.</w:t>
      </w:r>
      <w:r w:rsidRPr="00A10491">
        <w:tab/>
        <w:t>ELEONORA VALLASCAS</w:t>
      </w:r>
      <w:r w:rsidRPr="00A10491">
        <w:tab/>
        <w:t>13</w:t>
      </w:r>
      <w:r w:rsidRPr="00A10491">
        <w:tab/>
        <w:t>Durham City</w:t>
      </w:r>
      <w:r w:rsidRPr="00A10491">
        <w:tab/>
      </w:r>
      <w:r w:rsidRPr="00A10491">
        <w:tab/>
        <w:t xml:space="preserve"> 3:27.77</w:t>
      </w:r>
      <w:r w:rsidRPr="00A10491">
        <w:tab/>
      </w:r>
      <w:r w:rsidRPr="00A10491">
        <w:tab/>
      </w:r>
      <w:r w:rsidRPr="00A10491">
        <w:tab/>
        <w:t>190</w:t>
      </w:r>
      <w:r w:rsidRPr="00A10491">
        <w:tab/>
      </w:r>
    </w:p>
    <w:p w:rsidR="00444BCE" w:rsidRPr="00A10491" w:rsidRDefault="00444BCE" w:rsidP="00444BCE">
      <w:pPr>
        <w:pStyle w:val="SplitLong"/>
      </w:pPr>
      <w:r w:rsidRPr="00A10491">
        <w:tab/>
        <w:t>25m    43.89</w:t>
      </w:r>
      <w:r w:rsidRPr="00A10491">
        <w:tab/>
        <w:t>50m  1:35.96</w:t>
      </w:r>
      <w:r w:rsidRPr="00A10491">
        <w:tab/>
        <w:t>75m  2:33.52</w:t>
      </w:r>
      <w:r w:rsidRPr="00A10491">
        <w:tab/>
        <w:t>100m -</w:t>
      </w:r>
      <w:r w:rsidRPr="00A10491">
        <w:tab/>
        <w:t>125m -</w:t>
      </w:r>
      <w:r w:rsidRPr="00A10491">
        <w:tab/>
        <w:t>150m -</w:t>
      </w:r>
      <w:r w:rsidRPr="00A10491">
        <w:tab/>
        <w:t>175m -</w:t>
      </w:r>
      <w:r w:rsidRPr="00A10491">
        <w:tab/>
        <w:t>200m  3:27.77</w:t>
      </w:r>
    </w:p>
    <w:p w:rsidR="00444BCE" w:rsidRPr="00A10491" w:rsidRDefault="00444BCE" w:rsidP="00444BCE">
      <w:pPr>
        <w:pStyle w:val="PlaceEven"/>
      </w:pPr>
      <w:r w:rsidRPr="00A10491">
        <w:t xml:space="preserve"> </w:t>
      </w:r>
      <w:r w:rsidRPr="00A10491">
        <w:tab/>
        <w:t>NIAMH UNWIN</w:t>
      </w:r>
      <w:r w:rsidRPr="00A10491">
        <w:tab/>
        <w:t>13</w:t>
      </w:r>
      <w:r w:rsidRPr="00A10491">
        <w:tab/>
        <w:t>Durham City</w:t>
      </w:r>
      <w:r w:rsidRPr="00A10491">
        <w:tab/>
      </w:r>
      <w:r w:rsidRPr="00A10491">
        <w:tab/>
      </w:r>
      <w:r>
        <w:t>DNF</w:t>
      </w:r>
      <w:r w:rsidRPr="00A10491">
        <w:tab/>
      </w:r>
      <w:r w:rsidRPr="00A10491">
        <w:tab/>
      </w:r>
      <w:r w:rsidRPr="00A10491">
        <w:tab/>
      </w:r>
      <w:r w:rsidRPr="00A10491">
        <w:tab/>
      </w:r>
    </w:p>
    <w:p w:rsidR="00444BCE" w:rsidRPr="00A10491" w:rsidRDefault="00444BCE" w:rsidP="00444BCE">
      <w:pPr>
        <w:pStyle w:val="AgeGroupHeader"/>
      </w:pPr>
      <w:r w:rsidRPr="00A10491">
        <w:t xml:space="preserve">14 </w:t>
      </w:r>
      <w:proofErr w:type="spellStart"/>
      <w:r w:rsidRPr="00A10491">
        <w:t>Yrs</w:t>
      </w:r>
      <w:proofErr w:type="spellEnd"/>
      <w:r w:rsidRPr="00A10491">
        <w:t xml:space="preserve"> </w:t>
      </w:r>
      <w:r>
        <w:t>Age Group</w:t>
      </w:r>
      <w:r w:rsidRPr="00A10491">
        <w:t xml:space="preserve"> - Full Results</w:t>
      </w:r>
    </w:p>
    <w:p w:rsidR="00444BCE" w:rsidRPr="00A10491" w:rsidRDefault="00444BCE" w:rsidP="00444BCE">
      <w:pPr>
        <w:pStyle w:val="PlaceHeader"/>
      </w:pPr>
      <w:r>
        <w:t>Place</w:t>
      </w:r>
      <w:r w:rsidRPr="00A10491">
        <w:tab/>
        <w:t>Name</w:t>
      </w:r>
      <w:r w:rsidRPr="00A10491">
        <w:tab/>
      </w:r>
      <w:proofErr w:type="spellStart"/>
      <w:r w:rsidRPr="00A10491">
        <w:t>AaD</w:t>
      </w:r>
      <w:proofErr w:type="spellEnd"/>
      <w:r w:rsidRPr="00A10491">
        <w:tab/>
        <w:t>Club</w:t>
      </w:r>
      <w:r w:rsidRPr="00A10491">
        <w:tab/>
      </w:r>
      <w:r w:rsidRPr="00A10491">
        <w:tab/>
        <w:t>Time</w:t>
      </w:r>
      <w:r w:rsidRPr="00A10491">
        <w:tab/>
      </w:r>
      <w:r w:rsidRPr="00A10491">
        <w:tab/>
      </w:r>
      <w:r w:rsidRPr="00A10491">
        <w:tab/>
        <w:t>FINA Pt</w:t>
      </w:r>
      <w:r w:rsidRPr="00A10491">
        <w:tab/>
      </w:r>
    </w:p>
    <w:p w:rsidR="00444BCE" w:rsidRPr="00A10491" w:rsidRDefault="00444BCE" w:rsidP="00444BCE">
      <w:pPr>
        <w:pStyle w:val="PlaceEven"/>
      </w:pPr>
      <w:r w:rsidRPr="00A10491">
        <w:t>1.</w:t>
      </w:r>
      <w:r w:rsidRPr="00A10491">
        <w:tab/>
        <w:t>E O'HALLERON-HUTCHINSO</w:t>
      </w:r>
      <w:r w:rsidRPr="00A10491">
        <w:tab/>
        <w:t>14</w:t>
      </w:r>
      <w:r w:rsidRPr="00A10491">
        <w:tab/>
      </w:r>
      <w:proofErr w:type="spellStart"/>
      <w:r w:rsidRPr="00A10491">
        <w:t>Derwentside</w:t>
      </w:r>
      <w:proofErr w:type="spellEnd"/>
      <w:r w:rsidRPr="00A10491">
        <w:tab/>
      </w:r>
      <w:r w:rsidRPr="00A10491">
        <w:tab/>
        <w:t xml:space="preserve"> 2:34.99</w:t>
      </w:r>
      <w:r w:rsidRPr="00A10491">
        <w:tab/>
      </w:r>
      <w:r w:rsidRPr="00A10491">
        <w:tab/>
      </w:r>
      <w:r w:rsidRPr="00A10491">
        <w:tab/>
        <w:t>459</w:t>
      </w:r>
      <w:r w:rsidRPr="00A10491">
        <w:tab/>
      </w:r>
    </w:p>
    <w:p w:rsidR="00444BCE" w:rsidRPr="00A10491" w:rsidRDefault="00444BCE" w:rsidP="00444BCE">
      <w:pPr>
        <w:pStyle w:val="SplitLong"/>
      </w:pPr>
      <w:r w:rsidRPr="00A10491">
        <w:tab/>
        <w:t>25m    33.29</w:t>
      </w:r>
      <w:r w:rsidRPr="00A10491">
        <w:tab/>
        <w:t>50m  1:12.20</w:t>
      </w:r>
      <w:r w:rsidRPr="00A10491">
        <w:tab/>
        <w:t>75m  1:53.30</w:t>
      </w:r>
      <w:r w:rsidRPr="00A10491">
        <w:tab/>
        <w:t>100m -</w:t>
      </w:r>
      <w:r w:rsidRPr="00A10491">
        <w:tab/>
        <w:t>125m -</w:t>
      </w:r>
      <w:r w:rsidRPr="00A10491">
        <w:tab/>
        <w:t>150m -</w:t>
      </w:r>
      <w:r w:rsidRPr="00A10491">
        <w:tab/>
        <w:t>175m -</w:t>
      </w:r>
      <w:r w:rsidRPr="00A10491">
        <w:tab/>
        <w:t>200m  2:34.99</w:t>
      </w:r>
    </w:p>
    <w:p w:rsidR="00444BCE" w:rsidRPr="00A10491" w:rsidRDefault="00444BCE" w:rsidP="00444BCE">
      <w:pPr>
        <w:pStyle w:val="PlaceEven"/>
      </w:pPr>
      <w:r w:rsidRPr="00A10491">
        <w:t>2.</w:t>
      </w:r>
      <w:r w:rsidRPr="00A10491">
        <w:tab/>
        <w:t>RUBY DIMENT</w:t>
      </w:r>
      <w:r w:rsidRPr="00A10491">
        <w:tab/>
        <w:t>14</w:t>
      </w:r>
      <w:r w:rsidRPr="00A10491">
        <w:tab/>
        <w:t>Darlington</w:t>
      </w:r>
      <w:r w:rsidRPr="00A10491">
        <w:tab/>
      </w:r>
      <w:r w:rsidRPr="00A10491">
        <w:tab/>
        <w:t xml:space="preserve"> 2:44.80</w:t>
      </w:r>
      <w:r w:rsidRPr="00A10491">
        <w:tab/>
      </w:r>
      <w:r w:rsidRPr="00A10491">
        <w:tab/>
      </w:r>
      <w:r w:rsidRPr="00A10491">
        <w:tab/>
        <w:t>382</w:t>
      </w:r>
      <w:r w:rsidRPr="00A10491">
        <w:tab/>
      </w:r>
    </w:p>
    <w:p w:rsidR="00444BCE" w:rsidRPr="00A10491" w:rsidRDefault="00444BCE" w:rsidP="00444BCE">
      <w:pPr>
        <w:pStyle w:val="SplitLong"/>
      </w:pPr>
      <w:r w:rsidRPr="00A10491">
        <w:tab/>
        <w:t>25m    33.90</w:t>
      </w:r>
      <w:r w:rsidRPr="00A10491">
        <w:tab/>
        <w:t>50m  1:14.70</w:t>
      </w:r>
      <w:r w:rsidRPr="00A10491">
        <w:tab/>
        <w:t>75m  1:59.41</w:t>
      </w:r>
      <w:r w:rsidRPr="00A10491">
        <w:tab/>
        <w:t>100m -</w:t>
      </w:r>
      <w:r w:rsidRPr="00A10491">
        <w:tab/>
        <w:t>125m -</w:t>
      </w:r>
      <w:r w:rsidRPr="00A10491">
        <w:tab/>
        <w:t>150m -</w:t>
      </w:r>
      <w:r w:rsidRPr="00A10491">
        <w:tab/>
        <w:t>175m -</w:t>
      </w:r>
      <w:r w:rsidRPr="00A10491">
        <w:tab/>
        <w:t>200m  2:44.80</w:t>
      </w:r>
    </w:p>
    <w:p w:rsidR="00444BCE" w:rsidRPr="00A10491" w:rsidRDefault="00444BCE" w:rsidP="00444BCE">
      <w:pPr>
        <w:pStyle w:val="PlaceEven"/>
      </w:pPr>
      <w:r w:rsidRPr="00A10491">
        <w:t>3.</w:t>
      </w:r>
      <w:r w:rsidRPr="00A10491">
        <w:tab/>
        <w:t>JESSICA ROBINSON</w:t>
      </w:r>
      <w:r w:rsidRPr="00A10491">
        <w:tab/>
        <w:t>14</w:t>
      </w:r>
      <w:r w:rsidRPr="00A10491">
        <w:tab/>
        <w:t>South Tyne</w:t>
      </w:r>
      <w:r w:rsidRPr="00A10491">
        <w:tab/>
      </w:r>
      <w:r w:rsidRPr="00A10491">
        <w:tab/>
        <w:t xml:space="preserve"> 2:48.28</w:t>
      </w:r>
      <w:r w:rsidRPr="00A10491">
        <w:tab/>
      </w:r>
      <w:r w:rsidRPr="00A10491">
        <w:tab/>
      </w:r>
      <w:r w:rsidRPr="00A10491">
        <w:tab/>
        <w:t>359</w:t>
      </w:r>
      <w:r w:rsidRPr="00A10491">
        <w:tab/>
      </w:r>
    </w:p>
    <w:p w:rsidR="00444BCE" w:rsidRPr="00A10491" w:rsidRDefault="00444BCE" w:rsidP="00444BCE">
      <w:pPr>
        <w:pStyle w:val="SplitLong"/>
      </w:pPr>
      <w:r w:rsidRPr="00A10491">
        <w:tab/>
        <w:t>25m    36.99</w:t>
      </w:r>
      <w:r w:rsidRPr="00A10491">
        <w:tab/>
        <w:t>50m  1:20.31</w:t>
      </w:r>
      <w:r w:rsidRPr="00A10491">
        <w:tab/>
        <w:t>75m  2:03.98</w:t>
      </w:r>
      <w:r w:rsidRPr="00A10491">
        <w:tab/>
        <w:t>100m -</w:t>
      </w:r>
      <w:r w:rsidRPr="00A10491">
        <w:tab/>
        <w:t>125m -</w:t>
      </w:r>
      <w:r w:rsidRPr="00A10491">
        <w:tab/>
        <w:t>150m -</w:t>
      </w:r>
      <w:r w:rsidRPr="00A10491">
        <w:tab/>
        <w:t>175m -</w:t>
      </w:r>
      <w:r w:rsidRPr="00A10491">
        <w:tab/>
        <w:t>200m  2:48.28</w:t>
      </w:r>
    </w:p>
    <w:p w:rsidR="00444BCE" w:rsidRPr="00A10491" w:rsidRDefault="00444BCE" w:rsidP="00444BCE">
      <w:pPr>
        <w:pStyle w:val="AgeGroupHeader"/>
      </w:pPr>
      <w:r w:rsidRPr="00A10491">
        <w:t xml:space="preserve">15 </w:t>
      </w:r>
      <w:proofErr w:type="spellStart"/>
      <w:r w:rsidRPr="00A10491">
        <w:t>Yrs</w:t>
      </w:r>
      <w:proofErr w:type="spellEnd"/>
      <w:r w:rsidRPr="00A10491">
        <w:t xml:space="preserve">/Over </w:t>
      </w:r>
      <w:r>
        <w:t>Age Group</w:t>
      </w:r>
      <w:r w:rsidRPr="00A10491">
        <w:t xml:space="preserve"> - Full Results</w:t>
      </w:r>
    </w:p>
    <w:p w:rsidR="00444BCE" w:rsidRPr="00A10491" w:rsidRDefault="00444BCE" w:rsidP="00444BCE">
      <w:pPr>
        <w:pStyle w:val="PlaceHeader"/>
      </w:pPr>
      <w:r>
        <w:t>Place</w:t>
      </w:r>
      <w:r w:rsidRPr="00A10491">
        <w:tab/>
        <w:t>Name</w:t>
      </w:r>
      <w:r w:rsidRPr="00A10491">
        <w:tab/>
      </w:r>
      <w:proofErr w:type="spellStart"/>
      <w:r w:rsidRPr="00A10491">
        <w:t>AaD</w:t>
      </w:r>
      <w:proofErr w:type="spellEnd"/>
      <w:r w:rsidRPr="00A10491">
        <w:tab/>
        <w:t>Club</w:t>
      </w:r>
      <w:r w:rsidRPr="00A10491">
        <w:tab/>
      </w:r>
      <w:r w:rsidRPr="00A10491">
        <w:tab/>
        <w:t>Time</w:t>
      </w:r>
      <w:r w:rsidRPr="00A10491">
        <w:tab/>
      </w:r>
      <w:r w:rsidRPr="00A10491">
        <w:tab/>
      </w:r>
      <w:r w:rsidRPr="00A10491">
        <w:tab/>
        <w:t>FINA Pt</w:t>
      </w:r>
      <w:r w:rsidRPr="00A10491">
        <w:tab/>
      </w:r>
    </w:p>
    <w:p w:rsidR="00444BCE" w:rsidRPr="00A10491" w:rsidRDefault="00444BCE" w:rsidP="00444BCE">
      <w:pPr>
        <w:pStyle w:val="PlaceEven"/>
      </w:pPr>
      <w:r w:rsidRPr="00A10491">
        <w:t>1.</w:t>
      </w:r>
      <w:r w:rsidRPr="00A10491">
        <w:tab/>
        <w:t>ANNABEL COOPER</w:t>
      </w:r>
      <w:r w:rsidRPr="00A10491">
        <w:tab/>
        <w:t>16</w:t>
      </w:r>
      <w:r w:rsidRPr="00A10491">
        <w:tab/>
        <w:t>Wear Valley</w:t>
      </w:r>
      <w:r w:rsidRPr="00A10491">
        <w:tab/>
      </w:r>
      <w:r w:rsidRPr="00A10491">
        <w:tab/>
        <w:t xml:space="preserve"> 2:33.44</w:t>
      </w:r>
      <w:r w:rsidRPr="00A10491">
        <w:tab/>
      </w:r>
      <w:r w:rsidRPr="00A10491">
        <w:tab/>
      </w:r>
      <w:r w:rsidRPr="00A10491">
        <w:tab/>
        <w:t>473</w:t>
      </w:r>
      <w:r w:rsidRPr="00A10491">
        <w:tab/>
      </w:r>
    </w:p>
    <w:p w:rsidR="00444BCE" w:rsidRPr="00A10491" w:rsidRDefault="00444BCE" w:rsidP="00444BCE">
      <w:pPr>
        <w:pStyle w:val="SplitLong"/>
      </w:pPr>
      <w:r w:rsidRPr="00A10491">
        <w:tab/>
        <w:t>25m    31.96</w:t>
      </w:r>
      <w:r w:rsidRPr="00A10491">
        <w:tab/>
        <w:t>50m  1:09.77</w:t>
      </w:r>
      <w:r w:rsidRPr="00A10491">
        <w:tab/>
        <w:t>75m  1:51.03</w:t>
      </w:r>
      <w:r w:rsidRPr="00A10491">
        <w:tab/>
        <w:t>100m -</w:t>
      </w:r>
      <w:r w:rsidRPr="00A10491">
        <w:tab/>
        <w:t>125m -</w:t>
      </w:r>
      <w:r w:rsidRPr="00A10491">
        <w:tab/>
        <w:t>150m -</w:t>
      </w:r>
      <w:r w:rsidRPr="00A10491">
        <w:tab/>
        <w:t>175m -</w:t>
      </w:r>
      <w:r w:rsidRPr="00A10491">
        <w:tab/>
        <w:t>200m  2:33.44</w:t>
      </w:r>
    </w:p>
    <w:p w:rsidR="00444BCE" w:rsidRPr="00A10491" w:rsidRDefault="00444BCE" w:rsidP="00444BCE">
      <w:pPr>
        <w:pStyle w:val="PlaceEven"/>
      </w:pPr>
      <w:r w:rsidRPr="00A10491">
        <w:t>2.</w:t>
      </w:r>
      <w:r w:rsidRPr="00A10491">
        <w:tab/>
        <w:t>EVE FOSTER</w:t>
      </w:r>
      <w:r w:rsidRPr="00A10491">
        <w:tab/>
        <w:t>15</w:t>
      </w:r>
      <w:r w:rsidRPr="00A10491">
        <w:tab/>
      </w:r>
      <w:proofErr w:type="spellStart"/>
      <w:r w:rsidRPr="00A10491">
        <w:t>Derwentside</w:t>
      </w:r>
      <w:proofErr w:type="spellEnd"/>
      <w:r w:rsidRPr="00A10491">
        <w:tab/>
      </w:r>
      <w:r w:rsidRPr="00A10491">
        <w:tab/>
        <w:t xml:space="preserve"> 2:39.66</w:t>
      </w:r>
      <w:r w:rsidRPr="00A10491">
        <w:tab/>
      </w:r>
      <w:r w:rsidRPr="00A10491">
        <w:tab/>
      </w:r>
      <w:r w:rsidRPr="00A10491">
        <w:tab/>
        <w:t>420</w:t>
      </w:r>
      <w:r w:rsidRPr="00A10491">
        <w:tab/>
      </w:r>
    </w:p>
    <w:p w:rsidR="00444BCE" w:rsidRDefault="00444BCE" w:rsidP="00444BCE">
      <w:pPr>
        <w:pStyle w:val="SplitLong"/>
      </w:pPr>
      <w:r w:rsidRPr="00A10491">
        <w:tab/>
        <w:t>25m    34.11</w:t>
      </w:r>
      <w:r w:rsidRPr="00A10491">
        <w:tab/>
        <w:t>50m  1:14.04</w:t>
      </w:r>
      <w:r w:rsidRPr="00A10491">
        <w:tab/>
        <w:t>75m  1:54.93</w:t>
      </w:r>
      <w:r w:rsidRPr="00A10491">
        <w:tab/>
        <w:t>100m -</w:t>
      </w:r>
      <w:r w:rsidRPr="00A10491">
        <w:tab/>
        <w:t>125m -</w:t>
      </w:r>
      <w:r w:rsidRPr="00A10491">
        <w:tab/>
        <w:t>150m -</w:t>
      </w:r>
      <w:r w:rsidRPr="00A10491">
        <w:tab/>
        <w:t>175m -</w:t>
      </w:r>
      <w:r w:rsidRPr="00A10491">
        <w:tab/>
        <w:t>200m  2:39.66</w:t>
      </w:r>
    </w:p>
    <w:p w:rsidR="00444BCE" w:rsidRDefault="00444BC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444BCE" w:rsidRDefault="00444BCE" w:rsidP="00444BCE">
      <w:pPr>
        <w:pStyle w:val="SplitLong"/>
      </w:pPr>
    </w:p>
    <w:p w:rsidR="00444BCE" w:rsidRPr="0046160C" w:rsidRDefault="00444BCE" w:rsidP="00444BCE">
      <w:pPr>
        <w:pStyle w:val="EventHeader"/>
      </w:pPr>
      <w:r>
        <w:t>EVENT</w:t>
      </w:r>
      <w:r w:rsidRPr="0046160C">
        <w:t xml:space="preserve"> 302 Boy 09 </w:t>
      </w:r>
      <w:proofErr w:type="spellStart"/>
      <w:r w:rsidRPr="0046160C">
        <w:t>Yrs</w:t>
      </w:r>
      <w:proofErr w:type="spellEnd"/>
      <w:r w:rsidRPr="0046160C">
        <w:t xml:space="preserve">/Over 50m Freestyle      </w:t>
      </w:r>
    </w:p>
    <w:p w:rsidR="00444BCE" w:rsidRPr="0046160C" w:rsidRDefault="00444BCE" w:rsidP="00444BCE">
      <w:pPr>
        <w:pStyle w:val="AgeGroupHeader"/>
      </w:pPr>
      <w:r w:rsidRPr="0046160C">
        <w:t xml:space="preserve">09 </w:t>
      </w:r>
      <w:proofErr w:type="spellStart"/>
      <w:r w:rsidRPr="0046160C">
        <w:t>Yrs</w:t>
      </w:r>
      <w:proofErr w:type="spellEnd"/>
      <w:r w:rsidRPr="0046160C">
        <w:t xml:space="preserve"> </w:t>
      </w:r>
      <w:r>
        <w:t>Age Group</w:t>
      </w:r>
      <w:r w:rsidRPr="0046160C">
        <w:t xml:space="preserve"> - Full Results</w:t>
      </w:r>
    </w:p>
    <w:p w:rsidR="00444BCE" w:rsidRPr="0046160C" w:rsidRDefault="00444BCE" w:rsidP="00444BCE">
      <w:pPr>
        <w:pStyle w:val="PlaceHeader"/>
      </w:pPr>
      <w:r>
        <w:t>Place</w:t>
      </w:r>
      <w:r w:rsidRPr="0046160C">
        <w:tab/>
        <w:t>Name</w:t>
      </w:r>
      <w:r w:rsidRPr="0046160C">
        <w:tab/>
      </w:r>
      <w:proofErr w:type="spellStart"/>
      <w:r w:rsidRPr="0046160C">
        <w:t>AaD</w:t>
      </w:r>
      <w:proofErr w:type="spellEnd"/>
      <w:r w:rsidRPr="0046160C">
        <w:tab/>
        <w:t>Club</w:t>
      </w:r>
      <w:r w:rsidRPr="0046160C">
        <w:tab/>
      </w:r>
      <w:r w:rsidRPr="0046160C">
        <w:tab/>
        <w:t>Time</w:t>
      </w:r>
      <w:r w:rsidRPr="0046160C">
        <w:tab/>
      </w:r>
      <w:r w:rsidRPr="0046160C">
        <w:tab/>
      </w:r>
      <w:r w:rsidRPr="0046160C">
        <w:tab/>
        <w:t>FINA Pt</w:t>
      </w:r>
      <w:r w:rsidRPr="0046160C">
        <w:tab/>
      </w:r>
      <w:r w:rsidRPr="0046160C">
        <w:tab/>
        <w:t>25</w:t>
      </w:r>
    </w:p>
    <w:p w:rsidR="00444BCE" w:rsidRPr="0046160C" w:rsidRDefault="00444BCE" w:rsidP="00444BCE">
      <w:pPr>
        <w:pStyle w:val="PlaceEven"/>
      </w:pPr>
      <w:r w:rsidRPr="0046160C">
        <w:t>1.</w:t>
      </w:r>
      <w:r w:rsidRPr="0046160C">
        <w:tab/>
        <w:t>WILLIAM OLIVER</w:t>
      </w:r>
      <w:r w:rsidRPr="0046160C">
        <w:tab/>
        <w:t>9</w:t>
      </w:r>
      <w:r w:rsidRPr="0046160C">
        <w:tab/>
        <w:t>Darlington</w:t>
      </w:r>
      <w:r w:rsidRPr="0046160C">
        <w:tab/>
      </w:r>
      <w:r w:rsidRPr="0046160C">
        <w:tab/>
        <w:t xml:space="preserve">   37.12</w:t>
      </w:r>
      <w:r w:rsidRPr="0046160C">
        <w:tab/>
      </w:r>
      <w:r w:rsidRPr="0046160C">
        <w:tab/>
      </w:r>
      <w:r w:rsidRPr="0046160C">
        <w:tab/>
        <w:t>162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2.</w:t>
      </w:r>
      <w:r w:rsidRPr="0046160C">
        <w:tab/>
        <w:t>MAX WALLS</w:t>
      </w:r>
      <w:r w:rsidRPr="0046160C">
        <w:tab/>
        <w:t>9</w:t>
      </w:r>
      <w:r w:rsidRPr="0046160C">
        <w:tab/>
      </w:r>
      <w:proofErr w:type="spellStart"/>
      <w:r w:rsidRPr="0046160C">
        <w:t>Derwentside</w:t>
      </w:r>
      <w:proofErr w:type="spellEnd"/>
      <w:r w:rsidRPr="0046160C">
        <w:tab/>
      </w:r>
      <w:r w:rsidRPr="0046160C">
        <w:tab/>
        <w:t xml:space="preserve">   37.44</w:t>
      </w:r>
      <w:r w:rsidRPr="0046160C">
        <w:tab/>
      </w:r>
      <w:r w:rsidRPr="0046160C">
        <w:tab/>
      </w:r>
      <w:r w:rsidRPr="0046160C">
        <w:tab/>
        <w:t>158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3.</w:t>
      </w:r>
      <w:r w:rsidRPr="0046160C">
        <w:tab/>
        <w:t>LUCAS HALL</w:t>
      </w:r>
      <w:r w:rsidRPr="0046160C">
        <w:tab/>
        <w:t>9</w:t>
      </w:r>
      <w:r w:rsidRPr="0046160C">
        <w:tab/>
      </w:r>
      <w:proofErr w:type="spellStart"/>
      <w:r w:rsidRPr="0046160C">
        <w:t>Borocuda</w:t>
      </w:r>
      <w:proofErr w:type="spellEnd"/>
      <w:r w:rsidRPr="0046160C">
        <w:t xml:space="preserve"> T</w:t>
      </w:r>
      <w:r w:rsidRPr="0046160C">
        <w:tab/>
      </w:r>
      <w:r w:rsidRPr="0046160C">
        <w:tab/>
        <w:t xml:space="preserve">   45.67</w:t>
      </w:r>
      <w:r w:rsidRPr="0046160C">
        <w:tab/>
      </w:r>
      <w:r w:rsidRPr="0046160C">
        <w:tab/>
      </w:r>
      <w:r w:rsidRPr="0046160C">
        <w:tab/>
        <w:t>87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4.</w:t>
      </w:r>
      <w:r w:rsidRPr="0046160C">
        <w:tab/>
        <w:t>DANIEL JOYCE</w:t>
      </w:r>
      <w:r w:rsidRPr="0046160C">
        <w:tab/>
        <w:t>9</w:t>
      </w:r>
      <w:r w:rsidRPr="0046160C">
        <w:tab/>
        <w:t>South Tyne</w:t>
      </w:r>
      <w:r w:rsidRPr="0046160C">
        <w:tab/>
      </w:r>
      <w:r w:rsidRPr="0046160C">
        <w:tab/>
        <w:t xml:space="preserve">   46.55</w:t>
      </w:r>
      <w:r w:rsidRPr="0046160C">
        <w:tab/>
      </w:r>
      <w:r w:rsidRPr="0046160C">
        <w:tab/>
      </w:r>
      <w:r w:rsidRPr="0046160C">
        <w:tab/>
        <w:t>82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5.</w:t>
      </w:r>
      <w:r w:rsidRPr="0046160C">
        <w:tab/>
        <w:t>THOMAS BLAND</w:t>
      </w:r>
      <w:r w:rsidRPr="0046160C">
        <w:tab/>
        <w:t>9</w:t>
      </w:r>
      <w:r w:rsidRPr="0046160C">
        <w:tab/>
        <w:t>Peterlee</w:t>
      </w:r>
      <w:r w:rsidRPr="0046160C">
        <w:tab/>
      </w:r>
      <w:r w:rsidRPr="0046160C">
        <w:tab/>
        <w:t xml:space="preserve">   49.00</w:t>
      </w:r>
      <w:r w:rsidRPr="0046160C">
        <w:tab/>
      </w:r>
      <w:r w:rsidRPr="0046160C">
        <w:tab/>
      </w:r>
      <w:r w:rsidRPr="0046160C">
        <w:tab/>
        <w:t>70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6.</w:t>
      </w:r>
      <w:r w:rsidRPr="0046160C">
        <w:tab/>
        <w:t>TOBYN GARDNER</w:t>
      </w:r>
      <w:r w:rsidRPr="0046160C">
        <w:tab/>
        <w:t>9</w:t>
      </w:r>
      <w:r w:rsidRPr="0046160C">
        <w:tab/>
        <w:t>Darlington</w:t>
      </w:r>
      <w:r w:rsidRPr="0046160C">
        <w:tab/>
      </w:r>
      <w:r w:rsidRPr="0046160C">
        <w:tab/>
        <w:t xml:space="preserve">   50.38</w:t>
      </w:r>
      <w:r w:rsidRPr="0046160C">
        <w:tab/>
      </w:r>
      <w:r w:rsidRPr="0046160C">
        <w:tab/>
      </w:r>
      <w:r w:rsidRPr="0046160C">
        <w:tab/>
        <w:t>65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7.</w:t>
      </w:r>
      <w:r w:rsidRPr="0046160C">
        <w:tab/>
        <w:t>WILLIAM HOLMES</w:t>
      </w:r>
      <w:r w:rsidRPr="0046160C">
        <w:tab/>
        <w:t>9</w:t>
      </w:r>
      <w:r w:rsidRPr="0046160C">
        <w:tab/>
      </w:r>
      <w:proofErr w:type="spellStart"/>
      <w:r w:rsidRPr="0046160C">
        <w:t>Consett</w:t>
      </w:r>
      <w:proofErr w:type="spellEnd"/>
      <w:r w:rsidRPr="0046160C">
        <w:tab/>
      </w:r>
      <w:r w:rsidRPr="0046160C">
        <w:tab/>
        <w:t xml:space="preserve">   52.63</w:t>
      </w:r>
      <w:r w:rsidRPr="0046160C">
        <w:tab/>
      </w:r>
      <w:r w:rsidRPr="0046160C">
        <w:tab/>
      </w:r>
      <w:r w:rsidRPr="0046160C">
        <w:tab/>
        <w:t>57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8.</w:t>
      </w:r>
      <w:r w:rsidRPr="0046160C">
        <w:tab/>
        <w:t>EVAN JENKINSON</w:t>
      </w:r>
      <w:r w:rsidRPr="0046160C">
        <w:tab/>
        <w:t>9</w:t>
      </w:r>
      <w:r w:rsidRPr="0046160C">
        <w:tab/>
      </w:r>
      <w:proofErr w:type="spellStart"/>
      <w:r w:rsidRPr="0046160C">
        <w:t>Derwentside</w:t>
      </w:r>
      <w:proofErr w:type="spellEnd"/>
      <w:r w:rsidRPr="0046160C">
        <w:tab/>
      </w:r>
      <w:r w:rsidRPr="0046160C">
        <w:tab/>
        <w:t xml:space="preserve"> 1:00.58</w:t>
      </w:r>
      <w:r w:rsidRPr="0046160C">
        <w:tab/>
      </w:r>
      <w:r w:rsidRPr="0046160C">
        <w:tab/>
      </w:r>
      <w:r w:rsidRPr="0046160C">
        <w:tab/>
        <w:t>37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AgeGroupHeader"/>
      </w:pPr>
      <w:r w:rsidRPr="0046160C">
        <w:t xml:space="preserve">10 </w:t>
      </w:r>
      <w:proofErr w:type="spellStart"/>
      <w:r w:rsidRPr="0046160C">
        <w:t>Yrs</w:t>
      </w:r>
      <w:proofErr w:type="spellEnd"/>
      <w:r w:rsidRPr="0046160C">
        <w:t xml:space="preserve"> </w:t>
      </w:r>
      <w:r>
        <w:t>Age Group</w:t>
      </w:r>
      <w:r w:rsidRPr="0046160C">
        <w:t xml:space="preserve"> - Full Results</w:t>
      </w:r>
    </w:p>
    <w:p w:rsidR="00444BCE" w:rsidRPr="0046160C" w:rsidRDefault="00444BCE" w:rsidP="00444BCE">
      <w:pPr>
        <w:pStyle w:val="PlaceHeader"/>
      </w:pPr>
      <w:r>
        <w:t>Place</w:t>
      </w:r>
      <w:r w:rsidRPr="0046160C">
        <w:tab/>
        <w:t>Name</w:t>
      </w:r>
      <w:r w:rsidRPr="0046160C">
        <w:tab/>
      </w:r>
      <w:proofErr w:type="spellStart"/>
      <w:r w:rsidRPr="0046160C">
        <w:t>AaD</w:t>
      </w:r>
      <w:proofErr w:type="spellEnd"/>
      <w:r w:rsidRPr="0046160C">
        <w:tab/>
        <w:t>Club</w:t>
      </w:r>
      <w:r w:rsidRPr="0046160C">
        <w:tab/>
      </w:r>
      <w:r w:rsidRPr="0046160C">
        <w:tab/>
        <w:t>Time</w:t>
      </w:r>
      <w:r w:rsidRPr="0046160C">
        <w:tab/>
      </w:r>
      <w:r w:rsidRPr="0046160C">
        <w:tab/>
      </w:r>
      <w:r w:rsidRPr="0046160C">
        <w:tab/>
        <w:t>FINA Pt</w:t>
      </w:r>
      <w:r w:rsidRPr="0046160C">
        <w:tab/>
      </w:r>
      <w:r w:rsidRPr="0046160C">
        <w:tab/>
        <w:t>25</w:t>
      </w:r>
    </w:p>
    <w:p w:rsidR="00444BCE" w:rsidRPr="0046160C" w:rsidRDefault="00444BCE" w:rsidP="00444BCE">
      <w:pPr>
        <w:pStyle w:val="PlaceEven"/>
      </w:pPr>
      <w:r w:rsidRPr="0046160C">
        <w:t>1.</w:t>
      </w:r>
      <w:r w:rsidRPr="0046160C">
        <w:tab/>
        <w:t>ALEX WHITFIELD</w:t>
      </w:r>
      <w:r w:rsidRPr="0046160C">
        <w:tab/>
        <w:t>10</w:t>
      </w:r>
      <w:r w:rsidRPr="0046160C">
        <w:tab/>
      </w:r>
      <w:proofErr w:type="spellStart"/>
      <w:r w:rsidRPr="0046160C">
        <w:t>Consett</w:t>
      </w:r>
      <w:proofErr w:type="spellEnd"/>
      <w:r w:rsidRPr="0046160C">
        <w:tab/>
      </w:r>
      <w:r w:rsidRPr="0046160C">
        <w:tab/>
        <w:t xml:space="preserve">   40.96</w:t>
      </w:r>
      <w:r w:rsidRPr="0046160C">
        <w:tab/>
      </w:r>
      <w:r w:rsidRPr="0046160C">
        <w:tab/>
      </w:r>
      <w:r w:rsidRPr="0046160C">
        <w:tab/>
        <w:t>121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2.</w:t>
      </w:r>
      <w:r w:rsidRPr="0046160C">
        <w:tab/>
        <w:t>STAN DAWSON</w:t>
      </w:r>
      <w:r w:rsidRPr="0046160C">
        <w:tab/>
        <w:t>10</w:t>
      </w:r>
      <w:r w:rsidRPr="0046160C">
        <w:tab/>
      </w:r>
      <w:proofErr w:type="spellStart"/>
      <w:r w:rsidRPr="0046160C">
        <w:t>Borocuda</w:t>
      </w:r>
      <w:proofErr w:type="spellEnd"/>
      <w:r w:rsidRPr="0046160C">
        <w:t xml:space="preserve"> T</w:t>
      </w:r>
      <w:r w:rsidRPr="0046160C">
        <w:tab/>
      </w:r>
      <w:r w:rsidRPr="0046160C">
        <w:tab/>
        <w:t xml:space="preserve">   41.58</w:t>
      </w:r>
      <w:r w:rsidRPr="0046160C">
        <w:tab/>
      </w:r>
      <w:r w:rsidRPr="0046160C">
        <w:tab/>
      </w:r>
      <w:r w:rsidRPr="0046160C">
        <w:tab/>
        <w:t>115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3.</w:t>
      </w:r>
      <w:r w:rsidRPr="0046160C">
        <w:tab/>
        <w:t>OLIVER NICHOLSON</w:t>
      </w:r>
      <w:r w:rsidRPr="0046160C">
        <w:tab/>
        <w:t>10</w:t>
      </w:r>
      <w:r w:rsidRPr="0046160C">
        <w:tab/>
        <w:t>South Tyne</w:t>
      </w:r>
      <w:r w:rsidRPr="0046160C">
        <w:tab/>
      </w:r>
      <w:r w:rsidRPr="0046160C">
        <w:tab/>
        <w:t xml:space="preserve">   46.58</w:t>
      </w:r>
      <w:r w:rsidRPr="0046160C">
        <w:tab/>
      </w:r>
      <w:r w:rsidRPr="0046160C">
        <w:tab/>
      </w:r>
      <w:r w:rsidRPr="0046160C">
        <w:tab/>
        <w:t>82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4.</w:t>
      </w:r>
      <w:r w:rsidRPr="0046160C">
        <w:tab/>
        <w:t>LEO ROWNTREE</w:t>
      </w:r>
      <w:r w:rsidRPr="0046160C">
        <w:tab/>
        <w:t>10</w:t>
      </w:r>
      <w:r w:rsidRPr="0046160C">
        <w:tab/>
        <w:t>Durham City</w:t>
      </w:r>
      <w:r w:rsidRPr="0046160C">
        <w:tab/>
      </w:r>
      <w:r w:rsidRPr="0046160C">
        <w:tab/>
        <w:t xml:space="preserve">   46.99</w:t>
      </w:r>
      <w:r w:rsidRPr="0046160C">
        <w:tab/>
      </w:r>
      <w:r w:rsidRPr="0046160C">
        <w:tab/>
      </w:r>
      <w:r w:rsidRPr="0046160C">
        <w:tab/>
        <w:t>80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5.</w:t>
      </w:r>
      <w:r w:rsidRPr="0046160C">
        <w:tab/>
        <w:t>AUSTIN HENLEY</w:t>
      </w:r>
      <w:r w:rsidRPr="0046160C">
        <w:tab/>
        <w:t>10</w:t>
      </w:r>
      <w:r w:rsidRPr="0046160C">
        <w:tab/>
      </w:r>
      <w:proofErr w:type="spellStart"/>
      <w:r w:rsidRPr="0046160C">
        <w:t>Derwentside</w:t>
      </w:r>
      <w:proofErr w:type="spellEnd"/>
      <w:r w:rsidRPr="0046160C">
        <w:tab/>
      </w:r>
      <w:r w:rsidRPr="0046160C">
        <w:tab/>
        <w:t xml:space="preserve">   50.09</w:t>
      </w:r>
      <w:r w:rsidRPr="0046160C">
        <w:tab/>
      </w:r>
      <w:r w:rsidRPr="0046160C">
        <w:tab/>
      </w:r>
      <w:r w:rsidRPr="0046160C">
        <w:tab/>
        <w:t>66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6.</w:t>
      </w:r>
      <w:r w:rsidRPr="0046160C">
        <w:tab/>
        <w:t>ZACHARIA SOUTHALL</w:t>
      </w:r>
      <w:r w:rsidRPr="0046160C">
        <w:tab/>
        <w:t>10</w:t>
      </w:r>
      <w:r w:rsidRPr="0046160C">
        <w:tab/>
      </w:r>
      <w:proofErr w:type="spellStart"/>
      <w:r w:rsidRPr="0046160C">
        <w:t>Borocuda</w:t>
      </w:r>
      <w:proofErr w:type="spellEnd"/>
      <w:r w:rsidRPr="0046160C">
        <w:t xml:space="preserve"> T</w:t>
      </w:r>
      <w:r w:rsidRPr="0046160C">
        <w:tab/>
      </w:r>
      <w:r w:rsidRPr="0046160C">
        <w:tab/>
        <w:t xml:space="preserve">   56.88</w:t>
      </w:r>
      <w:r w:rsidRPr="0046160C">
        <w:tab/>
      </w:r>
      <w:r w:rsidRPr="0046160C">
        <w:tab/>
      </w:r>
      <w:r w:rsidRPr="0046160C">
        <w:tab/>
        <w:t>45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AgeGroupHeader"/>
      </w:pPr>
      <w:r w:rsidRPr="0046160C">
        <w:t xml:space="preserve">11 </w:t>
      </w:r>
      <w:proofErr w:type="spellStart"/>
      <w:r w:rsidRPr="0046160C">
        <w:t>Yrs</w:t>
      </w:r>
      <w:proofErr w:type="spellEnd"/>
      <w:r w:rsidRPr="0046160C">
        <w:t xml:space="preserve"> </w:t>
      </w:r>
      <w:r>
        <w:t>Age Group</w:t>
      </w:r>
      <w:r w:rsidRPr="0046160C">
        <w:t xml:space="preserve"> - Full Results</w:t>
      </w:r>
    </w:p>
    <w:p w:rsidR="00444BCE" w:rsidRPr="0046160C" w:rsidRDefault="00444BCE" w:rsidP="00444BCE">
      <w:pPr>
        <w:pStyle w:val="PlaceHeader"/>
      </w:pPr>
      <w:r>
        <w:t>Place</w:t>
      </w:r>
      <w:r w:rsidRPr="0046160C">
        <w:tab/>
        <w:t>Name</w:t>
      </w:r>
      <w:r w:rsidRPr="0046160C">
        <w:tab/>
      </w:r>
      <w:proofErr w:type="spellStart"/>
      <w:r w:rsidRPr="0046160C">
        <w:t>AaD</w:t>
      </w:r>
      <w:proofErr w:type="spellEnd"/>
      <w:r w:rsidRPr="0046160C">
        <w:tab/>
        <w:t>Club</w:t>
      </w:r>
      <w:r w:rsidRPr="0046160C">
        <w:tab/>
      </w:r>
      <w:r w:rsidRPr="0046160C">
        <w:tab/>
        <w:t>Time</w:t>
      </w:r>
      <w:r w:rsidRPr="0046160C">
        <w:tab/>
      </w:r>
      <w:r w:rsidRPr="0046160C">
        <w:tab/>
      </w:r>
      <w:r w:rsidRPr="0046160C">
        <w:tab/>
        <w:t>FINA Pt</w:t>
      </w:r>
      <w:r w:rsidRPr="0046160C">
        <w:tab/>
      </w:r>
      <w:r w:rsidRPr="0046160C">
        <w:tab/>
        <w:t>25</w:t>
      </w:r>
    </w:p>
    <w:p w:rsidR="00444BCE" w:rsidRPr="0046160C" w:rsidRDefault="00444BCE" w:rsidP="00444BCE">
      <w:pPr>
        <w:pStyle w:val="PlaceEven"/>
      </w:pPr>
      <w:r w:rsidRPr="0046160C">
        <w:t>1.</w:t>
      </w:r>
      <w:r w:rsidRPr="0046160C">
        <w:tab/>
        <w:t>KAROL LEKSANDER</w:t>
      </w:r>
      <w:r w:rsidRPr="0046160C">
        <w:tab/>
        <w:t>11</w:t>
      </w:r>
      <w:r w:rsidRPr="0046160C">
        <w:tab/>
      </w:r>
      <w:proofErr w:type="spellStart"/>
      <w:r w:rsidRPr="0046160C">
        <w:t>Hetton</w:t>
      </w:r>
      <w:proofErr w:type="spellEnd"/>
      <w:r w:rsidRPr="0046160C">
        <w:tab/>
      </w:r>
      <w:r w:rsidRPr="0046160C">
        <w:tab/>
        <w:t xml:space="preserve">   33.89</w:t>
      </w:r>
      <w:r w:rsidRPr="0046160C">
        <w:tab/>
      </w:r>
      <w:r w:rsidRPr="0046160C">
        <w:tab/>
      </w:r>
      <w:r w:rsidRPr="0046160C">
        <w:tab/>
        <w:t>213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2.</w:t>
      </w:r>
      <w:r w:rsidRPr="0046160C">
        <w:tab/>
        <w:t>JACK WILKINSON</w:t>
      </w:r>
      <w:r w:rsidRPr="0046160C">
        <w:tab/>
        <w:t>11</w:t>
      </w:r>
      <w:r w:rsidRPr="0046160C">
        <w:tab/>
      </w:r>
      <w:proofErr w:type="spellStart"/>
      <w:r w:rsidRPr="0046160C">
        <w:t>Derwentside</w:t>
      </w:r>
      <w:proofErr w:type="spellEnd"/>
      <w:r w:rsidRPr="0046160C">
        <w:tab/>
      </w:r>
      <w:r w:rsidRPr="0046160C">
        <w:tab/>
        <w:t xml:space="preserve">   33.95</w:t>
      </w:r>
      <w:r w:rsidRPr="0046160C">
        <w:tab/>
      </w:r>
      <w:r w:rsidRPr="0046160C">
        <w:tab/>
      </w:r>
      <w:r w:rsidRPr="0046160C">
        <w:tab/>
        <w:t>212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3.</w:t>
      </w:r>
      <w:r w:rsidRPr="0046160C">
        <w:tab/>
        <w:t>MALACHI MARTIN</w:t>
      </w:r>
      <w:r w:rsidRPr="0046160C">
        <w:tab/>
        <w:t>11</w:t>
      </w:r>
      <w:r w:rsidRPr="0046160C">
        <w:tab/>
      </w:r>
      <w:proofErr w:type="spellStart"/>
      <w:r w:rsidRPr="0046160C">
        <w:t>Derwentside</w:t>
      </w:r>
      <w:proofErr w:type="spellEnd"/>
      <w:r w:rsidRPr="0046160C">
        <w:tab/>
      </w:r>
      <w:r w:rsidRPr="0046160C">
        <w:tab/>
        <w:t xml:space="preserve">   34.41</w:t>
      </w:r>
      <w:r w:rsidRPr="0046160C">
        <w:tab/>
      </w:r>
      <w:r w:rsidRPr="0046160C">
        <w:tab/>
      </w:r>
      <w:r w:rsidRPr="0046160C">
        <w:tab/>
        <w:t>204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4.</w:t>
      </w:r>
      <w:r w:rsidRPr="0046160C">
        <w:tab/>
        <w:t>JOSHUA WHITTON</w:t>
      </w:r>
      <w:r w:rsidRPr="0046160C">
        <w:tab/>
        <w:t>11</w:t>
      </w:r>
      <w:r w:rsidRPr="0046160C">
        <w:tab/>
        <w:t>Wear Valley</w:t>
      </w:r>
      <w:r w:rsidRPr="0046160C">
        <w:tab/>
      </w:r>
      <w:r w:rsidRPr="0046160C">
        <w:tab/>
        <w:t xml:space="preserve">   35.19</w:t>
      </w:r>
      <w:r w:rsidRPr="0046160C">
        <w:tab/>
      </w:r>
      <w:r w:rsidRPr="0046160C">
        <w:tab/>
      </w:r>
      <w:r w:rsidRPr="0046160C">
        <w:tab/>
        <w:t>190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5.</w:t>
      </w:r>
      <w:r w:rsidRPr="0046160C">
        <w:tab/>
        <w:t>JACK BALMER</w:t>
      </w:r>
      <w:r w:rsidRPr="0046160C">
        <w:tab/>
        <w:t>11</w:t>
      </w:r>
      <w:r w:rsidRPr="0046160C">
        <w:tab/>
      </w:r>
      <w:proofErr w:type="spellStart"/>
      <w:r w:rsidRPr="0046160C">
        <w:t>Derwentside</w:t>
      </w:r>
      <w:proofErr w:type="spellEnd"/>
      <w:r w:rsidRPr="0046160C">
        <w:tab/>
      </w:r>
      <w:r w:rsidRPr="0046160C">
        <w:tab/>
        <w:t xml:space="preserve">   37.39</w:t>
      </w:r>
      <w:r w:rsidRPr="0046160C">
        <w:tab/>
      </w:r>
      <w:r w:rsidRPr="0046160C">
        <w:tab/>
      </w:r>
      <w:r w:rsidRPr="0046160C">
        <w:tab/>
        <w:t>159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6.</w:t>
      </w:r>
      <w:r w:rsidRPr="0046160C">
        <w:tab/>
        <w:t>MATTHEW ELLIOTT</w:t>
      </w:r>
      <w:r w:rsidRPr="0046160C">
        <w:tab/>
        <w:t>11</w:t>
      </w:r>
      <w:r w:rsidRPr="0046160C">
        <w:tab/>
      </w:r>
      <w:proofErr w:type="spellStart"/>
      <w:r w:rsidRPr="0046160C">
        <w:t>Hetton</w:t>
      </w:r>
      <w:proofErr w:type="spellEnd"/>
      <w:r w:rsidRPr="0046160C">
        <w:tab/>
      </w:r>
      <w:r w:rsidRPr="0046160C">
        <w:tab/>
        <w:t xml:space="preserve">   38.65</w:t>
      </w:r>
      <w:r w:rsidRPr="0046160C">
        <w:tab/>
      </w:r>
      <w:r w:rsidRPr="0046160C">
        <w:tab/>
      </w:r>
      <w:r w:rsidRPr="0046160C">
        <w:tab/>
        <w:t>144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7.</w:t>
      </w:r>
      <w:r w:rsidRPr="0046160C">
        <w:tab/>
        <w:t>FINLEY ROWNTREE</w:t>
      </w:r>
      <w:r w:rsidRPr="0046160C">
        <w:tab/>
        <w:t>11</w:t>
      </w:r>
      <w:r w:rsidRPr="0046160C">
        <w:tab/>
        <w:t>Durham City</w:t>
      </w:r>
      <w:r w:rsidRPr="0046160C">
        <w:tab/>
      </w:r>
      <w:r w:rsidRPr="0046160C">
        <w:tab/>
        <w:t xml:space="preserve">   42.27</w:t>
      </w:r>
      <w:r w:rsidRPr="0046160C">
        <w:tab/>
      </w:r>
      <w:r w:rsidRPr="0046160C">
        <w:tab/>
      </w:r>
      <w:r w:rsidRPr="0046160C">
        <w:tab/>
        <w:t>110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8.</w:t>
      </w:r>
      <w:r w:rsidRPr="0046160C">
        <w:tab/>
        <w:t>MAX BURNS</w:t>
      </w:r>
      <w:r w:rsidRPr="0046160C">
        <w:tab/>
        <w:t>11</w:t>
      </w:r>
      <w:r w:rsidRPr="0046160C">
        <w:tab/>
      </w:r>
      <w:proofErr w:type="spellStart"/>
      <w:r w:rsidRPr="0046160C">
        <w:t>Borocuda</w:t>
      </w:r>
      <w:proofErr w:type="spellEnd"/>
      <w:r w:rsidRPr="0046160C">
        <w:t xml:space="preserve"> T</w:t>
      </w:r>
      <w:r w:rsidRPr="0046160C">
        <w:tab/>
      </w:r>
      <w:r w:rsidRPr="0046160C">
        <w:tab/>
        <w:t xml:space="preserve">   44.66</w:t>
      </w:r>
      <w:r w:rsidRPr="0046160C">
        <w:tab/>
      </w:r>
      <w:r w:rsidRPr="0046160C">
        <w:tab/>
      </w:r>
      <w:r w:rsidRPr="0046160C">
        <w:tab/>
        <w:t>93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9.</w:t>
      </w:r>
      <w:r w:rsidRPr="0046160C">
        <w:tab/>
        <w:t>HENRY COY</w:t>
      </w:r>
      <w:r w:rsidRPr="0046160C">
        <w:tab/>
        <w:t>11</w:t>
      </w:r>
      <w:r w:rsidRPr="0046160C">
        <w:tab/>
        <w:t>Durham City</w:t>
      </w:r>
      <w:r w:rsidRPr="0046160C">
        <w:tab/>
      </w:r>
      <w:r w:rsidRPr="0046160C">
        <w:tab/>
        <w:t xml:space="preserve">   46.30</w:t>
      </w:r>
      <w:r w:rsidRPr="0046160C">
        <w:tab/>
      </w:r>
      <w:r w:rsidRPr="0046160C">
        <w:tab/>
      </w:r>
      <w:r w:rsidRPr="0046160C">
        <w:tab/>
        <w:t>83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10.</w:t>
      </w:r>
      <w:r w:rsidRPr="0046160C">
        <w:tab/>
        <w:t>JACK LISTER</w:t>
      </w:r>
      <w:r w:rsidRPr="0046160C">
        <w:tab/>
        <w:t>11</w:t>
      </w:r>
      <w:r w:rsidRPr="0046160C">
        <w:tab/>
      </w:r>
      <w:proofErr w:type="spellStart"/>
      <w:r w:rsidRPr="0046160C">
        <w:t>Borocuda</w:t>
      </w:r>
      <w:proofErr w:type="spellEnd"/>
      <w:r w:rsidRPr="0046160C">
        <w:t xml:space="preserve"> T</w:t>
      </w:r>
      <w:r w:rsidRPr="0046160C">
        <w:tab/>
      </w:r>
      <w:r w:rsidRPr="0046160C">
        <w:tab/>
        <w:t xml:space="preserve">   52.97</w:t>
      </w:r>
      <w:r w:rsidRPr="0046160C">
        <w:tab/>
      </w:r>
      <w:r w:rsidRPr="0046160C">
        <w:tab/>
      </w:r>
      <w:r w:rsidRPr="0046160C">
        <w:tab/>
        <w:t>55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AgeGroupHeader"/>
      </w:pPr>
      <w:r w:rsidRPr="0046160C">
        <w:t xml:space="preserve">12 </w:t>
      </w:r>
      <w:proofErr w:type="spellStart"/>
      <w:r w:rsidRPr="0046160C">
        <w:t>Yrs</w:t>
      </w:r>
      <w:proofErr w:type="spellEnd"/>
      <w:r w:rsidRPr="0046160C">
        <w:t xml:space="preserve"> </w:t>
      </w:r>
      <w:r>
        <w:t>Age Group</w:t>
      </w:r>
      <w:r w:rsidRPr="0046160C">
        <w:t xml:space="preserve"> - Full Results</w:t>
      </w:r>
    </w:p>
    <w:p w:rsidR="00444BCE" w:rsidRPr="0046160C" w:rsidRDefault="00444BCE" w:rsidP="00444BCE">
      <w:pPr>
        <w:pStyle w:val="PlaceHeader"/>
      </w:pPr>
      <w:r>
        <w:t>Place</w:t>
      </w:r>
      <w:r w:rsidRPr="0046160C">
        <w:tab/>
        <w:t>Name</w:t>
      </w:r>
      <w:r w:rsidRPr="0046160C">
        <w:tab/>
      </w:r>
      <w:proofErr w:type="spellStart"/>
      <w:r w:rsidRPr="0046160C">
        <w:t>AaD</w:t>
      </w:r>
      <w:proofErr w:type="spellEnd"/>
      <w:r w:rsidRPr="0046160C">
        <w:tab/>
        <w:t>Club</w:t>
      </w:r>
      <w:r w:rsidRPr="0046160C">
        <w:tab/>
      </w:r>
      <w:r w:rsidRPr="0046160C">
        <w:tab/>
        <w:t>Time</w:t>
      </w:r>
      <w:r w:rsidRPr="0046160C">
        <w:tab/>
      </w:r>
      <w:r w:rsidRPr="0046160C">
        <w:tab/>
      </w:r>
      <w:r w:rsidRPr="0046160C">
        <w:tab/>
        <w:t>FINA Pt</w:t>
      </w:r>
      <w:r w:rsidRPr="0046160C">
        <w:tab/>
      </w:r>
      <w:r w:rsidRPr="0046160C">
        <w:tab/>
        <w:t>25</w:t>
      </w:r>
    </w:p>
    <w:p w:rsidR="00444BCE" w:rsidRPr="0046160C" w:rsidRDefault="00444BCE" w:rsidP="00444BCE">
      <w:pPr>
        <w:pStyle w:val="PlaceEven"/>
      </w:pPr>
      <w:r w:rsidRPr="0046160C">
        <w:t>1.</w:t>
      </w:r>
      <w:r w:rsidRPr="0046160C">
        <w:tab/>
        <w:t>FILIP WILCZYNSKI</w:t>
      </w:r>
      <w:r w:rsidRPr="0046160C">
        <w:tab/>
        <w:t>12</w:t>
      </w:r>
      <w:r w:rsidRPr="0046160C">
        <w:tab/>
        <w:t>Sedgefield</w:t>
      </w:r>
      <w:r w:rsidRPr="0046160C">
        <w:tab/>
      </w:r>
      <w:r w:rsidRPr="0046160C">
        <w:tab/>
        <w:t xml:space="preserve">   28.84</w:t>
      </w:r>
      <w:r w:rsidRPr="0046160C">
        <w:tab/>
      </w:r>
      <w:r w:rsidRPr="0046160C">
        <w:tab/>
      </w:r>
      <w:r w:rsidRPr="0046160C">
        <w:tab/>
        <w:t>346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2.</w:t>
      </w:r>
      <w:r w:rsidRPr="0046160C">
        <w:tab/>
        <w:t>MORGAN HOUGHTON</w:t>
      </w:r>
      <w:r w:rsidRPr="0046160C">
        <w:tab/>
        <w:t>12</w:t>
      </w:r>
      <w:r w:rsidRPr="0046160C">
        <w:tab/>
        <w:t>Peterlee</w:t>
      </w:r>
      <w:r w:rsidRPr="0046160C">
        <w:tab/>
      </w:r>
      <w:r w:rsidRPr="0046160C">
        <w:tab/>
        <w:t xml:space="preserve">   32.78</w:t>
      </w:r>
      <w:r w:rsidRPr="0046160C">
        <w:tab/>
      </w:r>
      <w:r w:rsidRPr="0046160C">
        <w:tab/>
      </w:r>
      <w:r w:rsidRPr="0046160C">
        <w:tab/>
        <w:t>236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3.</w:t>
      </w:r>
      <w:r w:rsidRPr="0046160C">
        <w:tab/>
        <w:t>JAMES HADWIN</w:t>
      </w:r>
      <w:r w:rsidRPr="0046160C">
        <w:tab/>
        <w:t>12</w:t>
      </w:r>
      <w:r w:rsidRPr="0046160C">
        <w:tab/>
        <w:t>Peterlee</w:t>
      </w:r>
      <w:r w:rsidRPr="0046160C">
        <w:tab/>
      </w:r>
      <w:r w:rsidRPr="0046160C">
        <w:tab/>
        <w:t xml:space="preserve">   32.85</w:t>
      </w:r>
      <w:r w:rsidRPr="0046160C">
        <w:tab/>
      </w:r>
      <w:r w:rsidRPr="0046160C">
        <w:tab/>
      </w:r>
      <w:r w:rsidRPr="0046160C">
        <w:tab/>
        <w:t>234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4.</w:t>
      </w:r>
      <w:r w:rsidRPr="0046160C">
        <w:tab/>
        <w:t>HARRY GIBSON</w:t>
      </w:r>
      <w:r w:rsidRPr="0046160C">
        <w:tab/>
        <w:t>12</w:t>
      </w:r>
      <w:r w:rsidRPr="0046160C">
        <w:tab/>
        <w:t>Durham City</w:t>
      </w:r>
      <w:r w:rsidRPr="0046160C">
        <w:tab/>
      </w:r>
      <w:r w:rsidRPr="0046160C">
        <w:tab/>
        <w:t xml:space="preserve">   33.00</w:t>
      </w:r>
      <w:r w:rsidRPr="0046160C">
        <w:tab/>
      </w:r>
      <w:r w:rsidRPr="0046160C">
        <w:tab/>
      </w:r>
      <w:r w:rsidRPr="0046160C">
        <w:tab/>
        <w:t>231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5.</w:t>
      </w:r>
      <w:r w:rsidRPr="0046160C">
        <w:tab/>
        <w:t>DANIEL BLACKIE</w:t>
      </w:r>
      <w:r w:rsidRPr="0046160C">
        <w:tab/>
        <w:t>12</w:t>
      </w:r>
      <w:r w:rsidRPr="0046160C">
        <w:tab/>
      </w:r>
      <w:proofErr w:type="spellStart"/>
      <w:r w:rsidRPr="0046160C">
        <w:t>Consett</w:t>
      </w:r>
      <w:proofErr w:type="spellEnd"/>
      <w:r w:rsidRPr="0046160C">
        <w:tab/>
      </w:r>
      <w:r w:rsidRPr="0046160C">
        <w:tab/>
        <w:t xml:space="preserve">   33.70</w:t>
      </w:r>
      <w:r w:rsidRPr="0046160C">
        <w:tab/>
      </w:r>
      <w:r w:rsidRPr="0046160C">
        <w:tab/>
      </w:r>
      <w:r w:rsidRPr="0046160C">
        <w:tab/>
        <w:t>217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6.</w:t>
      </w:r>
      <w:r w:rsidRPr="0046160C">
        <w:tab/>
        <w:t>MARCUS DUNBAR</w:t>
      </w:r>
      <w:r w:rsidRPr="0046160C">
        <w:tab/>
        <w:t>12</w:t>
      </w:r>
      <w:r w:rsidRPr="0046160C">
        <w:tab/>
        <w:t>Durham City</w:t>
      </w:r>
      <w:r w:rsidRPr="0046160C">
        <w:tab/>
      </w:r>
      <w:r w:rsidRPr="0046160C">
        <w:tab/>
        <w:t xml:space="preserve">   34.75</w:t>
      </w:r>
      <w:r w:rsidRPr="0046160C">
        <w:tab/>
      </w:r>
      <w:r w:rsidRPr="0046160C">
        <w:tab/>
      </w:r>
      <w:r w:rsidRPr="0046160C">
        <w:tab/>
        <w:t>198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7.</w:t>
      </w:r>
      <w:r w:rsidRPr="0046160C">
        <w:tab/>
        <w:t>FINN MCCREESH</w:t>
      </w:r>
      <w:r w:rsidRPr="0046160C">
        <w:tab/>
        <w:t>12</w:t>
      </w:r>
      <w:r w:rsidRPr="0046160C">
        <w:tab/>
      </w:r>
      <w:proofErr w:type="spellStart"/>
      <w:r w:rsidRPr="0046160C">
        <w:t>Consett</w:t>
      </w:r>
      <w:proofErr w:type="spellEnd"/>
      <w:r w:rsidRPr="0046160C">
        <w:tab/>
      </w:r>
      <w:r w:rsidRPr="0046160C">
        <w:tab/>
        <w:t xml:space="preserve">   35.22</w:t>
      </w:r>
      <w:r w:rsidRPr="0046160C">
        <w:tab/>
      </w:r>
      <w:r w:rsidRPr="0046160C">
        <w:tab/>
      </w:r>
      <w:r w:rsidRPr="0046160C">
        <w:tab/>
        <w:t>190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8.</w:t>
      </w:r>
      <w:r w:rsidRPr="0046160C">
        <w:tab/>
        <w:t>RIO COLMAN</w:t>
      </w:r>
      <w:r w:rsidRPr="0046160C">
        <w:tab/>
        <w:t>12</w:t>
      </w:r>
      <w:r w:rsidRPr="0046160C">
        <w:tab/>
        <w:t>Durham City</w:t>
      </w:r>
      <w:r w:rsidRPr="0046160C">
        <w:tab/>
      </w:r>
      <w:r w:rsidRPr="0046160C">
        <w:tab/>
        <w:t xml:space="preserve">   35.71</w:t>
      </w:r>
      <w:r w:rsidRPr="0046160C">
        <w:tab/>
      </w:r>
      <w:r w:rsidRPr="0046160C">
        <w:tab/>
      </w:r>
      <w:r w:rsidRPr="0046160C">
        <w:tab/>
        <w:t>182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9.</w:t>
      </w:r>
      <w:r w:rsidRPr="0046160C">
        <w:tab/>
        <w:t>CODRIN CATANA</w:t>
      </w:r>
      <w:r w:rsidRPr="0046160C">
        <w:tab/>
        <w:t>12</w:t>
      </w:r>
      <w:r w:rsidRPr="0046160C">
        <w:tab/>
      </w:r>
      <w:proofErr w:type="spellStart"/>
      <w:r w:rsidRPr="0046160C">
        <w:t>Borocuda</w:t>
      </w:r>
      <w:proofErr w:type="spellEnd"/>
      <w:r w:rsidRPr="0046160C">
        <w:t xml:space="preserve"> T</w:t>
      </w:r>
      <w:r w:rsidRPr="0046160C">
        <w:tab/>
      </w:r>
      <w:r w:rsidRPr="0046160C">
        <w:tab/>
        <w:t xml:space="preserve">   35.86</w:t>
      </w:r>
      <w:r w:rsidRPr="0046160C">
        <w:tab/>
      </w:r>
      <w:r w:rsidRPr="0046160C">
        <w:tab/>
      </w:r>
      <w:r w:rsidRPr="0046160C">
        <w:tab/>
        <w:t>180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10.</w:t>
      </w:r>
      <w:r w:rsidRPr="0046160C">
        <w:tab/>
        <w:t>ELLIS DICKINSON</w:t>
      </w:r>
      <w:r w:rsidRPr="0046160C">
        <w:tab/>
        <w:t>12</w:t>
      </w:r>
      <w:r w:rsidRPr="0046160C">
        <w:tab/>
        <w:t>Sedgefield</w:t>
      </w:r>
      <w:r w:rsidRPr="0046160C">
        <w:tab/>
      </w:r>
      <w:r w:rsidRPr="0046160C">
        <w:tab/>
        <w:t xml:space="preserve">   37.06</w:t>
      </w:r>
      <w:r w:rsidRPr="0046160C">
        <w:tab/>
      </w:r>
      <w:r w:rsidRPr="0046160C">
        <w:tab/>
      </w:r>
      <w:r w:rsidRPr="0046160C">
        <w:tab/>
        <w:t>163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11.</w:t>
      </w:r>
      <w:r w:rsidRPr="0046160C">
        <w:tab/>
        <w:t>WILLIAM CHADAWAY</w:t>
      </w:r>
      <w:r w:rsidRPr="0046160C">
        <w:tab/>
        <w:t>12</w:t>
      </w:r>
      <w:r w:rsidRPr="0046160C">
        <w:tab/>
      </w:r>
      <w:proofErr w:type="spellStart"/>
      <w:r w:rsidRPr="0046160C">
        <w:t>Borocuda</w:t>
      </w:r>
      <w:proofErr w:type="spellEnd"/>
      <w:r w:rsidRPr="0046160C">
        <w:t xml:space="preserve"> T</w:t>
      </w:r>
      <w:r w:rsidRPr="0046160C">
        <w:tab/>
      </w:r>
      <w:r w:rsidRPr="0046160C">
        <w:tab/>
        <w:t xml:space="preserve">   41.65</w:t>
      </w:r>
      <w:r w:rsidRPr="0046160C">
        <w:tab/>
      </w:r>
      <w:r w:rsidRPr="0046160C">
        <w:tab/>
      </w:r>
      <w:r w:rsidRPr="0046160C">
        <w:tab/>
        <w:t>115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 xml:space="preserve"> </w:t>
      </w:r>
      <w:r w:rsidRPr="0046160C">
        <w:tab/>
        <w:t>THOMAS TAYLOR</w:t>
      </w:r>
      <w:r w:rsidRPr="0046160C">
        <w:tab/>
        <w:t>12</w:t>
      </w:r>
      <w:r w:rsidRPr="0046160C">
        <w:tab/>
      </w:r>
      <w:proofErr w:type="spellStart"/>
      <w:r w:rsidRPr="0046160C">
        <w:t>Derwentside</w:t>
      </w:r>
      <w:proofErr w:type="spellEnd"/>
      <w:r w:rsidRPr="0046160C">
        <w:tab/>
      </w:r>
      <w:r w:rsidRPr="0046160C">
        <w:tab/>
      </w:r>
      <w:r>
        <w:t>DNF</w:t>
      </w:r>
      <w:r w:rsidRPr="0046160C">
        <w:tab/>
      </w:r>
      <w:r w:rsidRPr="0046160C">
        <w:tab/>
      </w:r>
      <w:r w:rsidRPr="0046160C">
        <w:tab/>
      </w:r>
      <w:r w:rsidRPr="0046160C">
        <w:tab/>
      </w:r>
      <w:r w:rsidRPr="0046160C">
        <w:tab/>
      </w:r>
    </w:p>
    <w:p w:rsidR="00444BCE" w:rsidRPr="0046160C" w:rsidRDefault="00444BCE" w:rsidP="00444BCE">
      <w:pPr>
        <w:pStyle w:val="AgeGroupHeader"/>
      </w:pPr>
      <w:r w:rsidRPr="0046160C">
        <w:t xml:space="preserve">13 </w:t>
      </w:r>
      <w:proofErr w:type="spellStart"/>
      <w:r w:rsidRPr="0046160C">
        <w:t>Yrs</w:t>
      </w:r>
      <w:proofErr w:type="spellEnd"/>
      <w:r w:rsidRPr="0046160C">
        <w:t xml:space="preserve"> </w:t>
      </w:r>
      <w:r>
        <w:t>Age Group</w:t>
      </w:r>
      <w:r w:rsidRPr="0046160C">
        <w:t xml:space="preserve"> - Full Results</w:t>
      </w:r>
    </w:p>
    <w:p w:rsidR="00444BCE" w:rsidRPr="0046160C" w:rsidRDefault="00444BCE" w:rsidP="00444BCE">
      <w:pPr>
        <w:pStyle w:val="PlaceHeader"/>
      </w:pPr>
      <w:r>
        <w:t>Place</w:t>
      </w:r>
      <w:r w:rsidRPr="0046160C">
        <w:tab/>
        <w:t>Name</w:t>
      </w:r>
      <w:r w:rsidRPr="0046160C">
        <w:tab/>
      </w:r>
      <w:proofErr w:type="spellStart"/>
      <w:r w:rsidRPr="0046160C">
        <w:t>AaD</w:t>
      </w:r>
      <w:proofErr w:type="spellEnd"/>
      <w:r w:rsidRPr="0046160C">
        <w:tab/>
        <w:t>Club</w:t>
      </w:r>
      <w:r w:rsidRPr="0046160C">
        <w:tab/>
      </w:r>
      <w:r w:rsidRPr="0046160C">
        <w:tab/>
        <w:t>Time</w:t>
      </w:r>
      <w:r w:rsidRPr="0046160C">
        <w:tab/>
      </w:r>
      <w:r w:rsidRPr="0046160C">
        <w:tab/>
      </w:r>
      <w:r w:rsidRPr="0046160C">
        <w:tab/>
        <w:t>FINA Pt</w:t>
      </w:r>
      <w:r w:rsidRPr="0046160C">
        <w:tab/>
      </w:r>
      <w:r w:rsidRPr="0046160C">
        <w:tab/>
        <w:t>25</w:t>
      </w:r>
    </w:p>
    <w:p w:rsidR="00444BCE" w:rsidRPr="0046160C" w:rsidRDefault="00444BCE" w:rsidP="00444BCE">
      <w:pPr>
        <w:pStyle w:val="PlaceEven"/>
      </w:pPr>
      <w:r w:rsidRPr="0046160C">
        <w:t>1.</w:t>
      </w:r>
      <w:r w:rsidRPr="0046160C">
        <w:tab/>
        <w:t>BEN MATTHIAS</w:t>
      </w:r>
      <w:r w:rsidRPr="0046160C">
        <w:tab/>
        <w:t>13</w:t>
      </w:r>
      <w:r w:rsidRPr="0046160C">
        <w:tab/>
        <w:t>Darlington</w:t>
      </w:r>
      <w:r w:rsidRPr="0046160C">
        <w:tab/>
      </w:r>
      <w:r w:rsidRPr="0046160C">
        <w:tab/>
        <w:t xml:space="preserve">   30.03</w:t>
      </w:r>
      <w:r w:rsidRPr="0046160C">
        <w:tab/>
      </w:r>
      <w:r w:rsidRPr="0046160C">
        <w:tab/>
      </w:r>
      <w:r w:rsidRPr="0046160C">
        <w:tab/>
        <w:t>307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2.</w:t>
      </w:r>
      <w:r w:rsidRPr="0046160C">
        <w:tab/>
        <w:t>JAMES HEWITSON</w:t>
      </w:r>
      <w:r w:rsidRPr="0046160C">
        <w:tab/>
        <w:t>13</w:t>
      </w:r>
      <w:r w:rsidRPr="0046160C">
        <w:tab/>
      </w:r>
      <w:proofErr w:type="spellStart"/>
      <w:r w:rsidRPr="0046160C">
        <w:t>Derwentside</w:t>
      </w:r>
      <w:proofErr w:type="spellEnd"/>
      <w:r w:rsidRPr="0046160C">
        <w:tab/>
      </w:r>
      <w:r w:rsidRPr="0046160C">
        <w:tab/>
        <w:t xml:space="preserve">   31.17</w:t>
      </w:r>
      <w:r w:rsidRPr="0046160C">
        <w:tab/>
      </w:r>
      <w:r w:rsidRPr="0046160C">
        <w:tab/>
      </w:r>
      <w:r w:rsidRPr="0046160C">
        <w:tab/>
        <w:t>274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3.</w:t>
      </w:r>
      <w:r w:rsidRPr="0046160C">
        <w:tab/>
        <w:t>THOMAS LAWS</w:t>
      </w:r>
      <w:r w:rsidRPr="0046160C">
        <w:tab/>
        <w:t>13</w:t>
      </w:r>
      <w:r w:rsidRPr="0046160C">
        <w:tab/>
      </w:r>
      <w:proofErr w:type="spellStart"/>
      <w:r w:rsidRPr="0046160C">
        <w:t>Derwentside</w:t>
      </w:r>
      <w:proofErr w:type="spellEnd"/>
      <w:r w:rsidRPr="0046160C">
        <w:tab/>
      </w:r>
      <w:r w:rsidRPr="0046160C">
        <w:tab/>
        <w:t xml:space="preserve">   31.30</w:t>
      </w:r>
      <w:r w:rsidRPr="0046160C">
        <w:tab/>
      </w:r>
      <w:r w:rsidRPr="0046160C">
        <w:tab/>
      </w:r>
      <w:r w:rsidRPr="0046160C">
        <w:tab/>
        <w:t>271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4.</w:t>
      </w:r>
      <w:r w:rsidRPr="0046160C">
        <w:tab/>
        <w:t>SETH FARMER</w:t>
      </w:r>
      <w:r w:rsidRPr="0046160C">
        <w:tab/>
        <w:t>13</w:t>
      </w:r>
      <w:r w:rsidRPr="0046160C">
        <w:tab/>
        <w:t>Darlington</w:t>
      </w:r>
      <w:r w:rsidRPr="0046160C">
        <w:tab/>
      </w:r>
      <w:r w:rsidRPr="0046160C">
        <w:tab/>
        <w:t xml:space="preserve">   31.44</w:t>
      </w:r>
      <w:r w:rsidRPr="0046160C">
        <w:tab/>
      </w:r>
      <w:r w:rsidRPr="0046160C">
        <w:tab/>
      </w:r>
      <w:r w:rsidRPr="0046160C">
        <w:tab/>
        <w:t>267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5.</w:t>
      </w:r>
      <w:r w:rsidRPr="0046160C">
        <w:tab/>
        <w:t>JACK PHILPOTT</w:t>
      </w:r>
      <w:r w:rsidRPr="0046160C">
        <w:tab/>
        <w:t>13</w:t>
      </w:r>
      <w:r w:rsidRPr="0046160C">
        <w:tab/>
        <w:t>Peterlee</w:t>
      </w:r>
      <w:r w:rsidRPr="0046160C">
        <w:tab/>
      </w:r>
      <w:r w:rsidRPr="0046160C">
        <w:tab/>
        <w:t xml:space="preserve">   32.28</w:t>
      </w:r>
      <w:r w:rsidRPr="0046160C">
        <w:tab/>
      </w:r>
      <w:r w:rsidRPr="0046160C">
        <w:tab/>
      </w:r>
      <w:r w:rsidRPr="0046160C">
        <w:tab/>
        <w:t>247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6.</w:t>
      </w:r>
      <w:r w:rsidRPr="0046160C">
        <w:tab/>
        <w:t>H O'HALLERON-HUTCHINSO</w:t>
      </w:r>
      <w:r w:rsidRPr="0046160C">
        <w:tab/>
        <w:t>13</w:t>
      </w:r>
      <w:r w:rsidRPr="0046160C">
        <w:tab/>
      </w:r>
      <w:proofErr w:type="spellStart"/>
      <w:r w:rsidRPr="0046160C">
        <w:t>Derwentside</w:t>
      </w:r>
      <w:proofErr w:type="spellEnd"/>
      <w:r w:rsidRPr="0046160C">
        <w:tab/>
      </w:r>
      <w:r w:rsidRPr="0046160C">
        <w:tab/>
        <w:t xml:space="preserve">   32.78</w:t>
      </w:r>
      <w:r w:rsidRPr="0046160C">
        <w:tab/>
      </w:r>
      <w:r w:rsidRPr="0046160C">
        <w:tab/>
      </w:r>
      <w:r w:rsidRPr="0046160C">
        <w:tab/>
        <w:t>236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7.</w:t>
      </w:r>
      <w:r w:rsidRPr="0046160C">
        <w:tab/>
        <w:t>ZACH WILSON</w:t>
      </w:r>
      <w:r w:rsidRPr="0046160C">
        <w:tab/>
        <w:t>13</w:t>
      </w:r>
      <w:r w:rsidRPr="0046160C">
        <w:tab/>
        <w:t>Peterlee</w:t>
      </w:r>
      <w:r w:rsidRPr="0046160C">
        <w:tab/>
      </w:r>
      <w:r w:rsidRPr="0046160C">
        <w:tab/>
        <w:t xml:space="preserve">   32.97</w:t>
      </w:r>
      <w:r w:rsidRPr="0046160C">
        <w:tab/>
      </w:r>
      <w:r w:rsidRPr="0046160C">
        <w:tab/>
      </w:r>
      <w:r w:rsidRPr="0046160C">
        <w:tab/>
        <w:t>232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8.</w:t>
      </w:r>
      <w:r w:rsidRPr="0046160C">
        <w:tab/>
        <w:t>IVAN GALLAGHER</w:t>
      </w:r>
      <w:r w:rsidRPr="0046160C">
        <w:tab/>
        <w:t>13</w:t>
      </w:r>
      <w:r w:rsidRPr="0046160C">
        <w:tab/>
      </w:r>
      <w:proofErr w:type="spellStart"/>
      <w:r w:rsidRPr="0046160C">
        <w:t>Derwentside</w:t>
      </w:r>
      <w:proofErr w:type="spellEnd"/>
      <w:r w:rsidRPr="0046160C">
        <w:tab/>
      </w:r>
      <w:r w:rsidRPr="0046160C">
        <w:tab/>
        <w:t xml:space="preserve">   33.53</w:t>
      </w:r>
      <w:r w:rsidRPr="0046160C">
        <w:tab/>
      </w:r>
      <w:r w:rsidRPr="0046160C">
        <w:tab/>
      </w:r>
      <w:r w:rsidRPr="0046160C">
        <w:tab/>
        <w:t>220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9.</w:t>
      </w:r>
      <w:r w:rsidRPr="0046160C">
        <w:tab/>
        <w:t>ALEX TROWSDALE</w:t>
      </w:r>
      <w:r w:rsidRPr="0046160C">
        <w:tab/>
        <w:t>13</w:t>
      </w:r>
      <w:r w:rsidRPr="0046160C">
        <w:tab/>
      </w:r>
      <w:proofErr w:type="spellStart"/>
      <w:r w:rsidRPr="0046160C">
        <w:t>Consett</w:t>
      </w:r>
      <w:proofErr w:type="spellEnd"/>
      <w:r w:rsidRPr="0046160C">
        <w:tab/>
      </w:r>
      <w:r w:rsidRPr="0046160C">
        <w:tab/>
        <w:t xml:space="preserve">   33.88</w:t>
      </w:r>
      <w:r w:rsidRPr="0046160C">
        <w:tab/>
      </w:r>
      <w:r w:rsidRPr="0046160C">
        <w:tab/>
      </w:r>
      <w:r w:rsidRPr="0046160C">
        <w:tab/>
        <w:t>213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10.</w:t>
      </w:r>
      <w:r w:rsidRPr="0046160C">
        <w:tab/>
        <w:t>WILLIAM FOREMAN</w:t>
      </w:r>
      <w:r w:rsidRPr="0046160C">
        <w:tab/>
        <w:t>13</w:t>
      </w:r>
      <w:r w:rsidRPr="0046160C">
        <w:tab/>
        <w:t>Durham City</w:t>
      </w:r>
      <w:r w:rsidRPr="0046160C">
        <w:tab/>
      </w:r>
      <w:r w:rsidRPr="0046160C">
        <w:tab/>
        <w:t xml:space="preserve">   33.98</w:t>
      </w:r>
      <w:r w:rsidRPr="0046160C">
        <w:tab/>
      </w:r>
      <w:r w:rsidRPr="0046160C">
        <w:tab/>
      </w:r>
      <w:r w:rsidRPr="0046160C">
        <w:tab/>
        <w:t>211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11.</w:t>
      </w:r>
      <w:r w:rsidRPr="0046160C">
        <w:tab/>
        <w:t>RYAN ELLIOTT</w:t>
      </w:r>
      <w:r w:rsidRPr="0046160C">
        <w:tab/>
        <w:t>13</w:t>
      </w:r>
      <w:r w:rsidRPr="0046160C">
        <w:tab/>
      </w:r>
      <w:proofErr w:type="spellStart"/>
      <w:r w:rsidRPr="0046160C">
        <w:t>Consett</w:t>
      </w:r>
      <w:proofErr w:type="spellEnd"/>
      <w:r w:rsidRPr="0046160C">
        <w:tab/>
      </w:r>
      <w:r w:rsidRPr="0046160C">
        <w:tab/>
        <w:t xml:space="preserve">   35.76</w:t>
      </w:r>
      <w:r w:rsidRPr="0046160C">
        <w:tab/>
      </w:r>
      <w:r w:rsidRPr="0046160C">
        <w:tab/>
      </w:r>
      <w:r w:rsidRPr="0046160C">
        <w:tab/>
        <w:t>181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12.</w:t>
      </w:r>
      <w:r w:rsidRPr="0046160C">
        <w:tab/>
        <w:t>DYLAN OXLEY</w:t>
      </w:r>
      <w:r w:rsidRPr="0046160C">
        <w:tab/>
        <w:t>13</w:t>
      </w:r>
      <w:r w:rsidRPr="0046160C">
        <w:tab/>
        <w:t>Darlington</w:t>
      </w:r>
      <w:r w:rsidRPr="0046160C">
        <w:tab/>
      </w:r>
      <w:r w:rsidRPr="0046160C">
        <w:tab/>
        <w:t xml:space="preserve">   36.49</w:t>
      </w:r>
      <w:r w:rsidRPr="0046160C">
        <w:tab/>
      </w:r>
      <w:r w:rsidRPr="0046160C">
        <w:tab/>
      </w:r>
      <w:r w:rsidRPr="0046160C">
        <w:tab/>
        <w:t>171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AgeGroupHeader"/>
      </w:pPr>
      <w:r w:rsidRPr="0046160C">
        <w:t xml:space="preserve">14 </w:t>
      </w:r>
      <w:proofErr w:type="spellStart"/>
      <w:r w:rsidRPr="0046160C">
        <w:t>Yrs</w:t>
      </w:r>
      <w:proofErr w:type="spellEnd"/>
      <w:r w:rsidRPr="0046160C">
        <w:t xml:space="preserve"> </w:t>
      </w:r>
      <w:r>
        <w:t>Age Group</w:t>
      </w:r>
      <w:r w:rsidRPr="0046160C">
        <w:t xml:space="preserve"> - Full Results</w:t>
      </w:r>
    </w:p>
    <w:p w:rsidR="00444BCE" w:rsidRPr="0046160C" w:rsidRDefault="00444BCE" w:rsidP="00444BCE">
      <w:pPr>
        <w:pStyle w:val="PlaceHeader"/>
      </w:pPr>
      <w:r>
        <w:t>Place</w:t>
      </w:r>
      <w:r w:rsidRPr="0046160C">
        <w:tab/>
        <w:t>Name</w:t>
      </w:r>
      <w:r w:rsidRPr="0046160C">
        <w:tab/>
      </w:r>
      <w:proofErr w:type="spellStart"/>
      <w:r w:rsidRPr="0046160C">
        <w:t>AaD</w:t>
      </w:r>
      <w:proofErr w:type="spellEnd"/>
      <w:r w:rsidRPr="0046160C">
        <w:tab/>
        <w:t>Club</w:t>
      </w:r>
      <w:r w:rsidRPr="0046160C">
        <w:tab/>
      </w:r>
      <w:r w:rsidRPr="0046160C">
        <w:tab/>
        <w:t>Time</w:t>
      </w:r>
      <w:r w:rsidRPr="0046160C">
        <w:tab/>
      </w:r>
      <w:r w:rsidRPr="0046160C">
        <w:tab/>
      </w:r>
      <w:r w:rsidRPr="0046160C">
        <w:tab/>
        <w:t>FINA Pt</w:t>
      </w:r>
      <w:r w:rsidRPr="0046160C">
        <w:tab/>
      </w:r>
      <w:r w:rsidRPr="0046160C">
        <w:tab/>
        <w:t>25</w:t>
      </w:r>
    </w:p>
    <w:p w:rsidR="00444BCE" w:rsidRPr="0046160C" w:rsidRDefault="00444BCE" w:rsidP="00444BCE">
      <w:pPr>
        <w:pStyle w:val="PlaceEven"/>
      </w:pPr>
      <w:r w:rsidRPr="0046160C">
        <w:t>1.</w:t>
      </w:r>
      <w:r w:rsidRPr="0046160C">
        <w:tab/>
        <w:t>JOSEPH EDGAR</w:t>
      </w:r>
      <w:r w:rsidRPr="0046160C">
        <w:tab/>
        <w:t>14</w:t>
      </w:r>
      <w:r w:rsidRPr="0046160C">
        <w:tab/>
      </w:r>
      <w:proofErr w:type="spellStart"/>
      <w:r w:rsidRPr="0046160C">
        <w:t>Derwentside</w:t>
      </w:r>
      <w:proofErr w:type="spellEnd"/>
      <w:r w:rsidRPr="0046160C">
        <w:tab/>
      </w:r>
      <w:r w:rsidRPr="0046160C">
        <w:tab/>
        <w:t xml:space="preserve">   26.56</w:t>
      </w:r>
      <w:r w:rsidRPr="0046160C">
        <w:tab/>
      </w:r>
      <w:r w:rsidRPr="0046160C">
        <w:tab/>
      </w:r>
      <w:r w:rsidRPr="0046160C">
        <w:tab/>
        <w:t>443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2.</w:t>
      </w:r>
      <w:r w:rsidRPr="0046160C">
        <w:tab/>
        <w:t>DAN BAKER</w:t>
      </w:r>
      <w:r w:rsidRPr="0046160C">
        <w:tab/>
        <w:t>14</w:t>
      </w:r>
      <w:r w:rsidRPr="0046160C">
        <w:tab/>
        <w:t>Durham City</w:t>
      </w:r>
      <w:r w:rsidRPr="0046160C">
        <w:tab/>
      </w:r>
      <w:r w:rsidRPr="0046160C">
        <w:tab/>
        <w:t xml:space="preserve">   27.90</w:t>
      </w:r>
      <w:r w:rsidRPr="0046160C">
        <w:tab/>
      </w:r>
      <w:r w:rsidRPr="0046160C">
        <w:tab/>
      </w:r>
      <w:r w:rsidRPr="0046160C">
        <w:tab/>
        <w:t>382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3.</w:t>
      </w:r>
      <w:r w:rsidRPr="0046160C">
        <w:tab/>
        <w:t>DANIEL MOORHOUSE</w:t>
      </w:r>
      <w:r w:rsidRPr="0046160C">
        <w:tab/>
        <w:t>14</w:t>
      </w:r>
      <w:r w:rsidRPr="0046160C">
        <w:tab/>
        <w:t>Durham City</w:t>
      </w:r>
      <w:r w:rsidRPr="0046160C">
        <w:tab/>
      </w:r>
      <w:r w:rsidRPr="0046160C">
        <w:tab/>
        <w:t xml:space="preserve">   28.17</w:t>
      </w:r>
      <w:r w:rsidRPr="0046160C">
        <w:tab/>
      </w:r>
      <w:r w:rsidRPr="0046160C">
        <w:tab/>
      </w:r>
      <w:r w:rsidRPr="0046160C">
        <w:tab/>
        <w:t>372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4.</w:t>
      </w:r>
      <w:r w:rsidRPr="0046160C">
        <w:tab/>
        <w:t>GEORGE ANDERSON</w:t>
      </w:r>
      <w:r w:rsidRPr="0046160C">
        <w:tab/>
        <w:t>14</w:t>
      </w:r>
      <w:r w:rsidRPr="0046160C">
        <w:tab/>
        <w:t>Wear Valley</w:t>
      </w:r>
      <w:r w:rsidRPr="0046160C">
        <w:tab/>
      </w:r>
      <w:r w:rsidRPr="0046160C">
        <w:tab/>
        <w:t xml:space="preserve">   30.13</w:t>
      </w:r>
      <w:r w:rsidRPr="0046160C">
        <w:tab/>
      </w:r>
      <w:r w:rsidRPr="0046160C">
        <w:tab/>
      </w:r>
      <w:r w:rsidRPr="0046160C">
        <w:tab/>
        <w:t>304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5.</w:t>
      </w:r>
      <w:r w:rsidRPr="0046160C">
        <w:tab/>
        <w:t>JOSEPH LLOYD</w:t>
      </w:r>
      <w:r w:rsidRPr="0046160C">
        <w:tab/>
        <w:t>14</w:t>
      </w:r>
      <w:r w:rsidRPr="0046160C">
        <w:tab/>
      </w:r>
      <w:proofErr w:type="spellStart"/>
      <w:r w:rsidRPr="0046160C">
        <w:t>Consett</w:t>
      </w:r>
      <w:proofErr w:type="spellEnd"/>
      <w:r w:rsidRPr="0046160C">
        <w:tab/>
      </w:r>
      <w:r w:rsidRPr="0046160C">
        <w:tab/>
        <w:t xml:space="preserve">   30.36</w:t>
      </w:r>
      <w:r w:rsidRPr="0046160C">
        <w:tab/>
      </w:r>
      <w:r w:rsidRPr="0046160C">
        <w:tab/>
      </w:r>
      <w:r w:rsidRPr="0046160C">
        <w:tab/>
        <w:t>297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6.</w:t>
      </w:r>
      <w:r w:rsidRPr="0046160C">
        <w:tab/>
        <w:t>HARRY HUMPHREY</w:t>
      </w:r>
      <w:r w:rsidRPr="0046160C">
        <w:tab/>
        <w:t>14</w:t>
      </w:r>
      <w:r w:rsidRPr="0046160C">
        <w:tab/>
      </w:r>
      <w:proofErr w:type="spellStart"/>
      <w:r w:rsidRPr="0046160C">
        <w:t>Derwentside</w:t>
      </w:r>
      <w:proofErr w:type="spellEnd"/>
      <w:r w:rsidRPr="0046160C">
        <w:tab/>
      </w:r>
      <w:r w:rsidRPr="0046160C">
        <w:tab/>
        <w:t xml:space="preserve">   30.93</w:t>
      </w:r>
      <w:r w:rsidRPr="0046160C">
        <w:tab/>
      </w:r>
      <w:r w:rsidRPr="0046160C">
        <w:tab/>
      </w:r>
      <w:r w:rsidRPr="0046160C">
        <w:tab/>
        <w:t>281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7.</w:t>
      </w:r>
      <w:r w:rsidRPr="0046160C">
        <w:tab/>
        <w:t>SAMUEL CALVERT</w:t>
      </w:r>
      <w:r w:rsidRPr="0046160C">
        <w:tab/>
        <w:t>14</w:t>
      </w:r>
      <w:r w:rsidRPr="0046160C">
        <w:tab/>
      </w:r>
      <w:proofErr w:type="spellStart"/>
      <w:r w:rsidRPr="0046160C">
        <w:t>Derwentside</w:t>
      </w:r>
      <w:proofErr w:type="spellEnd"/>
      <w:r w:rsidRPr="0046160C">
        <w:tab/>
      </w:r>
      <w:r w:rsidRPr="0046160C">
        <w:tab/>
        <w:t xml:space="preserve">   31.79</w:t>
      </w:r>
      <w:r w:rsidRPr="0046160C">
        <w:tab/>
      </w:r>
      <w:r w:rsidRPr="0046160C">
        <w:tab/>
      </w:r>
      <w:r w:rsidRPr="0046160C">
        <w:tab/>
        <w:t>258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8.</w:t>
      </w:r>
      <w:r w:rsidRPr="0046160C">
        <w:tab/>
        <w:t>JAKE EAGLE</w:t>
      </w:r>
      <w:r w:rsidRPr="0046160C">
        <w:tab/>
        <w:t>14</w:t>
      </w:r>
      <w:r w:rsidRPr="0046160C">
        <w:tab/>
        <w:t>Darlington</w:t>
      </w:r>
      <w:r w:rsidRPr="0046160C">
        <w:tab/>
      </w:r>
      <w:r w:rsidRPr="0046160C">
        <w:tab/>
        <w:t xml:space="preserve">   32.86</w:t>
      </w:r>
      <w:r w:rsidRPr="0046160C">
        <w:tab/>
      </w:r>
      <w:r w:rsidRPr="0046160C">
        <w:tab/>
      </w:r>
      <w:r w:rsidRPr="0046160C">
        <w:tab/>
        <w:t>234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9.</w:t>
      </w:r>
      <w:r w:rsidRPr="0046160C">
        <w:tab/>
        <w:t>OLIVER PEEL</w:t>
      </w:r>
      <w:r w:rsidRPr="0046160C">
        <w:tab/>
        <w:t>14</w:t>
      </w:r>
      <w:r w:rsidRPr="0046160C">
        <w:tab/>
      </w:r>
      <w:proofErr w:type="spellStart"/>
      <w:r w:rsidRPr="0046160C">
        <w:t>Borocuda</w:t>
      </w:r>
      <w:proofErr w:type="spellEnd"/>
      <w:r w:rsidRPr="0046160C">
        <w:t xml:space="preserve"> T</w:t>
      </w:r>
      <w:r w:rsidRPr="0046160C">
        <w:tab/>
      </w:r>
      <w:r w:rsidRPr="0046160C">
        <w:tab/>
        <w:t xml:space="preserve">   34.15</w:t>
      </w:r>
      <w:r w:rsidRPr="0046160C">
        <w:tab/>
      </w:r>
      <w:r w:rsidRPr="0046160C">
        <w:tab/>
      </w:r>
      <w:r w:rsidRPr="0046160C">
        <w:tab/>
        <w:t>208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10.</w:t>
      </w:r>
      <w:r w:rsidRPr="0046160C">
        <w:tab/>
        <w:t>DANIEL PINDER</w:t>
      </w:r>
      <w:r w:rsidRPr="0046160C">
        <w:tab/>
        <w:t>14</w:t>
      </w:r>
      <w:r w:rsidRPr="0046160C">
        <w:tab/>
        <w:t>South Tyne</w:t>
      </w:r>
      <w:r w:rsidRPr="0046160C">
        <w:tab/>
      </w:r>
      <w:r w:rsidRPr="0046160C">
        <w:tab/>
        <w:t xml:space="preserve">   36.02</w:t>
      </w:r>
      <w:r w:rsidRPr="0046160C">
        <w:tab/>
      </w:r>
      <w:r w:rsidRPr="0046160C">
        <w:tab/>
      </w:r>
      <w:r w:rsidRPr="0046160C">
        <w:tab/>
        <w:t>177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11.</w:t>
      </w:r>
      <w:r w:rsidRPr="0046160C">
        <w:tab/>
        <w:t>FINLAY AIRD</w:t>
      </w:r>
      <w:r w:rsidRPr="0046160C">
        <w:tab/>
        <w:t>14</w:t>
      </w:r>
      <w:r w:rsidRPr="0046160C">
        <w:tab/>
      </w:r>
      <w:proofErr w:type="spellStart"/>
      <w:r w:rsidRPr="0046160C">
        <w:t>Borocuda</w:t>
      </w:r>
      <w:proofErr w:type="spellEnd"/>
      <w:r w:rsidRPr="0046160C">
        <w:t xml:space="preserve"> T</w:t>
      </w:r>
      <w:r w:rsidRPr="0046160C">
        <w:tab/>
      </w:r>
      <w:r w:rsidRPr="0046160C">
        <w:tab/>
        <w:t xml:space="preserve">   43.02</w:t>
      </w:r>
      <w:r w:rsidRPr="0046160C">
        <w:tab/>
      </w:r>
      <w:r w:rsidRPr="0046160C">
        <w:tab/>
      </w:r>
      <w:r w:rsidRPr="0046160C">
        <w:tab/>
        <w:t>104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AgeGroupHeader"/>
      </w:pPr>
      <w:r w:rsidRPr="0046160C">
        <w:t xml:space="preserve">15 </w:t>
      </w:r>
      <w:proofErr w:type="spellStart"/>
      <w:r w:rsidRPr="0046160C">
        <w:t>Yrs</w:t>
      </w:r>
      <w:proofErr w:type="spellEnd"/>
      <w:r w:rsidRPr="0046160C">
        <w:t xml:space="preserve">/Over </w:t>
      </w:r>
      <w:r>
        <w:t>Age Group</w:t>
      </w:r>
      <w:r w:rsidRPr="0046160C">
        <w:t xml:space="preserve"> - Full Results</w:t>
      </w:r>
    </w:p>
    <w:p w:rsidR="00444BCE" w:rsidRPr="0046160C" w:rsidRDefault="00444BCE" w:rsidP="00444BCE">
      <w:pPr>
        <w:pStyle w:val="PlaceHeader"/>
      </w:pPr>
      <w:r>
        <w:t>Place</w:t>
      </w:r>
      <w:r w:rsidRPr="0046160C">
        <w:tab/>
        <w:t>Name</w:t>
      </w:r>
      <w:r w:rsidRPr="0046160C">
        <w:tab/>
      </w:r>
      <w:proofErr w:type="spellStart"/>
      <w:r w:rsidRPr="0046160C">
        <w:t>AaD</w:t>
      </w:r>
      <w:proofErr w:type="spellEnd"/>
      <w:r w:rsidRPr="0046160C">
        <w:tab/>
        <w:t>Club</w:t>
      </w:r>
      <w:r w:rsidRPr="0046160C">
        <w:tab/>
      </w:r>
      <w:r w:rsidRPr="0046160C">
        <w:tab/>
        <w:t>Time</w:t>
      </w:r>
      <w:r w:rsidRPr="0046160C">
        <w:tab/>
      </w:r>
      <w:r w:rsidRPr="0046160C">
        <w:tab/>
      </w:r>
      <w:r w:rsidRPr="0046160C">
        <w:tab/>
        <w:t>FINA Pt</w:t>
      </w:r>
      <w:r w:rsidRPr="0046160C">
        <w:tab/>
      </w:r>
      <w:r w:rsidRPr="0046160C">
        <w:tab/>
        <w:t>25</w:t>
      </w:r>
    </w:p>
    <w:p w:rsidR="00444BCE" w:rsidRPr="0046160C" w:rsidRDefault="00444BCE" w:rsidP="00444BCE">
      <w:pPr>
        <w:pStyle w:val="PlaceEven"/>
      </w:pPr>
      <w:r w:rsidRPr="0046160C">
        <w:t>1.</w:t>
      </w:r>
      <w:r w:rsidRPr="0046160C">
        <w:tab/>
        <w:t>DAVID BARNETT</w:t>
      </w:r>
      <w:r w:rsidRPr="0046160C">
        <w:tab/>
        <w:t>19</w:t>
      </w:r>
      <w:r w:rsidRPr="0046160C">
        <w:tab/>
        <w:t>Durham City</w:t>
      </w:r>
      <w:r w:rsidRPr="0046160C">
        <w:tab/>
      </w:r>
      <w:r w:rsidRPr="0046160C">
        <w:tab/>
        <w:t xml:space="preserve">   25.59</w:t>
      </w:r>
      <w:r w:rsidRPr="0046160C">
        <w:tab/>
      </w:r>
      <w:r w:rsidRPr="0046160C">
        <w:tab/>
      </w:r>
      <w:r w:rsidRPr="0046160C">
        <w:tab/>
        <w:t>496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2.</w:t>
      </w:r>
      <w:r w:rsidRPr="0046160C">
        <w:tab/>
        <w:t>JOSHUA ROBINSON</w:t>
      </w:r>
      <w:r w:rsidRPr="0046160C">
        <w:tab/>
        <w:t>16</w:t>
      </w:r>
      <w:r w:rsidRPr="0046160C">
        <w:tab/>
      </w:r>
      <w:proofErr w:type="spellStart"/>
      <w:r w:rsidRPr="0046160C">
        <w:t>Derwentside</w:t>
      </w:r>
      <w:proofErr w:type="spellEnd"/>
      <w:r w:rsidRPr="0046160C">
        <w:tab/>
      </w:r>
      <w:r w:rsidRPr="0046160C">
        <w:tab/>
        <w:t xml:space="preserve">   25.77</w:t>
      </w:r>
      <w:r w:rsidRPr="0046160C">
        <w:tab/>
      </w:r>
      <w:r w:rsidRPr="0046160C">
        <w:tab/>
      </w:r>
      <w:r w:rsidRPr="0046160C">
        <w:tab/>
        <w:t>485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3.</w:t>
      </w:r>
      <w:r w:rsidRPr="0046160C">
        <w:tab/>
        <w:t>HARVEY MATTHIAS</w:t>
      </w:r>
      <w:r w:rsidRPr="0046160C">
        <w:tab/>
        <w:t>17</w:t>
      </w:r>
      <w:r w:rsidRPr="0046160C">
        <w:tab/>
        <w:t>Darlington</w:t>
      </w:r>
      <w:r w:rsidRPr="0046160C">
        <w:tab/>
      </w:r>
      <w:r w:rsidRPr="0046160C">
        <w:tab/>
        <w:t xml:space="preserve">   25.87</w:t>
      </w:r>
      <w:r w:rsidRPr="0046160C">
        <w:tab/>
      </w:r>
      <w:r w:rsidRPr="0046160C">
        <w:tab/>
      </w:r>
      <w:r w:rsidRPr="0046160C">
        <w:tab/>
        <w:t>480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4.</w:t>
      </w:r>
      <w:r w:rsidRPr="0046160C">
        <w:tab/>
        <w:t>MAX BUTLER</w:t>
      </w:r>
      <w:r w:rsidRPr="0046160C">
        <w:tab/>
        <w:t>17</w:t>
      </w:r>
      <w:r w:rsidRPr="0046160C">
        <w:tab/>
        <w:t>Darlington</w:t>
      </w:r>
      <w:r w:rsidRPr="0046160C">
        <w:tab/>
      </w:r>
      <w:r w:rsidRPr="0046160C">
        <w:tab/>
        <w:t xml:space="preserve">   26.24</w:t>
      </w:r>
      <w:r w:rsidRPr="0046160C">
        <w:tab/>
      </w:r>
      <w:r w:rsidRPr="0046160C">
        <w:tab/>
      </w:r>
      <w:r w:rsidRPr="0046160C">
        <w:tab/>
        <w:t>460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5.</w:t>
      </w:r>
      <w:r w:rsidRPr="0046160C">
        <w:tab/>
        <w:t>JAMES MCLEARY</w:t>
      </w:r>
      <w:r w:rsidRPr="0046160C">
        <w:tab/>
        <w:t>16</w:t>
      </w:r>
      <w:r w:rsidRPr="0046160C">
        <w:tab/>
        <w:t>Darlington</w:t>
      </w:r>
      <w:r w:rsidRPr="0046160C">
        <w:tab/>
      </w:r>
      <w:r w:rsidRPr="0046160C">
        <w:tab/>
        <w:t xml:space="preserve">   26.28</w:t>
      </w:r>
      <w:r w:rsidRPr="0046160C">
        <w:tab/>
      </w:r>
      <w:r w:rsidRPr="0046160C">
        <w:tab/>
      </w:r>
      <w:r w:rsidRPr="0046160C">
        <w:tab/>
        <w:t>458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6.</w:t>
      </w:r>
      <w:r w:rsidRPr="0046160C">
        <w:tab/>
        <w:t>KIERAN TURNBULL</w:t>
      </w:r>
      <w:r w:rsidRPr="0046160C">
        <w:tab/>
        <w:t>15</w:t>
      </w:r>
      <w:r w:rsidRPr="0046160C">
        <w:tab/>
      </w:r>
      <w:proofErr w:type="spellStart"/>
      <w:r w:rsidRPr="0046160C">
        <w:t>Derwentside</w:t>
      </w:r>
      <w:proofErr w:type="spellEnd"/>
      <w:r w:rsidRPr="0046160C">
        <w:tab/>
      </w:r>
      <w:r w:rsidRPr="0046160C">
        <w:tab/>
        <w:t xml:space="preserve">   26.36</w:t>
      </w:r>
      <w:r w:rsidRPr="0046160C">
        <w:tab/>
      </w:r>
      <w:r w:rsidRPr="0046160C">
        <w:tab/>
      </w:r>
      <w:r w:rsidRPr="0046160C">
        <w:tab/>
        <w:t>454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7.</w:t>
      </w:r>
      <w:r w:rsidRPr="0046160C">
        <w:tab/>
        <w:t>OLIVER TURNBULL</w:t>
      </w:r>
      <w:r w:rsidRPr="0046160C">
        <w:tab/>
        <w:t>16</w:t>
      </w:r>
      <w:r w:rsidRPr="0046160C">
        <w:tab/>
        <w:t>Sedgefield</w:t>
      </w:r>
      <w:r w:rsidRPr="0046160C">
        <w:tab/>
      </w:r>
      <w:r w:rsidRPr="0046160C">
        <w:tab/>
        <w:t xml:space="preserve">   26.88</w:t>
      </w:r>
      <w:r w:rsidRPr="0046160C">
        <w:tab/>
      </w:r>
      <w:r w:rsidRPr="0046160C">
        <w:tab/>
      </w:r>
      <w:r w:rsidRPr="0046160C">
        <w:tab/>
        <w:t>428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8.</w:t>
      </w:r>
      <w:r w:rsidRPr="0046160C">
        <w:tab/>
        <w:t>SAM BEUKENHOLDT</w:t>
      </w:r>
      <w:r w:rsidRPr="0046160C">
        <w:tab/>
        <w:t>15</w:t>
      </w:r>
      <w:r w:rsidRPr="0046160C">
        <w:tab/>
        <w:t>Darlington</w:t>
      </w:r>
      <w:r w:rsidRPr="0046160C">
        <w:tab/>
      </w:r>
      <w:r w:rsidRPr="0046160C">
        <w:tab/>
        <w:t xml:space="preserve">   26.92</w:t>
      </w:r>
      <w:r w:rsidRPr="0046160C">
        <w:tab/>
      </w:r>
      <w:r w:rsidRPr="0046160C">
        <w:tab/>
      </w:r>
      <w:r w:rsidRPr="0046160C">
        <w:tab/>
        <w:t>426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9.</w:t>
      </w:r>
      <w:r w:rsidRPr="0046160C">
        <w:tab/>
        <w:t>DEAN MCALEER</w:t>
      </w:r>
      <w:r w:rsidRPr="0046160C">
        <w:tab/>
        <w:t>16</w:t>
      </w:r>
      <w:r w:rsidRPr="0046160C">
        <w:tab/>
      </w:r>
      <w:proofErr w:type="spellStart"/>
      <w:r w:rsidRPr="0046160C">
        <w:t>Derwentside</w:t>
      </w:r>
      <w:proofErr w:type="spellEnd"/>
      <w:r w:rsidRPr="0046160C">
        <w:tab/>
      </w:r>
      <w:r w:rsidRPr="0046160C">
        <w:tab/>
        <w:t xml:space="preserve">   27.16</w:t>
      </w:r>
      <w:r w:rsidRPr="0046160C">
        <w:tab/>
      </w:r>
      <w:r w:rsidRPr="0046160C">
        <w:tab/>
      </w:r>
      <w:r w:rsidRPr="0046160C">
        <w:tab/>
        <w:t>415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lastRenderedPageBreak/>
        <w:t>10.</w:t>
      </w:r>
      <w:r w:rsidRPr="0046160C">
        <w:tab/>
        <w:t>LOUIS DUBBELDAM</w:t>
      </w:r>
      <w:r w:rsidRPr="0046160C">
        <w:tab/>
        <w:t>15</w:t>
      </w:r>
      <w:r w:rsidRPr="0046160C">
        <w:tab/>
        <w:t>Durham City</w:t>
      </w:r>
      <w:r w:rsidRPr="0046160C">
        <w:tab/>
      </w:r>
      <w:r w:rsidRPr="0046160C">
        <w:tab/>
        <w:t xml:space="preserve">   27.18</w:t>
      </w:r>
      <w:r w:rsidRPr="0046160C">
        <w:tab/>
      </w:r>
      <w:r w:rsidRPr="0046160C">
        <w:tab/>
      </w:r>
      <w:r w:rsidRPr="0046160C">
        <w:tab/>
        <w:t>414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11.</w:t>
      </w:r>
      <w:r w:rsidRPr="0046160C">
        <w:tab/>
        <w:t>CHARLES MCEWAN</w:t>
      </w:r>
      <w:r w:rsidRPr="0046160C">
        <w:tab/>
        <w:t>15</w:t>
      </w:r>
      <w:r w:rsidRPr="0046160C">
        <w:tab/>
        <w:t>Sedgefield</w:t>
      </w:r>
      <w:r w:rsidRPr="0046160C">
        <w:tab/>
      </w:r>
      <w:r w:rsidRPr="0046160C">
        <w:tab/>
        <w:t xml:space="preserve">   27.22</w:t>
      </w:r>
      <w:r w:rsidRPr="0046160C">
        <w:tab/>
      </w:r>
      <w:r w:rsidRPr="0046160C">
        <w:tab/>
      </w:r>
      <w:r w:rsidRPr="0046160C">
        <w:tab/>
        <w:t>412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12.</w:t>
      </w:r>
      <w:r w:rsidRPr="0046160C">
        <w:tab/>
        <w:t>JONATHAN STONES</w:t>
      </w:r>
      <w:r w:rsidRPr="0046160C">
        <w:tab/>
        <w:t>19</w:t>
      </w:r>
      <w:r w:rsidRPr="0046160C">
        <w:tab/>
        <w:t>Durham City</w:t>
      </w:r>
      <w:r w:rsidRPr="0046160C">
        <w:tab/>
      </w:r>
      <w:r w:rsidRPr="0046160C">
        <w:tab/>
        <w:t xml:space="preserve">   27.23</w:t>
      </w:r>
      <w:r w:rsidRPr="0046160C">
        <w:tab/>
      </w:r>
      <w:r w:rsidRPr="0046160C">
        <w:tab/>
      </w:r>
      <w:r w:rsidRPr="0046160C">
        <w:tab/>
        <w:t>411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13.</w:t>
      </w:r>
      <w:r w:rsidRPr="0046160C">
        <w:tab/>
        <w:t>PETER MCGROTHER</w:t>
      </w:r>
      <w:r w:rsidRPr="0046160C">
        <w:tab/>
        <w:t>15</w:t>
      </w:r>
      <w:r w:rsidRPr="0046160C">
        <w:tab/>
        <w:t>Durham City</w:t>
      </w:r>
      <w:r w:rsidRPr="0046160C">
        <w:tab/>
      </w:r>
      <w:r w:rsidRPr="0046160C">
        <w:tab/>
        <w:t xml:space="preserve">   27.95</w:t>
      </w:r>
      <w:r w:rsidRPr="0046160C">
        <w:tab/>
      </w:r>
      <w:r w:rsidRPr="0046160C">
        <w:tab/>
      </w:r>
      <w:r w:rsidRPr="0046160C">
        <w:tab/>
        <w:t>380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14.</w:t>
      </w:r>
      <w:r w:rsidRPr="0046160C">
        <w:tab/>
        <w:t>JACK MARTIN</w:t>
      </w:r>
      <w:r w:rsidRPr="0046160C">
        <w:tab/>
        <w:t>17</w:t>
      </w:r>
      <w:r w:rsidRPr="0046160C">
        <w:tab/>
        <w:t>Durham City</w:t>
      </w:r>
      <w:r w:rsidRPr="0046160C">
        <w:tab/>
      </w:r>
      <w:r w:rsidRPr="0046160C">
        <w:tab/>
        <w:t xml:space="preserve">   27.99</w:t>
      </w:r>
      <w:r w:rsidRPr="0046160C">
        <w:tab/>
      </w:r>
      <w:r w:rsidRPr="0046160C">
        <w:tab/>
      </w:r>
      <w:r w:rsidRPr="0046160C">
        <w:tab/>
        <w:t>379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15.</w:t>
      </w:r>
      <w:r w:rsidRPr="0046160C">
        <w:tab/>
        <w:t>THOMAS POWER</w:t>
      </w:r>
      <w:r w:rsidRPr="0046160C">
        <w:tab/>
        <w:t>17</w:t>
      </w:r>
      <w:r w:rsidRPr="0046160C">
        <w:tab/>
        <w:t>Wear Valley</w:t>
      </w:r>
      <w:r w:rsidRPr="0046160C">
        <w:tab/>
      </w:r>
      <w:r w:rsidRPr="0046160C">
        <w:tab/>
        <w:t xml:space="preserve">   28.22</w:t>
      </w:r>
      <w:r w:rsidRPr="0046160C">
        <w:tab/>
      </w:r>
      <w:r w:rsidRPr="0046160C">
        <w:tab/>
      </w:r>
      <w:r w:rsidRPr="0046160C">
        <w:tab/>
        <w:t>370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16.</w:t>
      </w:r>
      <w:r w:rsidRPr="0046160C">
        <w:tab/>
        <w:t>ALEX DAVIDSON</w:t>
      </w:r>
      <w:r w:rsidRPr="0046160C">
        <w:tab/>
        <w:t>16</w:t>
      </w:r>
      <w:r w:rsidRPr="0046160C">
        <w:tab/>
      </w:r>
      <w:proofErr w:type="spellStart"/>
      <w:r w:rsidRPr="0046160C">
        <w:t>Consett</w:t>
      </w:r>
      <w:proofErr w:type="spellEnd"/>
      <w:r w:rsidRPr="0046160C">
        <w:tab/>
      </w:r>
      <w:r w:rsidRPr="0046160C">
        <w:tab/>
        <w:t xml:space="preserve">   28.36</w:t>
      </w:r>
      <w:r w:rsidRPr="0046160C">
        <w:tab/>
      </w:r>
      <w:r w:rsidRPr="0046160C">
        <w:tab/>
      </w:r>
      <w:r w:rsidRPr="0046160C">
        <w:tab/>
        <w:t>364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17.</w:t>
      </w:r>
      <w:r w:rsidRPr="0046160C">
        <w:tab/>
        <w:t>JACK TROWSDALE</w:t>
      </w:r>
      <w:r w:rsidRPr="0046160C">
        <w:tab/>
        <w:t>16</w:t>
      </w:r>
      <w:r w:rsidRPr="0046160C">
        <w:tab/>
      </w:r>
      <w:proofErr w:type="spellStart"/>
      <w:r w:rsidRPr="0046160C">
        <w:t>Consett</w:t>
      </w:r>
      <w:proofErr w:type="spellEnd"/>
      <w:r w:rsidRPr="0046160C">
        <w:tab/>
      </w:r>
      <w:r w:rsidRPr="0046160C">
        <w:tab/>
        <w:t xml:space="preserve">   28.42</w:t>
      </w:r>
      <w:r w:rsidRPr="0046160C">
        <w:tab/>
      </w:r>
      <w:r w:rsidRPr="0046160C">
        <w:tab/>
      </w:r>
      <w:r w:rsidRPr="0046160C">
        <w:tab/>
        <w:t>362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18.</w:t>
      </w:r>
      <w:r w:rsidRPr="0046160C">
        <w:tab/>
        <w:t>JACK MCGURK</w:t>
      </w:r>
      <w:r w:rsidRPr="0046160C">
        <w:tab/>
        <w:t>15</w:t>
      </w:r>
      <w:r w:rsidRPr="0046160C">
        <w:tab/>
      </w:r>
      <w:proofErr w:type="spellStart"/>
      <w:r w:rsidRPr="0046160C">
        <w:t>Consett</w:t>
      </w:r>
      <w:proofErr w:type="spellEnd"/>
      <w:r w:rsidRPr="0046160C">
        <w:tab/>
      </w:r>
      <w:r w:rsidRPr="0046160C">
        <w:tab/>
        <w:t xml:space="preserve">   28.56</w:t>
      </w:r>
      <w:r w:rsidRPr="0046160C">
        <w:tab/>
      </w:r>
      <w:r w:rsidRPr="0046160C">
        <w:tab/>
      </w:r>
      <w:r w:rsidRPr="0046160C">
        <w:tab/>
        <w:t>356</w:t>
      </w:r>
      <w:r w:rsidRPr="0046160C">
        <w:tab/>
      </w:r>
      <w:r w:rsidRPr="0046160C">
        <w:tab/>
        <w:t>-</w:t>
      </w:r>
    </w:p>
    <w:p w:rsidR="00444BCE" w:rsidRPr="0046160C" w:rsidRDefault="00444BCE" w:rsidP="00444BCE">
      <w:pPr>
        <w:pStyle w:val="PlaceEven"/>
      </w:pPr>
      <w:r w:rsidRPr="0046160C">
        <w:t>19.</w:t>
      </w:r>
      <w:r w:rsidRPr="0046160C">
        <w:tab/>
        <w:t>BEN SKIPSEY</w:t>
      </w:r>
      <w:r w:rsidRPr="0046160C">
        <w:tab/>
        <w:t>16</w:t>
      </w:r>
      <w:r w:rsidRPr="0046160C">
        <w:tab/>
        <w:t>Durham City</w:t>
      </w:r>
      <w:r w:rsidRPr="0046160C">
        <w:tab/>
      </w:r>
      <w:r w:rsidRPr="0046160C">
        <w:tab/>
        <w:t xml:space="preserve">   29.81</w:t>
      </w:r>
      <w:r w:rsidRPr="0046160C">
        <w:tab/>
      </w:r>
      <w:r w:rsidRPr="0046160C">
        <w:tab/>
      </w:r>
      <w:r w:rsidRPr="0046160C">
        <w:tab/>
        <w:t>313</w:t>
      </w:r>
      <w:r w:rsidRPr="0046160C">
        <w:tab/>
      </w:r>
      <w:r w:rsidRPr="0046160C">
        <w:tab/>
        <w:t>-</w:t>
      </w:r>
    </w:p>
    <w:p w:rsidR="00444BCE" w:rsidRDefault="00444BCE" w:rsidP="00444BCE">
      <w:pPr>
        <w:pStyle w:val="PlaceEven"/>
      </w:pPr>
      <w:r w:rsidRPr="0046160C">
        <w:t>20.</w:t>
      </w:r>
      <w:r w:rsidRPr="0046160C">
        <w:tab/>
        <w:t>KYLE COLLINS</w:t>
      </w:r>
      <w:r w:rsidRPr="0046160C">
        <w:tab/>
        <w:t>16</w:t>
      </w:r>
      <w:r w:rsidRPr="0046160C">
        <w:tab/>
      </w:r>
      <w:proofErr w:type="spellStart"/>
      <w:r w:rsidRPr="0046160C">
        <w:t>Derwentside</w:t>
      </w:r>
      <w:proofErr w:type="spellEnd"/>
      <w:r w:rsidRPr="0046160C">
        <w:tab/>
      </w:r>
      <w:r w:rsidRPr="0046160C">
        <w:tab/>
        <w:t xml:space="preserve">   31.66</w:t>
      </w:r>
      <w:r w:rsidRPr="0046160C">
        <w:tab/>
      </w:r>
      <w:r w:rsidRPr="0046160C">
        <w:tab/>
      </w:r>
      <w:r w:rsidRPr="0046160C">
        <w:tab/>
        <w:t>262</w:t>
      </w:r>
      <w:r w:rsidRPr="0046160C">
        <w:tab/>
      </w:r>
      <w:r w:rsidRPr="0046160C">
        <w:tab/>
        <w:t>-</w:t>
      </w:r>
    </w:p>
    <w:p w:rsidR="00444BCE" w:rsidRDefault="00444BC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444BCE" w:rsidRDefault="00444BCE" w:rsidP="00444BCE">
      <w:pPr>
        <w:pStyle w:val="SplitLong"/>
      </w:pPr>
    </w:p>
    <w:p w:rsidR="00444BCE" w:rsidRPr="00444BCE" w:rsidRDefault="00444BCE" w:rsidP="00444BCE">
      <w:pPr>
        <w:pStyle w:val="EventHeader"/>
        <w:rPr>
          <w:sz w:val="14"/>
          <w:szCs w:val="14"/>
        </w:rPr>
      </w:pPr>
      <w:r w:rsidRPr="00444BCE">
        <w:rPr>
          <w:sz w:val="14"/>
          <w:szCs w:val="14"/>
        </w:rPr>
        <w:t xml:space="preserve">EVENT 303 Girl 09 </w:t>
      </w:r>
      <w:proofErr w:type="spellStart"/>
      <w:r w:rsidRPr="00444BCE">
        <w:rPr>
          <w:sz w:val="14"/>
          <w:szCs w:val="14"/>
        </w:rPr>
        <w:t>Yrs</w:t>
      </w:r>
      <w:proofErr w:type="spellEnd"/>
      <w:r w:rsidRPr="00444BCE">
        <w:rPr>
          <w:sz w:val="14"/>
          <w:szCs w:val="14"/>
        </w:rPr>
        <w:t xml:space="preserve">/Over 100m Breaststroke </w:t>
      </w:r>
    </w:p>
    <w:p w:rsidR="00444BCE" w:rsidRPr="00444BCE" w:rsidRDefault="00444BCE" w:rsidP="00444BCE">
      <w:pPr>
        <w:pStyle w:val="AgeGroupHeader"/>
        <w:rPr>
          <w:sz w:val="14"/>
          <w:szCs w:val="14"/>
        </w:rPr>
      </w:pPr>
      <w:r w:rsidRPr="00444BCE">
        <w:rPr>
          <w:sz w:val="14"/>
          <w:szCs w:val="14"/>
        </w:rPr>
        <w:t xml:space="preserve">09 </w:t>
      </w:r>
      <w:proofErr w:type="spellStart"/>
      <w:r w:rsidRPr="00444BCE">
        <w:rPr>
          <w:sz w:val="14"/>
          <w:szCs w:val="14"/>
        </w:rPr>
        <w:t>Yrs</w:t>
      </w:r>
      <w:proofErr w:type="spellEnd"/>
      <w:r w:rsidRPr="00444BCE">
        <w:rPr>
          <w:sz w:val="14"/>
          <w:szCs w:val="14"/>
        </w:rPr>
        <w:t xml:space="preserve"> Age Group - Full Results</w:t>
      </w:r>
    </w:p>
    <w:p w:rsidR="00444BCE" w:rsidRPr="00444BCE" w:rsidRDefault="00444BCE" w:rsidP="00444BCE">
      <w:pPr>
        <w:pStyle w:val="PlaceHeader"/>
        <w:rPr>
          <w:sz w:val="14"/>
          <w:szCs w:val="14"/>
        </w:rPr>
      </w:pPr>
      <w:r w:rsidRPr="00444BCE">
        <w:rPr>
          <w:sz w:val="14"/>
          <w:szCs w:val="14"/>
        </w:rPr>
        <w:t>Place</w:t>
      </w:r>
      <w:r w:rsidRPr="00444BCE">
        <w:rPr>
          <w:sz w:val="14"/>
          <w:szCs w:val="14"/>
        </w:rPr>
        <w:tab/>
        <w:t>Name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AaD</w:t>
      </w:r>
      <w:proofErr w:type="spellEnd"/>
      <w:r w:rsidRPr="00444BCE">
        <w:rPr>
          <w:sz w:val="14"/>
          <w:szCs w:val="14"/>
        </w:rPr>
        <w:tab/>
        <w:t>Club</w:t>
      </w:r>
      <w:r w:rsidRPr="00444BCE">
        <w:rPr>
          <w:sz w:val="14"/>
          <w:szCs w:val="14"/>
        </w:rPr>
        <w:tab/>
        <w:t>Cat</w:t>
      </w:r>
      <w:r w:rsidRPr="00444BCE">
        <w:rPr>
          <w:sz w:val="14"/>
          <w:szCs w:val="14"/>
        </w:rPr>
        <w:tab/>
        <w:t>Time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FINA Pt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25</w:t>
      </w:r>
      <w:r w:rsidRPr="00444BCE">
        <w:rPr>
          <w:sz w:val="14"/>
          <w:szCs w:val="14"/>
        </w:rPr>
        <w:tab/>
        <w:t>50</w:t>
      </w:r>
      <w:r w:rsidRPr="00444BCE">
        <w:rPr>
          <w:sz w:val="14"/>
          <w:szCs w:val="14"/>
        </w:rPr>
        <w:tab/>
        <w:t>75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1.</w:t>
      </w:r>
      <w:r w:rsidRPr="00444BCE">
        <w:rPr>
          <w:sz w:val="14"/>
          <w:szCs w:val="14"/>
        </w:rPr>
        <w:tab/>
        <w:t>CHLOE JOBSON</w:t>
      </w:r>
      <w:r w:rsidRPr="00444BCE">
        <w:rPr>
          <w:sz w:val="14"/>
          <w:szCs w:val="14"/>
        </w:rPr>
        <w:tab/>
        <w:t>9</w:t>
      </w:r>
      <w:r w:rsidRPr="00444BCE">
        <w:rPr>
          <w:sz w:val="14"/>
          <w:szCs w:val="14"/>
        </w:rPr>
        <w:tab/>
        <w:t>South Tyne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2:04.19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126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1:00.65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2.</w:t>
      </w:r>
      <w:r w:rsidRPr="00444BCE">
        <w:rPr>
          <w:sz w:val="14"/>
          <w:szCs w:val="14"/>
        </w:rPr>
        <w:tab/>
        <w:t>ABIGAIL MARLEY</w:t>
      </w:r>
      <w:r w:rsidRPr="00444BCE">
        <w:rPr>
          <w:sz w:val="14"/>
          <w:szCs w:val="14"/>
        </w:rPr>
        <w:tab/>
        <w:t>9</w:t>
      </w:r>
      <w:r w:rsidRPr="00444BCE">
        <w:rPr>
          <w:sz w:val="14"/>
          <w:szCs w:val="14"/>
        </w:rPr>
        <w:tab/>
        <w:t>Darlington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2:22.28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84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1:03.75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 xml:space="preserve"> </w:t>
      </w:r>
      <w:r w:rsidRPr="00444BCE">
        <w:rPr>
          <w:sz w:val="14"/>
          <w:szCs w:val="14"/>
        </w:rPr>
        <w:tab/>
        <w:t>EVA MATCHETT</w:t>
      </w:r>
      <w:r w:rsidRPr="00444BCE">
        <w:rPr>
          <w:sz w:val="14"/>
          <w:szCs w:val="14"/>
        </w:rPr>
        <w:tab/>
        <w:t>9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Borocuda</w:t>
      </w:r>
      <w:proofErr w:type="spellEnd"/>
      <w:r w:rsidRPr="00444BCE">
        <w:rPr>
          <w:sz w:val="14"/>
          <w:szCs w:val="14"/>
        </w:rPr>
        <w:t xml:space="preserve"> T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DQ </w:t>
      </w:r>
      <w:r w:rsidRPr="00444BCE">
        <w:rPr>
          <w:sz w:val="14"/>
          <w:szCs w:val="14"/>
        </w:rPr>
        <w:pgNum/>
        <w:t xml:space="preserve">     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</w:p>
    <w:p w:rsidR="00444BCE" w:rsidRPr="00444BCE" w:rsidRDefault="00444BCE" w:rsidP="00444BCE">
      <w:pPr>
        <w:pStyle w:val="AgeGroupHeader"/>
        <w:rPr>
          <w:sz w:val="14"/>
          <w:szCs w:val="14"/>
        </w:rPr>
      </w:pPr>
      <w:r w:rsidRPr="00444BCE">
        <w:rPr>
          <w:sz w:val="14"/>
          <w:szCs w:val="14"/>
        </w:rPr>
        <w:t xml:space="preserve">10 </w:t>
      </w:r>
      <w:proofErr w:type="spellStart"/>
      <w:r w:rsidRPr="00444BCE">
        <w:rPr>
          <w:sz w:val="14"/>
          <w:szCs w:val="14"/>
        </w:rPr>
        <w:t>Yrs</w:t>
      </w:r>
      <w:proofErr w:type="spellEnd"/>
      <w:r w:rsidRPr="00444BCE">
        <w:rPr>
          <w:sz w:val="14"/>
          <w:szCs w:val="14"/>
        </w:rPr>
        <w:t xml:space="preserve"> Age Group - Full Results</w:t>
      </w:r>
    </w:p>
    <w:p w:rsidR="00444BCE" w:rsidRPr="00444BCE" w:rsidRDefault="00444BCE" w:rsidP="00444BCE">
      <w:pPr>
        <w:pStyle w:val="PlaceHeader"/>
        <w:rPr>
          <w:sz w:val="14"/>
          <w:szCs w:val="14"/>
        </w:rPr>
      </w:pPr>
      <w:r w:rsidRPr="00444BCE">
        <w:rPr>
          <w:sz w:val="14"/>
          <w:szCs w:val="14"/>
        </w:rPr>
        <w:t>Place</w:t>
      </w:r>
      <w:r w:rsidRPr="00444BCE">
        <w:rPr>
          <w:sz w:val="14"/>
          <w:szCs w:val="14"/>
        </w:rPr>
        <w:tab/>
        <w:t>Name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AaD</w:t>
      </w:r>
      <w:proofErr w:type="spellEnd"/>
      <w:r w:rsidRPr="00444BCE">
        <w:rPr>
          <w:sz w:val="14"/>
          <w:szCs w:val="14"/>
        </w:rPr>
        <w:tab/>
        <w:t>Club</w:t>
      </w:r>
      <w:r w:rsidRPr="00444BCE">
        <w:rPr>
          <w:sz w:val="14"/>
          <w:szCs w:val="14"/>
        </w:rPr>
        <w:tab/>
        <w:t>Cat</w:t>
      </w:r>
      <w:r w:rsidRPr="00444BCE">
        <w:rPr>
          <w:sz w:val="14"/>
          <w:szCs w:val="14"/>
        </w:rPr>
        <w:tab/>
        <w:t>Time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FINA Pt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25</w:t>
      </w:r>
      <w:r w:rsidRPr="00444BCE">
        <w:rPr>
          <w:sz w:val="14"/>
          <w:szCs w:val="14"/>
        </w:rPr>
        <w:tab/>
        <w:t>50</w:t>
      </w:r>
      <w:r w:rsidRPr="00444BCE">
        <w:rPr>
          <w:sz w:val="14"/>
          <w:szCs w:val="14"/>
        </w:rPr>
        <w:tab/>
        <w:t>75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1.</w:t>
      </w:r>
      <w:r w:rsidRPr="00444BCE">
        <w:rPr>
          <w:sz w:val="14"/>
          <w:szCs w:val="14"/>
        </w:rPr>
        <w:tab/>
        <w:t>POPPY HOLMES-MORRIS</w:t>
      </w:r>
      <w:r w:rsidRPr="00444BCE">
        <w:rPr>
          <w:sz w:val="14"/>
          <w:szCs w:val="14"/>
        </w:rPr>
        <w:tab/>
        <w:t>10</w:t>
      </w:r>
      <w:r w:rsidRPr="00444BCE">
        <w:rPr>
          <w:sz w:val="14"/>
          <w:szCs w:val="14"/>
        </w:rPr>
        <w:tab/>
        <w:t>Durham City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1:48.04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192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48.94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2.</w:t>
      </w:r>
      <w:r w:rsidRPr="00444BCE">
        <w:rPr>
          <w:sz w:val="14"/>
          <w:szCs w:val="14"/>
        </w:rPr>
        <w:tab/>
        <w:t>OLIVIA SPARK</w:t>
      </w:r>
      <w:r w:rsidRPr="00444BCE">
        <w:rPr>
          <w:sz w:val="14"/>
          <w:szCs w:val="14"/>
        </w:rPr>
        <w:tab/>
        <w:t>10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1:49.73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183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50.01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3.</w:t>
      </w:r>
      <w:r w:rsidRPr="00444BCE">
        <w:rPr>
          <w:sz w:val="14"/>
          <w:szCs w:val="14"/>
        </w:rPr>
        <w:tab/>
        <w:t>ELLIE HOPPER</w:t>
      </w:r>
      <w:r w:rsidRPr="00444BCE">
        <w:rPr>
          <w:sz w:val="14"/>
          <w:szCs w:val="14"/>
        </w:rPr>
        <w:tab/>
        <w:t>10</w:t>
      </w:r>
      <w:r w:rsidRPr="00444BCE">
        <w:rPr>
          <w:sz w:val="14"/>
          <w:szCs w:val="14"/>
        </w:rPr>
        <w:tab/>
        <w:t>South Tyne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2:02.19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132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55.59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4.</w:t>
      </w:r>
      <w:r w:rsidRPr="00444BCE">
        <w:rPr>
          <w:sz w:val="14"/>
          <w:szCs w:val="14"/>
        </w:rPr>
        <w:tab/>
        <w:t>NIAMH MOLLOY</w:t>
      </w:r>
      <w:r w:rsidRPr="00444BCE">
        <w:rPr>
          <w:sz w:val="14"/>
          <w:szCs w:val="14"/>
        </w:rPr>
        <w:tab/>
        <w:t>10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2:10.04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110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1:00.65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5.</w:t>
      </w:r>
      <w:r w:rsidRPr="00444BCE">
        <w:rPr>
          <w:sz w:val="14"/>
          <w:szCs w:val="14"/>
        </w:rPr>
        <w:tab/>
        <w:t>RUBY LOWDON</w:t>
      </w:r>
      <w:r w:rsidRPr="00444BCE">
        <w:rPr>
          <w:sz w:val="14"/>
          <w:szCs w:val="14"/>
        </w:rPr>
        <w:tab/>
        <w:t>10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2:30.86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70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1:09.93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 xml:space="preserve"> </w:t>
      </w:r>
      <w:r w:rsidRPr="00444BCE">
        <w:rPr>
          <w:sz w:val="14"/>
          <w:szCs w:val="14"/>
        </w:rPr>
        <w:tab/>
        <w:t>IMOGEN RUSSELL</w:t>
      </w:r>
      <w:r w:rsidRPr="00444BCE">
        <w:rPr>
          <w:sz w:val="14"/>
          <w:szCs w:val="14"/>
        </w:rPr>
        <w:tab/>
        <w:t>10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DNC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</w:p>
    <w:p w:rsidR="00444BCE" w:rsidRPr="00444BCE" w:rsidRDefault="00444BCE" w:rsidP="00444BCE">
      <w:pPr>
        <w:pStyle w:val="AgeGroupHeader"/>
        <w:rPr>
          <w:sz w:val="14"/>
          <w:szCs w:val="14"/>
        </w:rPr>
      </w:pPr>
      <w:r w:rsidRPr="00444BCE">
        <w:rPr>
          <w:sz w:val="14"/>
          <w:szCs w:val="14"/>
        </w:rPr>
        <w:t xml:space="preserve">11 </w:t>
      </w:r>
      <w:proofErr w:type="spellStart"/>
      <w:r w:rsidRPr="00444BCE">
        <w:rPr>
          <w:sz w:val="14"/>
          <w:szCs w:val="14"/>
        </w:rPr>
        <w:t>Yrs</w:t>
      </w:r>
      <w:proofErr w:type="spellEnd"/>
      <w:r w:rsidRPr="00444BCE">
        <w:rPr>
          <w:sz w:val="14"/>
          <w:szCs w:val="14"/>
        </w:rPr>
        <w:t xml:space="preserve"> Age Group - Full Results</w:t>
      </w:r>
    </w:p>
    <w:p w:rsidR="00444BCE" w:rsidRPr="00444BCE" w:rsidRDefault="00444BCE" w:rsidP="00444BCE">
      <w:pPr>
        <w:pStyle w:val="PlaceHeader"/>
        <w:rPr>
          <w:sz w:val="14"/>
          <w:szCs w:val="14"/>
        </w:rPr>
      </w:pPr>
      <w:r w:rsidRPr="00444BCE">
        <w:rPr>
          <w:sz w:val="14"/>
          <w:szCs w:val="14"/>
        </w:rPr>
        <w:t>Place</w:t>
      </w:r>
      <w:r w:rsidRPr="00444BCE">
        <w:rPr>
          <w:sz w:val="14"/>
          <w:szCs w:val="14"/>
        </w:rPr>
        <w:tab/>
        <w:t>Name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AaD</w:t>
      </w:r>
      <w:proofErr w:type="spellEnd"/>
      <w:r w:rsidRPr="00444BCE">
        <w:rPr>
          <w:sz w:val="14"/>
          <w:szCs w:val="14"/>
        </w:rPr>
        <w:tab/>
        <w:t>Club</w:t>
      </w:r>
      <w:r w:rsidRPr="00444BCE">
        <w:rPr>
          <w:sz w:val="14"/>
          <w:szCs w:val="14"/>
        </w:rPr>
        <w:tab/>
        <w:t>Cat</w:t>
      </w:r>
      <w:r w:rsidRPr="00444BCE">
        <w:rPr>
          <w:sz w:val="14"/>
          <w:szCs w:val="14"/>
        </w:rPr>
        <w:tab/>
        <w:t>Time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FINA Pt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25</w:t>
      </w:r>
      <w:r w:rsidRPr="00444BCE">
        <w:rPr>
          <w:sz w:val="14"/>
          <w:szCs w:val="14"/>
        </w:rPr>
        <w:tab/>
        <w:t>50</w:t>
      </w:r>
      <w:r w:rsidRPr="00444BCE">
        <w:rPr>
          <w:sz w:val="14"/>
          <w:szCs w:val="14"/>
        </w:rPr>
        <w:tab/>
        <w:t>75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1.</w:t>
      </w:r>
      <w:r w:rsidRPr="00444BCE">
        <w:rPr>
          <w:sz w:val="14"/>
          <w:szCs w:val="14"/>
        </w:rPr>
        <w:tab/>
        <w:t>AVA RACE</w:t>
      </w:r>
      <w:r w:rsidRPr="00444BCE">
        <w:rPr>
          <w:sz w:val="14"/>
          <w:szCs w:val="14"/>
        </w:rPr>
        <w:tab/>
        <w:t>11</w:t>
      </w:r>
      <w:r w:rsidRPr="00444BCE">
        <w:rPr>
          <w:sz w:val="14"/>
          <w:szCs w:val="14"/>
        </w:rPr>
        <w:tab/>
        <w:t>Wear Valley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1:34.81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284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43.76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2.</w:t>
      </w:r>
      <w:r w:rsidRPr="00444BCE">
        <w:rPr>
          <w:sz w:val="14"/>
          <w:szCs w:val="14"/>
        </w:rPr>
        <w:tab/>
        <w:t>JENNIFER SMITH</w:t>
      </w:r>
      <w:r w:rsidRPr="00444BCE">
        <w:rPr>
          <w:sz w:val="14"/>
          <w:szCs w:val="14"/>
        </w:rPr>
        <w:tab/>
        <w:t>11</w:t>
      </w:r>
      <w:r w:rsidRPr="00444BCE">
        <w:rPr>
          <w:sz w:val="14"/>
          <w:szCs w:val="14"/>
        </w:rPr>
        <w:tab/>
        <w:t>Durham City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1:38.05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257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48.19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3.</w:t>
      </w:r>
      <w:r w:rsidRPr="00444BCE">
        <w:rPr>
          <w:sz w:val="14"/>
          <w:szCs w:val="14"/>
        </w:rPr>
        <w:tab/>
        <w:t>ROMILLY STAINES</w:t>
      </w:r>
      <w:r w:rsidRPr="00444BCE">
        <w:rPr>
          <w:sz w:val="14"/>
          <w:szCs w:val="14"/>
        </w:rPr>
        <w:tab/>
        <w:t>11</w:t>
      </w:r>
      <w:r w:rsidRPr="00444BCE">
        <w:rPr>
          <w:sz w:val="14"/>
          <w:szCs w:val="14"/>
        </w:rPr>
        <w:tab/>
        <w:t>Wear Valley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1:44.20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214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49.51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4.</w:t>
      </w:r>
      <w:r w:rsidRPr="00444BCE">
        <w:rPr>
          <w:sz w:val="14"/>
          <w:szCs w:val="14"/>
        </w:rPr>
        <w:tab/>
        <w:t>ELLA FORSTER</w:t>
      </w:r>
      <w:r w:rsidRPr="00444BCE">
        <w:rPr>
          <w:sz w:val="14"/>
          <w:szCs w:val="14"/>
        </w:rPr>
        <w:tab/>
        <w:t>11</w:t>
      </w:r>
      <w:r w:rsidRPr="00444BCE">
        <w:rPr>
          <w:sz w:val="14"/>
          <w:szCs w:val="14"/>
        </w:rPr>
        <w:tab/>
        <w:t>Peterlee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1:45.46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206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50.80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5.</w:t>
      </w:r>
      <w:r w:rsidRPr="00444BCE">
        <w:rPr>
          <w:sz w:val="14"/>
          <w:szCs w:val="14"/>
        </w:rPr>
        <w:tab/>
        <w:t>CHANELLE HUTCHINSON</w:t>
      </w:r>
      <w:r w:rsidRPr="00444BCE">
        <w:rPr>
          <w:sz w:val="14"/>
          <w:szCs w:val="14"/>
        </w:rPr>
        <w:tab/>
        <w:t>11</w:t>
      </w:r>
      <w:r w:rsidRPr="00444BCE">
        <w:rPr>
          <w:sz w:val="14"/>
          <w:szCs w:val="14"/>
        </w:rPr>
        <w:tab/>
        <w:t>Peterlee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1:46.04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203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49.32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6.</w:t>
      </w:r>
      <w:r w:rsidRPr="00444BCE">
        <w:rPr>
          <w:sz w:val="14"/>
          <w:szCs w:val="14"/>
        </w:rPr>
        <w:tab/>
        <w:t>LUCIE GREEN</w:t>
      </w:r>
      <w:r w:rsidRPr="00444BCE">
        <w:rPr>
          <w:sz w:val="14"/>
          <w:szCs w:val="14"/>
        </w:rPr>
        <w:tab/>
        <w:t>11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1:48.29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190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50.71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7.</w:t>
      </w:r>
      <w:r w:rsidRPr="00444BCE">
        <w:rPr>
          <w:sz w:val="14"/>
          <w:szCs w:val="14"/>
        </w:rPr>
        <w:tab/>
        <w:t>AVA JOYCE</w:t>
      </w:r>
      <w:r w:rsidRPr="00444BCE">
        <w:rPr>
          <w:sz w:val="14"/>
          <w:szCs w:val="14"/>
        </w:rPr>
        <w:tab/>
        <w:t>11</w:t>
      </w:r>
      <w:r w:rsidRPr="00444BCE">
        <w:rPr>
          <w:sz w:val="14"/>
          <w:szCs w:val="14"/>
        </w:rPr>
        <w:tab/>
        <w:t>South Tyne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1:48.60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189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8.</w:t>
      </w:r>
      <w:r w:rsidRPr="00444BCE">
        <w:rPr>
          <w:sz w:val="14"/>
          <w:szCs w:val="14"/>
        </w:rPr>
        <w:tab/>
        <w:t>LILY WATSON</w:t>
      </w:r>
      <w:r w:rsidRPr="00444BCE">
        <w:rPr>
          <w:sz w:val="14"/>
          <w:szCs w:val="14"/>
        </w:rPr>
        <w:tab/>
        <w:t>11</w:t>
      </w:r>
      <w:r w:rsidRPr="00444BCE">
        <w:rPr>
          <w:sz w:val="14"/>
          <w:szCs w:val="14"/>
        </w:rPr>
        <w:tab/>
        <w:t>South Tyne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1:49.94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182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51.85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9.</w:t>
      </w:r>
      <w:r w:rsidRPr="00444BCE">
        <w:rPr>
          <w:sz w:val="14"/>
          <w:szCs w:val="14"/>
        </w:rPr>
        <w:tab/>
        <w:t>ELLEN FILMER</w:t>
      </w:r>
      <w:r w:rsidRPr="00444BCE">
        <w:rPr>
          <w:sz w:val="14"/>
          <w:szCs w:val="14"/>
        </w:rPr>
        <w:tab/>
        <w:t>11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1:50.14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181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51.87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10.</w:t>
      </w:r>
      <w:r w:rsidRPr="00444BCE">
        <w:rPr>
          <w:sz w:val="14"/>
          <w:szCs w:val="14"/>
        </w:rPr>
        <w:tab/>
        <w:t>KATHRYN FOREMAN</w:t>
      </w:r>
      <w:r w:rsidRPr="00444BCE">
        <w:rPr>
          <w:sz w:val="14"/>
          <w:szCs w:val="14"/>
        </w:rPr>
        <w:tab/>
        <w:t>11</w:t>
      </w:r>
      <w:r w:rsidRPr="00444BCE">
        <w:rPr>
          <w:sz w:val="14"/>
          <w:szCs w:val="14"/>
        </w:rPr>
        <w:tab/>
        <w:t>Durham City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1:55.79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156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55.71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11.</w:t>
      </w:r>
      <w:r w:rsidRPr="00444BCE">
        <w:rPr>
          <w:sz w:val="14"/>
          <w:szCs w:val="14"/>
        </w:rPr>
        <w:tab/>
        <w:t>ISOBEL ARKLE</w:t>
      </w:r>
      <w:r w:rsidRPr="00444BCE">
        <w:rPr>
          <w:sz w:val="14"/>
          <w:szCs w:val="14"/>
        </w:rPr>
        <w:tab/>
        <w:t>11</w:t>
      </w:r>
      <w:r w:rsidRPr="00444BCE">
        <w:rPr>
          <w:sz w:val="14"/>
          <w:szCs w:val="14"/>
        </w:rPr>
        <w:tab/>
        <w:t>South Tyne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2:03.66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128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1:00.22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12.</w:t>
      </w:r>
      <w:r w:rsidRPr="00444BCE">
        <w:rPr>
          <w:sz w:val="14"/>
          <w:szCs w:val="14"/>
        </w:rPr>
        <w:tab/>
        <w:t>KATIE DOWER</w:t>
      </w:r>
      <w:r w:rsidRPr="00444BCE">
        <w:rPr>
          <w:sz w:val="14"/>
          <w:szCs w:val="14"/>
        </w:rPr>
        <w:tab/>
        <w:t>11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2:04.99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124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59.57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13.</w:t>
      </w:r>
      <w:r w:rsidRPr="00444BCE">
        <w:rPr>
          <w:sz w:val="14"/>
          <w:szCs w:val="14"/>
        </w:rPr>
        <w:tab/>
        <w:t>CAITLIN WATSON</w:t>
      </w:r>
      <w:r w:rsidRPr="00444BCE">
        <w:rPr>
          <w:sz w:val="14"/>
          <w:szCs w:val="14"/>
        </w:rPr>
        <w:tab/>
        <w:t>11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Borocuda</w:t>
      </w:r>
      <w:proofErr w:type="spellEnd"/>
      <w:r w:rsidRPr="00444BCE">
        <w:rPr>
          <w:sz w:val="14"/>
          <w:szCs w:val="14"/>
        </w:rPr>
        <w:t xml:space="preserve"> T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2:16.68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94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1:06.80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 xml:space="preserve"> </w:t>
      </w:r>
      <w:r w:rsidRPr="00444BCE">
        <w:rPr>
          <w:sz w:val="14"/>
          <w:szCs w:val="14"/>
        </w:rPr>
        <w:tab/>
        <w:t>BETHAN JOHNSTON</w:t>
      </w:r>
      <w:r w:rsidRPr="00444BCE">
        <w:rPr>
          <w:sz w:val="14"/>
          <w:szCs w:val="14"/>
        </w:rPr>
        <w:tab/>
        <w:t>11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DNC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 xml:space="preserve"> </w:t>
      </w:r>
      <w:r w:rsidRPr="00444BCE">
        <w:rPr>
          <w:sz w:val="14"/>
          <w:szCs w:val="14"/>
        </w:rPr>
        <w:tab/>
        <w:t>ELIN WILSON</w:t>
      </w:r>
      <w:r w:rsidRPr="00444BCE">
        <w:rPr>
          <w:sz w:val="14"/>
          <w:szCs w:val="14"/>
        </w:rPr>
        <w:tab/>
        <w:t>11</w:t>
      </w:r>
      <w:r w:rsidRPr="00444BCE">
        <w:rPr>
          <w:sz w:val="14"/>
          <w:szCs w:val="14"/>
        </w:rPr>
        <w:tab/>
        <w:t>Peterlee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DNC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 xml:space="preserve"> </w:t>
      </w:r>
      <w:r w:rsidRPr="00444BCE">
        <w:rPr>
          <w:sz w:val="14"/>
          <w:szCs w:val="14"/>
        </w:rPr>
        <w:tab/>
        <w:t>DAISY DUNNING</w:t>
      </w:r>
      <w:r w:rsidRPr="00444BCE">
        <w:rPr>
          <w:sz w:val="14"/>
          <w:szCs w:val="14"/>
        </w:rPr>
        <w:tab/>
        <w:t>11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Borocuda</w:t>
      </w:r>
      <w:proofErr w:type="spellEnd"/>
      <w:r w:rsidRPr="00444BCE">
        <w:rPr>
          <w:sz w:val="14"/>
          <w:szCs w:val="14"/>
        </w:rPr>
        <w:t xml:space="preserve"> T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DQ </w:t>
      </w:r>
      <w:r w:rsidRPr="00444BCE">
        <w:rPr>
          <w:sz w:val="14"/>
          <w:szCs w:val="14"/>
        </w:rPr>
        <w:pgNum/>
        <w:t xml:space="preserve">     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</w:p>
    <w:p w:rsidR="00444BCE" w:rsidRPr="00444BCE" w:rsidRDefault="00444BCE" w:rsidP="00444BCE">
      <w:pPr>
        <w:pStyle w:val="AgeGroupHeader"/>
        <w:rPr>
          <w:sz w:val="14"/>
          <w:szCs w:val="14"/>
        </w:rPr>
      </w:pPr>
      <w:r w:rsidRPr="00444BCE">
        <w:rPr>
          <w:sz w:val="14"/>
          <w:szCs w:val="14"/>
        </w:rPr>
        <w:t xml:space="preserve">12 </w:t>
      </w:r>
      <w:proofErr w:type="spellStart"/>
      <w:r w:rsidRPr="00444BCE">
        <w:rPr>
          <w:sz w:val="14"/>
          <w:szCs w:val="14"/>
        </w:rPr>
        <w:t>Yrs</w:t>
      </w:r>
      <w:proofErr w:type="spellEnd"/>
      <w:r w:rsidRPr="00444BCE">
        <w:rPr>
          <w:sz w:val="14"/>
          <w:szCs w:val="14"/>
        </w:rPr>
        <w:t xml:space="preserve"> Age Group - Full Results</w:t>
      </w:r>
    </w:p>
    <w:p w:rsidR="00444BCE" w:rsidRPr="00444BCE" w:rsidRDefault="00444BCE" w:rsidP="00444BCE">
      <w:pPr>
        <w:pStyle w:val="PlaceHeader"/>
        <w:rPr>
          <w:sz w:val="14"/>
          <w:szCs w:val="14"/>
        </w:rPr>
      </w:pPr>
      <w:r w:rsidRPr="00444BCE">
        <w:rPr>
          <w:sz w:val="14"/>
          <w:szCs w:val="14"/>
        </w:rPr>
        <w:t>Place</w:t>
      </w:r>
      <w:r w:rsidRPr="00444BCE">
        <w:rPr>
          <w:sz w:val="14"/>
          <w:szCs w:val="14"/>
        </w:rPr>
        <w:tab/>
        <w:t>Name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AaD</w:t>
      </w:r>
      <w:proofErr w:type="spellEnd"/>
      <w:r w:rsidRPr="00444BCE">
        <w:rPr>
          <w:sz w:val="14"/>
          <w:szCs w:val="14"/>
        </w:rPr>
        <w:tab/>
        <w:t>Club</w:t>
      </w:r>
      <w:r w:rsidRPr="00444BCE">
        <w:rPr>
          <w:sz w:val="14"/>
          <w:szCs w:val="14"/>
        </w:rPr>
        <w:tab/>
        <w:t>Cat</w:t>
      </w:r>
      <w:r w:rsidRPr="00444BCE">
        <w:rPr>
          <w:sz w:val="14"/>
          <w:szCs w:val="14"/>
        </w:rPr>
        <w:tab/>
        <w:t>Time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FINA Pt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25</w:t>
      </w:r>
      <w:r w:rsidRPr="00444BCE">
        <w:rPr>
          <w:sz w:val="14"/>
          <w:szCs w:val="14"/>
        </w:rPr>
        <w:tab/>
        <w:t>50</w:t>
      </w:r>
      <w:r w:rsidRPr="00444BCE">
        <w:rPr>
          <w:sz w:val="14"/>
          <w:szCs w:val="14"/>
        </w:rPr>
        <w:tab/>
        <w:t>75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1.</w:t>
      </w:r>
      <w:r w:rsidRPr="00444BCE">
        <w:rPr>
          <w:sz w:val="14"/>
          <w:szCs w:val="14"/>
        </w:rPr>
        <w:tab/>
        <w:t>AILSA RODGERS</w:t>
      </w:r>
      <w:r w:rsidRPr="00444BCE">
        <w:rPr>
          <w:sz w:val="14"/>
          <w:szCs w:val="14"/>
        </w:rPr>
        <w:tab/>
        <w:t>12</w:t>
      </w:r>
      <w:r w:rsidRPr="00444BCE">
        <w:rPr>
          <w:sz w:val="14"/>
          <w:szCs w:val="14"/>
        </w:rPr>
        <w:tab/>
        <w:t>Durham City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1:33.52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296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44.97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2.</w:t>
      </w:r>
      <w:r w:rsidRPr="00444BCE">
        <w:rPr>
          <w:sz w:val="14"/>
          <w:szCs w:val="14"/>
        </w:rPr>
        <w:tab/>
        <w:t>JESSICA JOBSON</w:t>
      </w:r>
      <w:r w:rsidRPr="00444BCE">
        <w:rPr>
          <w:sz w:val="14"/>
          <w:szCs w:val="14"/>
        </w:rPr>
        <w:tab/>
        <w:t>12</w:t>
      </w:r>
      <w:r w:rsidRPr="00444BCE">
        <w:rPr>
          <w:sz w:val="14"/>
          <w:szCs w:val="14"/>
        </w:rPr>
        <w:tab/>
        <w:t>South Tyne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1:33.88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293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45.11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3.</w:t>
      </w:r>
      <w:r w:rsidRPr="00444BCE">
        <w:rPr>
          <w:sz w:val="14"/>
          <w:szCs w:val="14"/>
        </w:rPr>
        <w:tab/>
        <w:t>BEATRICE FORSYTH</w:t>
      </w:r>
      <w:r w:rsidRPr="00444BCE">
        <w:rPr>
          <w:sz w:val="14"/>
          <w:szCs w:val="14"/>
        </w:rPr>
        <w:tab/>
        <w:t>12</w:t>
      </w:r>
      <w:r w:rsidRPr="00444BCE">
        <w:rPr>
          <w:sz w:val="14"/>
          <w:szCs w:val="14"/>
        </w:rPr>
        <w:tab/>
        <w:t>Wear Valley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1:43.04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221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47.55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4.</w:t>
      </w:r>
      <w:r w:rsidRPr="00444BCE">
        <w:rPr>
          <w:sz w:val="14"/>
          <w:szCs w:val="14"/>
        </w:rPr>
        <w:tab/>
        <w:t>DAISY LAWSON</w:t>
      </w:r>
      <w:r w:rsidRPr="00444BCE">
        <w:rPr>
          <w:sz w:val="14"/>
          <w:szCs w:val="14"/>
        </w:rPr>
        <w:tab/>
        <w:t>12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1:44.56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212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48.03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5.</w:t>
      </w:r>
      <w:r w:rsidRPr="00444BCE">
        <w:rPr>
          <w:sz w:val="14"/>
          <w:szCs w:val="14"/>
        </w:rPr>
        <w:tab/>
        <w:t>MATILDA WINSHIP</w:t>
      </w:r>
      <w:r w:rsidRPr="00444BCE">
        <w:rPr>
          <w:sz w:val="14"/>
          <w:szCs w:val="14"/>
        </w:rPr>
        <w:tab/>
        <w:t>12</w:t>
      </w:r>
      <w:r w:rsidRPr="00444BCE">
        <w:rPr>
          <w:sz w:val="14"/>
          <w:szCs w:val="14"/>
        </w:rPr>
        <w:tab/>
        <w:t>Durham City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1:56.71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152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55.29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6.</w:t>
      </w:r>
      <w:r w:rsidRPr="00444BCE">
        <w:rPr>
          <w:sz w:val="14"/>
          <w:szCs w:val="14"/>
        </w:rPr>
        <w:tab/>
        <w:t>HEIDI SHERRARD</w:t>
      </w:r>
      <w:r w:rsidRPr="00444BCE">
        <w:rPr>
          <w:sz w:val="14"/>
          <w:szCs w:val="14"/>
        </w:rPr>
        <w:tab/>
        <w:t>12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1:59.17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143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55.23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7.</w:t>
      </w:r>
      <w:r w:rsidRPr="00444BCE">
        <w:rPr>
          <w:sz w:val="14"/>
          <w:szCs w:val="14"/>
        </w:rPr>
        <w:tab/>
        <w:t>JOSIE JOHNSON</w:t>
      </w:r>
      <w:r w:rsidRPr="00444BCE">
        <w:rPr>
          <w:sz w:val="14"/>
          <w:szCs w:val="14"/>
        </w:rPr>
        <w:tab/>
        <w:t>12</w:t>
      </w:r>
      <w:r w:rsidRPr="00444BCE">
        <w:rPr>
          <w:sz w:val="14"/>
          <w:szCs w:val="14"/>
        </w:rPr>
        <w:tab/>
        <w:t>Darlington</w:t>
      </w:r>
      <w:r w:rsidRPr="00444BCE">
        <w:rPr>
          <w:sz w:val="14"/>
          <w:szCs w:val="14"/>
        </w:rPr>
        <w:tab/>
        <w:t>8</w:t>
      </w:r>
      <w:r w:rsidRPr="00444BCE">
        <w:rPr>
          <w:sz w:val="14"/>
          <w:szCs w:val="14"/>
        </w:rPr>
        <w:tab/>
        <w:t xml:space="preserve"> 2:56.74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43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 xml:space="preserve"> </w:t>
      </w:r>
      <w:r w:rsidRPr="00444BCE">
        <w:rPr>
          <w:sz w:val="14"/>
          <w:szCs w:val="14"/>
        </w:rPr>
        <w:tab/>
        <w:t>JESSICA CLARKE</w:t>
      </w:r>
      <w:r w:rsidRPr="00444BCE">
        <w:rPr>
          <w:sz w:val="14"/>
          <w:szCs w:val="14"/>
        </w:rPr>
        <w:tab/>
        <w:t>12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DQ </w:t>
      </w:r>
      <w:r w:rsidRPr="00444BCE">
        <w:rPr>
          <w:sz w:val="14"/>
          <w:szCs w:val="14"/>
        </w:rPr>
        <w:pgNum/>
        <w:t xml:space="preserve">     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 xml:space="preserve"> </w:t>
      </w:r>
      <w:r w:rsidRPr="00444BCE">
        <w:rPr>
          <w:sz w:val="14"/>
          <w:szCs w:val="14"/>
        </w:rPr>
        <w:tab/>
        <w:t>ISOBEL COUCH</w:t>
      </w:r>
      <w:r w:rsidRPr="00444BCE">
        <w:rPr>
          <w:sz w:val="14"/>
          <w:szCs w:val="14"/>
        </w:rPr>
        <w:tab/>
        <w:t>12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DQ </w:t>
      </w:r>
      <w:r w:rsidRPr="00444BCE">
        <w:rPr>
          <w:sz w:val="14"/>
          <w:szCs w:val="14"/>
        </w:rPr>
        <w:pgNum/>
        <w:t xml:space="preserve">     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</w:p>
    <w:p w:rsidR="00444BCE" w:rsidRPr="00444BCE" w:rsidRDefault="00444BCE" w:rsidP="00444BCE">
      <w:pPr>
        <w:pStyle w:val="AgeGroupHeader"/>
        <w:rPr>
          <w:sz w:val="14"/>
          <w:szCs w:val="14"/>
        </w:rPr>
      </w:pPr>
      <w:r w:rsidRPr="00444BCE">
        <w:rPr>
          <w:sz w:val="14"/>
          <w:szCs w:val="14"/>
        </w:rPr>
        <w:t xml:space="preserve">13 </w:t>
      </w:r>
      <w:proofErr w:type="spellStart"/>
      <w:r w:rsidRPr="00444BCE">
        <w:rPr>
          <w:sz w:val="14"/>
          <w:szCs w:val="14"/>
        </w:rPr>
        <w:t>Yrs</w:t>
      </w:r>
      <w:proofErr w:type="spellEnd"/>
      <w:r w:rsidRPr="00444BCE">
        <w:rPr>
          <w:sz w:val="14"/>
          <w:szCs w:val="14"/>
        </w:rPr>
        <w:t xml:space="preserve"> Age Group - Full Results</w:t>
      </w:r>
    </w:p>
    <w:p w:rsidR="00444BCE" w:rsidRPr="00444BCE" w:rsidRDefault="00444BCE" w:rsidP="00444BCE">
      <w:pPr>
        <w:pStyle w:val="PlaceHeader"/>
        <w:rPr>
          <w:sz w:val="14"/>
          <w:szCs w:val="14"/>
        </w:rPr>
      </w:pPr>
      <w:r w:rsidRPr="00444BCE">
        <w:rPr>
          <w:sz w:val="14"/>
          <w:szCs w:val="14"/>
        </w:rPr>
        <w:t>Place</w:t>
      </w:r>
      <w:r w:rsidRPr="00444BCE">
        <w:rPr>
          <w:sz w:val="14"/>
          <w:szCs w:val="14"/>
        </w:rPr>
        <w:tab/>
        <w:t>Name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AaD</w:t>
      </w:r>
      <w:proofErr w:type="spellEnd"/>
      <w:r w:rsidRPr="00444BCE">
        <w:rPr>
          <w:sz w:val="14"/>
          <w:szCs w:val="14"/>
        </w:rPr>
        <w:tab/>
        <w:t>Club</w:t>
      </w:r>
      <w:r w:rsidRPr="00444BCE">
        <w:rPr>
          <w:sz w:val="14"/>
          <w:szCs w:val="14"/>
        </w:rPr>
        <w:tab/>
        <w:t>Cat</w:t>
      </w:r>
      <w:r w:rsidRPr="00444BCE">
        <w:rPr>
          <w:sz w:val="14"/>
          <w:szCs w:val="14"/>
        </w:rPr>
        <w:tab/>
        <w:t>Time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FINA Pt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25</w:t>
      </w:r>
      <w:r w:rsidRPr="00444BCE">
        <w:rPr>
          <w:sz w:val="14"/>
          <w:szCs w:val="14"/>
        </w:rPr>
        <w:tab/>
        <w:t>50</w:t>
      </w:r>
      <w:r w:rsidRPr="00444BCE">
        <w:rPr>
          <w:sz w:val="14"/>
          <w:szCs w:val="14"/>
        </w:rPr>
        <w:tab/>
        <w:t>75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1.</w:t>
      </w:r>
      <w:r w:rsidRPr="00444BCE">
        <w:rPr>
          <w:sz w:val="14"/>
          <w:szCs w:val="14"/>
        </w:rPr>
        <w:tab/>
        <w:t>ABBIE WHITFIELD</w:t>
      </w:r>
      <w:r w:rsidRPr="00444BCE">
        <w:rPr>
          <w:sz w:val="14"/>
          <w:szCs w:val="14"/>
        </w:rPr>
        <w:tab/>
        <w:t>13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Consett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1:21.13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454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39.18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2.</w:t>
      </w:r>
      <w:r w:rsidRPr="00444BCE">
        <w:rPr>
          <w:sz w:val="14"/>
          <w:szCs w:val="14"/>
        </w:rPr>
        <w:tab/>
        <w:t>GRETA STENSON</w:t>
      </w:r>
      <w:r w:rsidRPr="00444BCE">
        <w:rPr>
          <w:sz w:val="14"/>
          <w:szCs w:val="14"/>
        </w:rPr>
        <w:tab/>
        <w:t>13</w:t>
      </w:r>
      <w:r w:rsidRPr="00444BCE">
        <w:rPr>
          <w:sz w:val="14"/>
          <w:szCs w:val="14"/>
        </w:rPr>
        <w:tab/>
        <w:t>Durham City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1:36.02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273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42.78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3.</w:t>
      </w:r>
      <w:r w:rsidRPr="00444BCE">
        <w:rPr>
          <w:sz w:val="14"/>
          <w:szCs w:val="14"/>
        </w:rPr>
        <w:tab/>
        <w:t>JASMINE HENDERSON</w:t>
      </w:r>
      <w:r w:rsidRPr="00444BCE">
        <w:rPr>
          <w:sz w:val="14"/>
          <w:szCs w:val="14"/>
        </w:rPr>
        <w:tab/>
        <w:t>13</w:t>
      </w:r>
      <w:r w:rsidRPr="00444BCE">
        <w:rPr>
          <w:sz w:val="14"/>
          <w:szCs w:val="14"/>
        </w:rPr>
        <w:tab/>
        <w:t>Peterlee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1:38.62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252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48.07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4.</w:t>
      </w:r>
      <w:r w:rsidRPr="00444BCE">
        <w:rPr>
          <w:sz w:val="14"/>
          <w:szCs w:val="14"/>
        </w:rPr>
        <w:tab/>
        <w:t>ELLIE ROBSON</w:t>
      </w:r>
      <w:r w:rsidRPr="00444BCE">
        <w:rPr>
          <w:sz w:val="14"/>
          <w:szCs w:val="14"/>
        </w:rPr>
        <w:tab/>
        <w:t>13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1:38.64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252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45.75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5.</w:t>
      </w:r>
      <w:r w:rsidRPr="00444BCE">
        <w:rPr>
          <w:sz w:val="14"/>
          <w:szCs w:val="14"/>
        </w:rPr>
        <w:tab/>
        <w:t>EMILY MCGURK</w:t>
      </w:r>
      <w:r w:rsidRPr="00444BCE">
        <w:rPr>
          <w:sz w:val="14"/>
          <w:szCs w:val="14"/>
        </w:rPr>
        <w:tab/>
        <w:t>13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Consett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1:39.37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247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48.24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6.</w:t>
      </w:r>
      <w:r w:rsidRPr="00444BCE">
        <w:rPr>
          <w:sz w:val="14"/>
          <w:szCs w:val="14"/>
        </w:rPr>
        <w:tab/>
        <w:t>EMILY RASMUSSEN</w:t>
      </w:r>
      <w:r w:rsidRPr="00444BCE">
        <w:rPr>
          <w:sz w:val="14"/>
          <w:szCs w:val="14"/>
        </w:rPr>
        <w:tab/>
        <w:t>13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1:41.36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232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47.29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7.</w:t>
      </w:r>
      <w:r w:rsidRPr="00444BCE">
        <w:rPr>
          <w:sz w:val="14"/>
          <w:szCs w:val="14"/>
        </w:rPr>
        <w:tab/>
        <w:t>KATIE BROWN</w:t>
      </w:r>
      <w:r w:rsidRPr="00444BCE">
        <w:rPr>
          <w:sz w:val="14"/>
          <w:szCs w:val="14"/>
        </w:rPr>
        <w:tab/>
        <w:t>13</w:t>
      </w:r>
      <w:r w:rsidRPr="00444BCE">
        <w:rPr>
          <w:sz w:val="14"/>
          <w:szCs w:val="14"/>
        </w:rPr>
        <w:tab/>
        <w:t>Peterlee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1:43.24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220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48.68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8.</w:t>
      </w:r>
      <w:r w:rsidRPr="00444BCE">
        <w:rPr>
          <w:sz w:val="14"/>
          <w:szCs w:val="14"/>
        </w:rPr>
        <w:tab/>
        <w:t>JESSICA DOWER</w:t>
      </w:r>
      <w:r w:rsidRPr="00444BCE">
        <w:rPr>
          <w:sz w:val="14"/>
          <w:szCs w:val="14"/>
        </w:rPr>
        <w:tab/>
        <w:t>13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1:50.89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177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52.00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 xml:space="preserve"> </w:t>
      </w:r>
      <w:r w:rsidRPr="00444BCE">
        <w:rPr>
          <w:sz w:val="14"/>
          <w:szCs w:val="14"/>
        </w:rPr>
        <w:tab/>
        <w:t>CHARLOTTE LLOYD</w:t>
      </w:r>
      <w:r w:rsidRPr="00444BCE">
        <w:rPr>
          <w:sz w:val="14"/>
          <w:szCs w:val="14"/>
        </w:rPr>
        <w:tab/>
        <w:t>13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Consett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DQ </w:t>
      </w:r>
      <w:r w:rsidRPr="00444BCE">
        <w:rPr>
          <w:sz w:val="14"/>
          <w:szCs w:val="14"/>
        </w:rPr>
        <w:pgNum/>
        <w:t xml:space="preserve">     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</w:p>
    <w:p w:rsidR="00444BCE" w:rsidRPr="00444BCE" w:rsidRDefault="00444BCE" w:rsidP="00444BCE">
      <w:pPr>
        <w:pStyle w:val="AgeGroupHeader"/>
        <w:rPr>
          <w:sz w:val="14"/>
          <w:szCs w:val="14"/>
        </w:rPr>
      </w:pPr>
      <w:r w:rsidRPr="00444BCE">
        <w:rPr>
          <w:sz w:val="14"/>
          <w:szCs w:val="14"/>
        </w:rPr>
        <w:t xml:space="preserve">14 </w:t>
      </w:r>
      <w:proofErr w:type="spellStart"/>
      <w:r w:rsidRPr="00444BCE">
        <w:rPr>
          <w:sz w:val="14"/>
          <w:szCs w:val="14"/>
        </w:rPr>
        <w:t>Yrs</w:t>
      </w:r>
      <w:proofErr w:type="spellEnd"/>
      <w:r w:rsidRPr="00444BCE">
        <w:rPr>
          <w:sz w:val="14"/>
          <w:szCs w:val="14"/>
        </w:rPr>
        <w:t xml:space="preserve"> Age Group - Full Results</w:t>
      </w:r>
    </w:p>
    <w:p w:rsidR="00444BCE" w:rsidRPr="00444BCE" w:rsidRDefault="00444BCE" w:rsidP="00444BCE">
      <w:pPr>
        <w:pStyle w:val="PlaceHeader"/>
        <w:rPr>
          <w:sz w:val="14"/>
          <w:szCs w:val="14"/>
        </w:rPr>
      </w:pPr>
      <w:r w:rsidRPr="00444BCE">
        <w:rPr>
          <w:sz w:val="14"/>
          <w:szCs w:val="14"/>
        </w:rPr>
        <w:t>Place</w:t>
      </w:r>
      <w:r w:rsidRPr="00444BCE">
        <w:rPr>
          <w:sz w:val="14"/>
          <w:szCs w:val="14"/>
        </w:rPr>
        <w:tab/>
        <w:t>Name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AaD</w:t>
      </w:r>
      <w:proofErr w:type="spellEnd"/>
      <w:r w:rsidRPr="00444BCE">
        <w:rPr>
          <w:sz w:val="14"/>
          <w:szCs w:val="14"/>
        </w:rPr>
        <w:tab/>
        <w:t>Club</w:t>
      </w:r>
      <w:r w:rsidRPr="00444BCE">
        <w:rPr>
          <w:sz w:val="14"/>
          <w:szCs w:val="14"/>
        </w:rPr>
        <w:tab/>
        <w:t>Cat</w:t>
      </w:r>
      <w:r w:rsidRPr="00444BCE">
        <w:rPr>
          <w:sz w:val="14"/>
          <w:szCs w:val="14"/>
        </w:rPr>
        <w:tab/>
        <w:t>Time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FINA Pt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25</w:t>
      </w:r>
      <w:r w:rsidRPr="00444BCE">
        <w:rPr>
          <w:sz w:val="14"/>
          <w:szCs w:val="14"/>
        </w:rPr>
        <w:tab/>
        <w:t>50</w:t>
      </w:r>
      <w:r w:rsidRPr="00444BCE">
        <w:rPr>
          <w:sz w:val="14"/>
          <w:szCs w:val="14"/>
        </w:rPr>
        <w:tab/>
        <w:t>75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1.</w:t>
      </w:r>
      <w:r w:rsidRPr="00444BCE">
        <w:rPr>
          <w:sz w:val="14"/>
          <w:szCs w:val="14"/>
        </w:rPr>
        <w:tab/>
        <w:t>NIAMH KAY</w:t>
      </w:r>
      <w:r w:rsidRPr="00444BCE">
        <w:rPr>
          <w:sz w:val="14"/>
          <w:szCs w:val="14"/>
        </w:rPr>
        <w:tab/>
        <w:t>14</w:t>
      </w:r>
      <w:r w:rsidRPr="00444BCE">
        <w:rPr>
          <w:sz w:val="14"/>
          <w:szCs w:val="14"/>
        </w:rPr>
        <w:tab/>
        <w:t>Darlington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1:19.84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476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37.08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2.</w:t>
      </w:r>
      <w:r w:rsidRPr="00444BCE">
        <w:rPr>
          <w:sz w:val="14"/>
          <w:szCs w:val="14"/>
        </w:rPr>
        <w:tab/>
        <w:t>ZARA BOWDEN</w:t>
      </w:r>
      <w:r w:rsidRPr="00444BCE">
        <w:rPr>
          <w:sz w:val="14"/>
          <w:szCs w:val="14"/>
        </w:rPr>
        <w:tab/>
        <w:t>14</w:t>
      </w:r>
      <w:r w:rsidRPr="00444BCE">
        <w:rPr>
          <w:sz w:val="14"/>
          <w:szCs w:val="14"/>
        </w:rPr>
        <w:tab/>
        <w:t>Durham City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1:23.33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419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38.43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3.</w:t>
      </w:r>
      <w:r w:rsidRPr="00444BCE">
        <w:rPr>
          <w:sz w:val="14"/>
          <w:szCs w:val="14"/>
        </w:rPr>
        <w:tab/>
        <w:t>ROBERTA ANTONESCU</w:t>
      </w:r>
      <w:r w:rsidRPr="00444BCE">
        <w:rPr>
          <w:sz w:val="14"/>
          <w:szCs w:val="14"/>
        </w:rPr>
        <w:tab/>
        <w:t>14</w:t>
      </w:r>
      <w:r w:rsidRPr="00444BCE">
        <w:rPr>
          <w:sz w:val="14"/>
          <w:szCs w:val="14"/>
        </w:rPr>
        <w:tab/>
        <w:t>Wear Valley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1:28.85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345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4.</w:t>
      </w:r>
      <w:r w:rsidRPr="00444BCE">
        <w:rPr>
          <w:sz w:val="14"/>
          <w:szCs w:val="14"/>
        </w:rPr>
        <w:tab/>
        <w:t>AMIE SPRINGFIELD</w:t>
      </w:r>
      <w:r w:rsidRPr="00444BCE">
        <w:rPr>
          <w:sz w:val="14"/>
          <w:szCs w:val="14"/>
        </w:rPr>
        <w:tab/>
        <w:t>14</w:t>
      </w:r>
      <w:r w:rsidRPr="00444BCE">
        <w:rPr>
          <w:sz w:val="14"/>
          <w:szCs w:val="14"/>
        </w:rPr>
        <w:tab/>
        <w:t>Darlington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1:32.19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309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43.07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5.</w:t>
      </w:r>
      <w:r w:rsidRPr="00444BCE">
        <w:rPr>
          <w:sz w:val="14"/>
          <w:szCs w:val="14"/>
        </w:rPr>
        <w:tab/>
        <w:t>ZOE HODGSON</w:t>
      </w:r>
      <w:r w:rsidRPr="00444BCE">
        <w:rPr>
          <w:sz w:val="14"/>
          <w:szCs w:val="14"/>
        </w:rPr>
        <w:tab/>
        <w:t>14</w:t>
      </w:r>
      <w:r w:rsidRPr="00444BCE">
        <w:rPr>
          <w:sz w:val="14"/>
          <w:szCs w:val="14"/>
        </w:rPr>
        <w:tab/>
        <w:t>Sedgefield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1:36.84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267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45.42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6.</w:t>
      </w:r>
      <w:r w:rsidRPr="00444BCE">
        <w:rPr>
          <w:sz w:val="14"/>
          <w:szCs w:val="14"/>
        </w:rPr>
        <w:tab/>
        <w:t>AVA LONSDALE</w:t>
      </w:r>
      <w:r w:rsidRPr="00444BCE">
        <w:rPr>
          <w:sz w:val="14"/>
          <w:szCs w:val="14"/>
        </w:rPr>
        <w:tab/>
        <w:t>14</w:t>
      </w:r>
      <w:r w:rsidRPr="00444BCE">
        <w:rPr>
          <w:sz w:val="14"/>
          <w:szCs w:val="14"/>
        </w:rPr>
        <w:tab/>
        <w:t>Durham City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1:38.29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255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45.25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7.</w:t>
      </w:r>
      <w:r w:rsidRPr="00444BCE">
        <w:rPr>
          <w:sz w:val="14"/>
          <w:szCs w:val="14"/>
        </w:rPr>
        <w:tab/>
        <w:t>LILIA WATSON</w:t>
      </w:r>
      <w:r w:rsidRPr="00444BCE">
        <w:rPr>
          <w:sz w:val="14"/>
          <w:szCs w:val="14"/>
        </w:rPr>
        <w:tab/>
        <w:t>14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1:39.34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247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8.</w:t>
      </w:r>
      <w:r w:rsidRPr="00444BCE">
        <w:rPr>
          <w:sz w:val="14"/>
          <w:szCs w:val="14"/>
        </w:rPr>
        <w:tab/>
        <w:t>ELLA MCMONAGLE</w:t>
      </w:r>
      <w:r w:rsidRPr="00444BCE">
        <w:rPr>
          <w:sz w:val="14"/>
          <w:szCs w:val="14"/>
        </w:rPr>
        <w:tab/>
        <w:t>14</w:t>
      </w:r>
      <w:r w:rsidRPr="00444BCE">
        <w:rPr>
          <w:sz w:val="14"/>
          <w:szCs w:val="14"/>
        </w:rPr>
        <w:tab/>
        <w:t>Darlington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1:41.46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232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47.09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9.</w:t>
      </w:r>
      <w:r w:rsidRPr="00444BCE">
        <w:rPr>
          <w:sz w:val="14"/>
          <w:szCs w:val="14"/>
        </w:rPr>
        <w:tab/>
        <w:t>ELYSSA GREEN</w:t>
      </w:r>
      <w:r w:rsidRPr="00444BCE">
        <w:rPr>
          <w:sz w:val="14"/>
          <w:szCs w:val="14"/>
        </w:rPr>
        <w:tab/>
        <w:t>14</w:t>
      </w:r>
      <w:r w:rsidRPr="00444BCE">
        <w:rPr>
          <w:sz w:val="14"/>
          <w:szCs w:val="14"/>
        </w:rPr>
        <w:tab/>
        <w:t>Darlington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1:43.46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218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47.08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10.</w:t>
      </w:r>
      <w:r w:rsidRPr="00444BCE">
        <w:rPr>
          <w:sz w:val="14"/>
          <w:szCs w:val="14"/>
        </w:rPr>
        <w:tab/>
        <w:t>GRACIE DIXON</w:t>
      </w:r>
      <w:r w:rsidRPr="00444BCE">
        <w:rPr>
          <w:sz w:val="14"/>
          <w:szCs w:val="14"/>
        </w:rPr>
        <w:tab/>
        <w:t>14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Borocuda</w:t>
      </w:r>
      <w:proofErr w:type="spellEnd"/>
      <w:r w:rsidRPr="00444BCE">
        <w:rPr>
          <w:sz w:val="14"/>
          <w:szCs w:val="14"/>
        </w:rPr>
        <w:t xml:space="preserve"> T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1:45.16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208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48.52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11.</w:t>
      </w:r>
      <w:r w:rsidRPr="00444BCE">
        <w:rPr>
          <w:sz w:val="14"/>
          <w:szCs w:val="14"/>
        </w:rPr>
        <w:tab/>
        <w:t>CONSTANCE FAIRLESS</w:t>
      </w:r>
      <w:r w:rsidRPr="00444BCE">
        <w:rPr>
          <w:sz w:val="14"/>
          <w:szCs w:val="14"/>
        </w:rPr>
        <w:tab/>
        <w:t>14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1:49.48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184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51.66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 xml:space="preserve"> </w:t>
      </w:r>
      <w:r w:rsidRPr="00444BCE">
        <w:rPr>
          <w:sz w:val="14"/>
          <w:szCs w:val="14"/>
        </w:rPr>
        <w:tab/>
        <w:t>CAITLIN SAUNDERS</w:t>
      </w:r>
      <w:r w:rsidRPr="00444BCE">
        <w:rPr>
          <w:sz w:val="14"/>
          <w:szCs w:val="14"/>
        </w:rPr>
        <w:tab/>
        <w:t>14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DQ </w:t>
      </w:r>
      <w:r w:rsidRPr="00444BCE">
        <w:rPr>
          <w:sz w:val="14"/>
          <w:szCs w:val="14"/>
        </w:rPr>
        <w:pgNum/>
        <w:t xml:space="preserve">     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</w:p>
    <w:p w:rsidR="00444BCE" w:rsidRPr="00444BCE" w:rsidRDefault="00444BCE" w:rsidP="00444BCE">
      <w:pPr>
        <w:pStyle w:val="AgeGroupHeader"/>
        <w:rPr>
          <w:sz w:val="14"/>
          <w:szCs w:val="14"/>
        </w:rPr>
      </w:pPr>
      <w:r w:rsidRPr="00444BCE">
        <w:rPr>
          <w:sz w:val="14"/>
          <w:szCs w:val="14"/>
        </w:rPr>
        <w:t xml:space="preserve">15 </w:t>
      </w:r>
      <w:proofErr w:type="spellStart"/>
      <w:r w:rsidRPr="00444BCE">
        <w:rPr>
          <w:sz w:val="14"/>
          <w:szCs w:val="14"/>
        </w:rPr>
        <w:t>Yrs</w:t>
      </w:r>
      <w:proofErr w:type="spellEnd"/>
      <w:r w:rsidRPr="00444BCE">
        <w:rPr>
          <w:sz w:val="14"/>
          <w:szCs w:val="14"/>
        </w:rPr>
        <w:t>/Over Age Group - Full Results</w:t>
      </w:r>
    </w:p>
    <w:p w:rsidR="00444BCE" w:rsidRPr="00444BCE" w:rsidRDefault="00444BCE" w:rsidP="00444BCE">
      <w:pPr>
        <w:pStyle w:val="PlaceHeader"/>
        <w:rPr>
          <w:sz w:val="14"/>
          <w:szCs w:val="14"/>
        </w:rPr>
      </w:pPr>
      <w:r w:rsidRPr="00444BCE">
        <w:rPr>
          <w:sz w:val="14"/>
          <w:szCs w:val="14"/>
        </w:rPr>
        <w:t>Place</w:t>
      </w:r>
      <w:r w:rsidRPr="00444BCE">
        <w:rPr>
          <w:sz w:val="14"/>
          <w:szCs w:val="14"/>
        </w:rPr>
        <w:tab/>
        <w:t>Name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AaD</w:t>
      </w:r>
      <w:proofErr w:type="spellEnd"/>
      <w:r w:rsidRPr="00444BCE">
        <w:rPr>
          <w:sz w:val="14"/>
          <w:szCs w:val="14"/>
        </w:rPr>
        <w:tab/>
        <w:t>Club</w:t>
      </w:r>
      <w:r w:rsidRPr="00444BCE">
        <w:rPr>
          <w:sz w:val="14"/>
          <w:szCs w:val="14"/>
        </w:rPr>
        <w:tab/>
        <w:t>Cat</w:t>
      </w:r>
      <w:r w:rsidRPr="00444BCE">
        <w:rPr>
          <w:sz w:val="14"/>
          <w:szCs w:val="14"/>
        </w:rPr>
        <w:tab/>
        <w:t>Time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FINA Pt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25</w:t>
      </w:r>
      <w:r w:rsidRPr="00444BCE">
        <w:rPr>
          <w:sz w:val="14"/>
          <w:szCs w:val="14"/>
        </w:rPr>
        <w:tab/>
        <w:t>50</w:t>
      </w:r>
      <w:r w:rsidRPr="00444BCE">
        <w:rPr>
          <w:sz w:val="14"/>
          <w:szCs w:val="14"/>
        </w:rPr>
        <w:tab/>
        <w:t>75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1.</w:t>
      </w:r>
      <w:r w:rsidRPr="00444BCE">
        <w:rPr>
          <w:sz w:val="14"/>
          <w:szCs w:val="14"/>
        </w:rPr>
        <w:tab/>
        <w:t>ERIN RUSSELL</w:t>
      </w:r>
      <w:r w:rsidRPr="00444BCE">
        <w:rPr>
          <w:sz w:val="14"/>
          <w:szCs w:val="14"/>
        </w:rPr>
        <w:tab/>
        <w:t>15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1:17.73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516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37.38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2.</w:t>
      </w:r>
      <w:r w:rsidRPr="00444BCE">
        <w:rPr>
          <w:sz w:val="14"/>
          <w:szCs w:val="14"/>
        </w:rPr>
        <w:tab/>
        <w:t>M BIDZIMOU BUTLER</w:t>
      </w:r>
      <w:r w:rsidRPr="00444BCE">
        <w:rPr>
          <w:sz w:val="14"/>
          <w:szCs w:val="14"/>
        </w:rPr>
        <w:tab/>
        <w:t>15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1:21.25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452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3.</w:t>
      </w:r>
      <w:r w:rsidRPr="00444BCE">
        <w:rPr>
          <w:sz w:val="14"/>
          <w:szCs w:val="14"/>
        </w:rPr>
        <w:tab/>
        <w:t>ELEANOR GRIEVES</w:t>
      </w:r>
      <w:r w:rsidRPr="00444BCE">
        <w:rPr>
          <w:sz w:val="14"/>
          <w:szCs w:val="14"/>
        </w:rPr>
        <w:tab/>
        <w:t>16</w:t>
      </w:r>
      <w:r w:rsidRPr="00444BCE">
        <w:rPr>
          <w:sz w:val="14"/>
          <w:szCs w:val="14"/>
        </w:rPr>
        <w:tab/>
        <w:t>Darlington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1:26.96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368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41.49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4.</w:t>
      </w:r>
      <w:r w:rsidRPr="00444BCE">
        <w:rPr>
          <w:sz w:val="14"/>
          <w:szCs w:val="14"/>
        </w:rPr>
        <w:tab/>
        <w:t>KATIE JOYCE</w:t>
      </w:r>
      <w:r w:rsidRPr="00444BCE">
        <w:rPr>
          <w:sz w:val="14"/>
          <w:szCs w:val="14"/>
        </w:rPr>
        <w:tab/>
        <w:t>16</w:t>
      </w:r>
      <w:r w:rsidRPr="00444BCE">
        <w:rPr>
          <w:sz w:val="14"/>
          <w:szCs w:val="14"/>
        </w:rPr>
        <w:tab/>
        <w:t>Durham City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1:29.97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332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5.</w:t>
      </w:r>
      <w:r w:rsidRPr="00444BCE">
        <w:rPr>
          <w:sz w:val="14"/>
          <w:szCs w:val="14"/>
        </w:rPr>
        <w:tab/>
        <w:t>ELIZABETH RYAN</w:t>
      </w:r>
      <w:r w:rsidRPr="00444BCE">
        <w:rPr>
          <w:sz w:val="14"/>
          <w:szCs w:val="14"/>
        </w:rPr>
        <w:tab/>
        <w:t>15</w:t>
      </w:r>
      <w:r w:rsidRPr="00444BCE">
        <w:rPr>
          <w:sz w:val="14"/>
          <w:szCs w:val="14"/>
        </w:rPr>
        <w:tab/>
        <w:t>Durham City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1:36.81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267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43.98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6.</w:t>
      </w:r>
      <w:r w:rsidRPr="00444BCE">
        <w:rPr>
          <w:sz w:val="14"/>
          <w:szCs w:val="14"/>
        </w:rPr>
        <w:tab/>
        <w:t>JESSICA WRIGHT</w:t>
      </w:r>
      <w:r w:rsidRPr="00444BCE">
        <w:rPr>
          <w:sz w:val="14"/>
          <w:szCs w:val="14"/>
        </w:rPr>
        <w:tab/>
        <w:t>15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1:38.31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255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46.48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7.</w:t>
      </w:r>
      <w:r w:rsidRPr="00444BCE">
        <w:rPr>
          <w:sz w:val="14"/>
          <w:szCs w:val="14"/>
        </w:rPr>
        <w:tab/>
        <w:t>KATIE ALCOCK</w:t>
      </w:r>
      <w:r w:rsidRPr="00444BCE">
        <w:rPr>
          <w:sz w:val="14"/>
          <w:szCs w:val="14"/>
        </w:rPr>
        <w:tab/>
        <w:t>15</w:t>
      </w:r>
      <w:r w:rsidRPr="00444BCE">
        <w:rPr>
          <w:sz w:val="14"/>
          <w:szCs w:val="14"/>
        </w:rPr>
        <w:tab/>
        <w:t>Peterlee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1:41.29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233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47.70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8.</w:t>
      </w:r>
      <w:r w:rsidRPr="00444BCE">
        <w:rPr>
          <w:sz w:val="14"/>
          <w:szCs w:val="14"/>
        </w:rPr>
        <w:tab/>
        <w:t>MORGAN JOHNSON</w:t>
      </w:r>
      <w:r w:rsidRPr="00444BCE">
        <w:rPr>
          <w:sz w:val="14"/>
          <w:szCs w:val="14"/>
        </w:rPr>
        <w:tab/>
        <w:t>15</w:t>
      </w:r>
      <w:r w:rsidRPr="00444BCE">
        <w:rPr>
          <w:sz w:val="14"/>
          <w:szCs w:val="14"/>
        </w:rPr>
        <w:tab/>
        <w:t>Darlington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1:42.85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222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47.85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9.</w:t>
      </w:r>
      <w:r w:rsidRPr="00444BCE">
        <w:rPr>
          <w:sz w:val="14"/>
          <w:szCs w:val="14"/>
        </w:rPr>
        <w:tab/>
        <w:t>CIARA JOHNSON</w:t>
      </w:r>
      <w:r w:rsidRPr="00444BCE">
        <w:rPr>
          <w:sz w:val="14"/>
          <w:szCs w:val="14"/>
        </w:rPr>
        <w:tab/>
        <w:t>15</w:t>
      </w:r>
      <w:r w:rsidRPr="00444BCE">
        <w:rPr>
          <w:sz w:val="14"/>
          <w:szCs w:val="14"/>
        </w:rPr>
        <w:tab/>
        <w:t>Darlington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1:43.24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220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48.62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10.</w:t>
      </w:r>
      <w:r w:rsidRPr="00444BCE">
        <w:rPr>
          <w:sz w:val="14"/>
          <w:szCs w:val="14"/>
        </w:rPr>
        <w:tab/>
        <w:t>SOPHIE RASMUSSEN</w:t>
      </w:r>
      <w:r w:rsidRPr="00444BCE">
        <w:rPr>
          <w:sz w:val="14"/>
          <w:szCs w:val="14"/>
        </w:rPr>
        <w:tab/>
        <w:t>15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Derwentside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1:49.72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183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 xml:space="preserve">   51.10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 xml:space="preserve"> </w:t>
      </w:r>
      <w:r w:rsidRPr="00444BCE">
        <w:rPr>
          <w:sz w:val="14"/>
          <w:szCs w:val="14"/>
        </w:rPr>
        <w:tab/>
        <w:t>EMILY RODGERS</w:t>
      </w:r>
      <w:r w:rsidRPr="00444BCE">
        <w:rPr>
          <w:sz w:val="14"/>
          <w:szCs w:val="14"/>
        </w:rPr>
        <w:tab/>
        <w:t>15</w:t>
      </w:r>
      <w:r w:rsidRPr="00444BCE">
        <w:rPr>
          <w:sz w:val="14"/>
          <w:szCs w:val="14"/>
        </w:rPr>
        <w:tab/>
        <w:t>Durham City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DNC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 xml:space="preserve"> </w:t>
      </w:r>
      <w:r w:rsidRPr="00444BCE">
        <w:rPr>
          <w:sz w:val="14"/>
          <w:szCs w:val="14"/>
        </w:rPr>
        <w:tab/>
        <w:t>EVA FEAR</w:t>
      </w:r>
      <w:r w:rsidRPr="00444BCE">
        <w:rPr>
          <w:sz w:val="14"/>
          <w:szCs w:val="14"/>
        </w:rPr>
        <w:tab/>
        <w:t>15</w:t>
      </w:r>
      <w:r w:rsidRPr="00444BCE">
        <w:rPr>
          <w:sz w:val="14"/>
          <w:szCs w:val="14"/>
        </w:rPr>
        <w:tab/>
        <w:t>Durham City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DNC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</w:p>
    <w:p w:rsidR="00444BCE" w:rsidRPr="00444BCE" w:rsidRDefault="00444BCE" w:rsidP="00444BCE">
      <w:pPr>
        <w:pStyle w:val="AgeGroupHeader"/>
        <w:rPr>
          <w:sz w:val="14"/>
          <w:szCs w:val="14"/>
        </w:rPr>
      </w:pPr>
      <w:r w:rsidRPr="00444BCE">
        <w:rPr>
          <w:sz w:val="14"/>
          <w:szCs w:val="14"/>
        </w:rPr>
        <w:t>Combined Result - Multi-Disability by British Disability Points</w:t>
      </w:r>
    </w:p>
    <w:p w:rsidR="00444BCE" w:rsidRPr="00444BCE" w:rsidRDefault="00444BCE" w:rsidP="00444BCE">
      <w:pPr>
        <w:pStyle w:val="PlaceHeader"/>
        <w:rPr>
          <w:sz w:val="14"/>
          <w:szCs w:val="14"/>
        </w:rPr>
      </w:pPr>
      <w:r w:rsidRPr="00444BCE">
        <w:rPr>
          <w:sz w:val="14"/>
          <w:szCs w:val="14"/>
        </w:rPr>
        <w:t>Place</w:t>
      </w:r>
      <w:r w:rsidRPr="00444BCE">
        <w:rPr>
          <w:sz w:val="14"/>
          <w:szCs w:val="14"/>
        </w:rPr>
        <w:tab/>
        <w:t>Name</w:t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AaD</w:t>
      </w:r>
      <w:proofErr w:type="spellEnd"/>
      <w:r w:rsidRPr="00444BCE">
        <w:rPr>
          <w:sz w:val="14"/>
          <w:szCs w:val="14"/>
        </w:rPr>
        <w:tab/>
        <w:t>Club</w:t>
      </w:r>
      <w:r w:rsidRPr="00444BCE">
        <w:rPr>
          <w:sz w:val="14"/>
          <w:szCs w:val="14"/>
        </w:rPr>
        <w:tab/>
        <w:t>Cat</w:t>
      </w:r>
      <w:r w:rsidRPr="00444BCE">
        <w:rPr>
          <w:sz w:val="14"/>
          <w:szCs w:val="14"/>
        </w:rPr>
        <w:tab/>
        <w:t>Time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proofErr w:type="spellStart"/>
      <w:r w:rsidRPr="00444BCE">
        <w:rPr>
          <w:sz w:val="14"/>
          <w:szCs w:val="14"/>
        </w:rPr>
        <w:t>BDPoints</w:t>
      </w:r>
      <w:proofErr w:type="spellEnd"/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25</w:t>
      </w:r>
      <w:r w:rsidRPr="00444BCE">
        <w:rPr>
          <w:sz w:val="14"/>
          <w:szCs w:val="14"/>
        </w:rPr>
        <w:tab/>
        <w:t>50</w:t>
      </w:r>
      <w:r w:rsidRPr="00444BCE">
        <w:rPr>
          <w:sz w:val="14"/>
          <w:szCs w:val="14"/>
        </w:rPr>
        <w:tab/>
        <w:t>75</w:t>
      </w:r>
    </w:p>
    <w:p w:rsidR="00444BCE" w:rsidRPr="00444BCE" w:rsidRDefault="00444BCE" w:rsidP="00444BCE">
      <w:pPr>
        <w:pStyle w:val="PlaceEven"/>
        <w:rPr>
          <w:sz w:val="14"/>
          <w:szCs w:val="14"/>
        </w:rPr>
      </w:pPr>
      <w:r w:rsidRPr="00444BCE">
        <w:rPr>
          <w:sz w:val="14"/>
          <w:szCs w:val="14"/>
        </w:rPr>
        <w:t>1.</w:t>
      </w:r>
      <w:r w:rsidRPr="00444BCE">
        <w:rPr>
          <w:sz w:val="14"/>
          <w:szCs w:val="14"/>
        </w:rPr>
        <w:tab/>
        <w:t>JOSIE JOHNSON</w:t>
      </w:r>
      <w:r w:rsidRPr="00444BCE">
        <w:rPr>
          <w:sz w:val="14"/>
          <w:szCs w:val="14"/>
        </w:rPr>
        <w:tab/>
        <w:t>12</w:t>
      </w:r>
      <w:r w:rsidRPr="00444BCE">
        <w:rPr>
          <w:sz w:val="14"/>
          <w:szCs w:val="14"/>
        </w:rPr>
        <w:tab/>
        <w:t>Darlington</w:t>
      </w:r>
      <w:r w:rsidRPr="00444BCE">
        <w:rPr>
          <w:sz w:val="14"/>
          <w:szCs w:val="14"/>
        </w:rPr>
        <w:tab/>
        <w:t>8</w:t>
      </w:r>
      <w:r w:rsidRPr="00444BCE">
        <w:rPr>
          <w:sz w:val="14"/>
          <w:szCs w:val="14"/>
        </w:rPr>
        <w:tab/>
        <w:t xml:space="preserve"> 2:56.74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78</w:t>
      </w:r>
      <w:r w:rsidRPr="00444BCE">
        <w:rPr>
          <w:sz w:val="14"/>
          <w:szCs w:val="14"/>
        </w:rPr>
        <w:tab/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  <w:r w:rsidRPr="00444BCE">
        <w:rPr>
          <w:sz w:val="14"/>
          <w:szCs w:val="14"/>
        </w:rPr>
        <w:tab/>
        <w:t>-</w:t>
      </w:r>
    </w:p>
    <w:p w:rsidR="00444BCE" w:rsidRDefault="00444BC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444BCE" w:rsidRDefault="00444BCE" w:rsidP="00444BCE">
      <w:pPr>
        <w:pStyle w:val="SplitLong"/>
      </w:pPr>
    </w:p>
    <w:p w:rsidR="00444BCE" w:rsidRPr="00A97B10" w:rsidRDefault="00444BCE" w:rsidP="00444BCE">
      <w:pPr>
        <w:pStyle w:val="EventHeader"/>
      </w:pPr>
      <w:r>
        <w:t>EVENT</w:t>
      </w:r>
      <w:r w:rsidRPr="00A97B10">
        <w:t xml:space="preserve"> 304 Boy 09 </w:t>
      </w:r>
      <w:proofErr w:type="spellStart"/>
      <w:r w:rsidRPr="00A97B10">
        <w:t>Yrs</w:t>
      </w:r>
      <w:proofErr w:type="spellEnd"/>
      <w:r w:rsidRPr="00A97B10">
        <w:t xml:space="preserve">/Over 200m Backstroke    </w:t>
      </w:r>
    </w:p>
    <w:p w:rsidR="00444BCE" w:rsidRPr="00A97B10" w:rsidRDefault="00444BCE" w:rsidP="00444BCE">
      <w:pPr>
        <w:pStyle w:val="AgeGroupHeader"/>
      </w:pPr>
      <w:r w:rsidRPr="00A97B10">
        <w:t xml:space="preserve">10 </w:t>
      </w:r>
      <w:proofErr w:type="spellStart"/>
      <w:r w:rsidRPr="00A97B10">
        <w:t>Yrs</w:t>
      </w:r>
      <w:proofErr w:type="spellEnd"/>
      <w:r w:rsidRPr="00A97B10">
        <w:t xml:space="preserve"> </w:t>
      </w:r>
      <w:r>
        <w:t>Age Group</w:t>
      </w:r>
      <w:r w:rsidRPr="00A97B10">
        <w:t xml:space="preserve"> - Full Results</w:t>
      </w:r>
    </w:p>
    <w:p w:rsidR="00444BCE" w:rsidRPr="00A97B10" w:rsidRDefault="00444BCE" w:rsidP="00444BCE">
      <w:pPr>
        <w:pStyle w:val="PlaceHeader"/>
      </w:pPr>
      <w:r>
        <w:t>Place</w:t>
      </w:r>
      <w:r w:rsidRPr="00A97B10">
        <w:tab/>
        <w:t>Name</w:t>
      </w:r>
      <w:r w:rsidRPr="00A97B10">
        <w:tab/>
      </w:r>
      <w:proofErr w:type="spellStart"/>
      <w:r w:rsidRPr="00A97B10">
        <w:t>AaD</w:t>
      </w:r>
      <w:proofErr w:type="spellEnd"/>
      <w:r w:rsidRPr="00A97B10">
        <w:tab/>
        <w:t>Club</w:t>
      </w:r>
      <w:r w:rsidRPr="00A97B10">
        <w:tab/>
      </w:r>
      <w:r w:rsidRPr="00A97B10">
        <w:tab/>
        <w:t>Time</w:t>
      </w:r>
      <w:r w:rsidRPr="00A97B10">
        <w:tab/>
      </w:r>
      <w:r w:rsidRPr="00A97B10">
        <w:tab/>
      </w:r>
      <w:r w:rsidRPr="00A97B10">
        <w:tab/>
        <w:t>FINA Pt</w:t>
      </w:r>
      <w:r w:rsidRPr="00A97B10">
        <w:tab/>
      </w:r>
    </w:p>
    <w:p w:rsidR="00444BCE" w:rsidRPr="00A97B10" w:rsidRDefault="00444BCE" w:rsidP="00444BCE">
      <w:pPr>
        <w:pStyle w:val="PlaceEven"/>
      </w:pPr>
      <w:r w:rsidRPr="00A97B10">
        <w:t>1.</w:t>
      </w:r>
      <w:r w:rsidRPr="00A97B10">
        <w:tab/>
        <w:t>BENJAMIN JUSZCZAK</w:t>
      </w:r>
      <w:r w:rsidRPr="00A97B10">
        <w:tab/>
        <w:t>10</w:t>
      </w:r>
      <w:r w:rsidRPr="00A97B10">
        <w:tab/>
      </w:r>
      <w:proofErr w:type="spellStart"/>
      <w:r w:rsidRPr="00A97B10">
        <w:t>Derwentside</w:t>
      </w:r>
      <w:proofErr w:type="spellEnd"/>
      <w:r w:rsidRPr="00A97B10">
        <w:tab/>
      </w:r>
      <w:r w:rsidRPr="00A97B10">
        <w:tab/>
        <w:t xml:space="preserve"> 3:00.78</w:t>
      </w:r>
      <w:r w:rsidRPr="00A97B10">
        <w:tab/>
      </w:r>
      <w:r w:rsidRPr="00A97B10">
        <w:tab/>
      </w:r>
      <w:r w:rsidRPr="00A97B10">
        <w:tab/>
        <w:t>199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43.30</w:t>
      </w:r>
      <w:r w:rsidRPr="00A97B10">
        <w:tab/>
        <w:t>50m  1:30.02</w:t>
      </w:r>
      <w:r w:rsidRPr="00A97B10">
        <w:tab/>
        <w:t>75m  2:17.41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3:00.78</w:t>
      </w:r>
    </w:p>
    <w:p w:rsidR="00444BCE" w:rsidRPr="00A97B10" w:rsidRDefault="00444BCE" w:rsidP="00444BCE">
      <w:pPr>
        <w:pStyle w:val="AgeGroupHeader"/>
      </w:pPr>
      <w:r w:rsidRPr="00A97B10">
        <w:t xml:space="preserve">11 </w:t>
      </w:r>
      <w:proofErr w:type="spellStart"/>
      <w:r w:rsidRPr="00A97B10">
        <w:t>Yrs</w:t>
      </w:r>
      <w:proofErr w:type="spellEnd"/>
      <w:r w:rsidRPr="00A97B10">
        <w:t xml:space="preserve"> </w:t>
      </w:r>
      <w:r>
        <w:t>Age Group</w:t>
      </w:r>
      <w:r w:rsidRPr="00A97B10">
        <w:t xml:space="preserve"> - Full Results</w:t>
      </w:r>
    </w:p>
    <w:p w:rsidR="00444BCE" w:rsidRPr="00A97B10" w:rsidRDefault="00444BCE" w:rsidP="00444BCE">
      <w:pPr>
        <w:pStyle w:val="PlaceHeader"/>
      </w:pPr>
      <w:r>
        <w:t>Place</w:t>
      </w:r>
      <w:r w:rsidRPr="00A97B10">
        <w:tab/>
        <w:t>Name</w:t>
      </w:r>
      <w:r w:rsidRPr="00A97B10">
        <w:tab/>
      </w:r>
      <w:proofErr w:type="spellStart"/>
      <w:r w:rsidRPr="00A97B10">
        <w:t>AaD</w:t>
      </w:r>
      <w:proofErr w:type="spellEnd"/>
      <w:r w:rsidRPr="00A97B10">
        <w:tab/>
        <w:t>Club</w:t>
      </w:r>
      <w:r w:rsidRPr="00A97B10">
        <w:tab/>
      </w:r>
      <w:r w:rsidRPr="00A97B10">
        <w:tab/>
        <w:t>Time</w:t>
      </w:r>
      <w:r w:rsidRPr="00A97B10">
        <w:tab/>
      </w:r>
      <w:r w:rsidRPr="00A97B10">
        <w:tab/>
      </w:r>
      <w:r w:rsidRPr="00A97B10">
        <w:tab/>
        <w:t>FINA Pt</w:t>
      </w:r>
      <w:r w:rsidRPr="00A97B10">
        <w:tab/>
      </w:r>
    </w:p>
    <w:p w:rsidR="00444BCE" w:rsidRPr="00A97B10" w:rsidRDefault="00444BCE" w:rsidP="00444BCE">
      <w:pPr>
        <w:pStyle w:val="PlaceEven"/>
      </w:pPr>
      <w:r w:rsidRPr="00A97B10">
        <w:t>1.</w:t>
      </w:r>
      <w:r w:rsidRPr="00A97B10">
        <w:tab/>
        <w:t>JOSHUA WHITTON</w:t>
      </w:r>
      <w:r w:rsidRPr="00A97B10">
        <w:tab/>
        <w:t>11</w:t>
      </w:r>
      <w:r w:rsidRPr="00A97B10">
        <w:tab/>
        <w:t>Wear Valley</w:t>
      </w:r>
      <w:r w:rsidRPr="00A97B10">
        <w:tab/>
      </w:r>
      <w:r w:rsidRPr="00A97B10">
        <w:tab/>
        <w:t xml:space="preserve"> 3:02.09</w:t>
      </w:r>
      <w:r w:rsidRPr="00A97B10">
        <w:tab/>
      </w:r>
      <w:r w:rsidRPr="00A97B10">
        <w:tab/>
      </w:r>
      <w:r w:rsidRPr="00A97B10">
        <w:tab/>
        <w:t>195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43.66</w:t>
      </w:r>
      <w:r w:rsidRPr="00A97B10">
        <w:tab/>
        <w:t>50m  1:29.62</w:t>
      </w:r>
      <w:r w:rsidRPr="00A97B10">
        <w:tab/>
        <w:t>75m  2:16.15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3:02.09</w:t>
      </w:r>
    </w:p>
    <w:p w:rsidR="00444BCE" w:rsidRPr="00A97B10" w:rsidRDefault="00444BCE" w:rsidP="00444BCE">
      <w:pPr>
        <w:pStyle w:val="PlaceEven"/>
      </w:pPr>
      <w:r w:rsidRPr="00A97B10">
        <w:t>2.</w:t>
      </w:r>
      <w:r w:rsidRPr="00A97B10">
        <w:tab/>
        <w:t>JACK WILKINSON</w:t>
      </w:r>
      <w:r w:rsidRPr="00A97B10">
        <w:tab/>
        <w:t>11</w:t>
      </w:r>
      <w:r w:rsidRPr="00A97B10">
        <w:tab/>
      </w:r>
      <w:proofErr w:type="spellStart"/>
      <w:r w:rsidRPr="00A97B10">
        <w:t>Derwentside</w:t>
      </w:r>
      <w:proofErr w:type="spellEnd"/>
      <w:r w:rsidRPr="00A97B10">
        <w:tab/>
      </w:r>
      <w:r w:rsidRPr="00A97B10">
        <w:tab/>
        <w:t xml:space="preserve"> 3:13.69</w:t>
      </w:r>
      <w:r w:rsidRPr="00A97B10">
        <w:tab/>
      </w:r>
      <w:r w:rsidRPr="00A97B10">
        <w:tab/>
      </w:r>
      <w:r w:rsidRPr="00A97B10">
        <w:tab/>
        <w:t>162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44.61</w:t>
      </w:r>
      <w:r w:rsidRPr="00A97B10">
        <w:tab/>
        <w:t>50m  1:33.82</w:t>
      </w:r>
      <w:r w:rsidRPr="00A97B10">
        <w:tab/>
        <w:t>75m  2:25.14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3:13.69</w:t>
      </w:r>
    </w:p>
    <w:p w:rsidR="00444BCE" w:rsidRPr="00A97B10" w:rsidRDefault="00444BCE" w:rsidP="00444BCE">
      <w:pPr>
        <w:pStyle w:val="PlaceEven"/>
      </w:pPr>
      <w:r w:rsidRPr="00A97B10">
        <w:t>3.</w:t>
      </w:r>
      <w:r w:rsidRPr="00A97B10">
        <w:tab/>
        <w:t>HENRY COY</w:t>
      </w:r>
      <w:r w:rsidRPr="00A97B10">
        <w:tab/>
        <w:t>11</w:t>
      </w:r>
      <w:r w:rsidRPr="00A97B10">
        <w:tab/>
        <w:t>Durham City</w:t>
      </w:r>
      <w:r w:rsidRPr="00A97B10">
        <w:tab/>
      </w:r>
      <w:r w:rsidRPr="00A97B10">
        <w:tab/>
        <w:t xml:space="preserve"> 3:55.20</w:t>
      </w:r>
      <w:r w:rsidRPr="00A97B10">
        <w:tab/>
      </w:r>
      <w:r w:rsidRPr="00A97B10">
        <w:tab/>
      </w:r>
      <w:r w:rsidRPr="00A97B10">
        <w:tab/>
        <w:t>90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52.91</w:t>
      </w:r>
      <w:r w:rsidRPr="00A97B10">
        <w:tab/>
        <w:t>50m  1:54.23</w:t>
      </w:r>
      <w:r w:rsidRPr="00A97B10">
        <w:tab/>
        <w:t>75m  2:55.17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3:55.20</w:t>
      </w:r>
    </w:p>
    <w:p w:rsidR="00444BCE" w:rsidRPr="00A97B10" w:rsidRDefault="00444BCE" w:rsidP="00444BCE">
      <w:pPr>
        <w:pStyle w:val="PlaceEven"/>
      </w:pPr>
      <w:r w:rsidRPr="00A97B10">
        <w:t xml:space="preserve"> </w:t>
      </w:r>
      <w:r w:rsidRPr="00A97B10">
        <w:tab/>
        <w:t>JACK BALMER</w:t>
      </w:r>
      <w:r w:rsidRPr="00A97B10">
        <w:tab/>
        <w:t>11</w:t>
      </w:r>
      <w:r w:rsidRPr="00A97B10">
        <w:tab/>
      </w:r>
      <w:proofErr w:type="spellStart"/>
      <w:r w:rsidRPr="00A97B10">
        <w:t>Derwentside</w:t>
      </w:r>
      <w:proofErr w:type="spellEnd"/>
      <w:r w:rsidRPr="00A97B10">
        <w:tab/>
      </w:r>
      <w:r w:rsidRPr="00A97B10">
        <w:tab/>
        <w:t xml:space="preserve">DQ </w:t>
      </w:r>
      <w:r w:rsidRPr="00A97B10">
        <w:pgNum/>
        <w:t xml:space="preserve">     </w:t>
      </w:r>
      <w:r w:rsidRPr="00A97B10">
        <w:tab/>
      </w:r>
      <w:r w:rsidRPr="00A97B10">
        <w:tab/>
      </w:r>
      <w:r w:rsidRPr="00A97B10">
        <w:tab/>
      </w:r>
      <w:r w:rsidRPr="00A97B10">
        <w:tab/>
      </w:r>
    </w:p>
    <w:p w:rsidR="00444BCE" w:rsidRPr="00A97B10" w:rsidRDefault="00444BCE" w:rsidP="00444BCE">
      <w:pPr>
        <w:pStyle w:val="AgeGroupHeader"/>
      </w:pPr>
      <w:r w:rsidRPr="00A97B10">
        <w:t xml:space="preserve">12 </w:t>
      </w:r>
      <w:proofErr w:type="spellStart"/>
      <w:r w:rsidRPr="00A97B10">
        <w:t>Yrs</w:t>
      </w:r>
      <w:proofErr w:type="spellEnd"/>
      <w:r w:rsidRPr="00A97B10">
        <w:t xml:space="preserve"> </w:t>
      </w:r>
      <w:r>
        <w:t>Age Group</w:t>
      </w:r>
      <w:r w:rsidRPr="00A97B10">
        <w:t xml:space="preserve"> - Full Results</w:t>
      </w:r>
    </w:p>
    <w:p w:rsidR="00444BCE" w:rsidRPr="00A97B10" w:rsidRDefault="00444BCE" w:rsidP="00444BCE">
      <w:pPr>
        <w:pStyle w:val="PlaceHeader"/>
      </w:pPr>
      <w:r>
        <w:t>Place</w:t>
      </w:r>
      <w:r w:rsidRPr="00A97B10">
        <w:tab/>
        <w:t>Name</w:t>
      </w:r>
      <w:r w:rsidRPr="00A97B10">
        <w:tab/>
      </w:r>
      <w:proofErr w:type="spellStart"/>
      <w:r w:rsidRPr="00A97B10">
        <w:t>AaD</w:t>
      </w:r>
      <w:proofErr w:type="spellEnd"/>
      <w:r w:rsidRPr="00A97B10">
        <w:tab/>
        <w:t>Club</w:t>
      </w:r>
      <w:r w:rsidRPr="00A97B10">
        <w:tab/>
      </w:r>
      <w:r w:rsidRPr="00A97B10">
        <w:tab/>
        <w:t>Time</w:t>
      </w:r>
      <w:r w:rsidRPr="00A97B10">
        <w:tab/>
      </w:r>
      <w:r w:rsidRPr="00A97B10">
        <w:tab/>
      </w:r>
      <w:r w:rsidRPr="00A97B10">
        <w:tab/>
        <w:t>FINA Pt</w:t>
      </w:r>
      <w:r w:rsidRPr="00A97B10">
        <w:tab/>
      </w:r>
    </w:p>
    <w:p w:rsidR="00444BCE" w:rsidRPr="00A97B10" w:rsidRDefault="00444BCE" w:rsidP="00444BCE">
      <w:pPr>
        <w:pStyle w:val="PlaceEven"/>
      </w:pPr>
      <w:r w:rsidRPr="00A97B10">
        <w:t>1.</w:t>
      </w:r>
      <w:r w:rsidRPr="00A97B10">
        <w:tab/>
        <w:t>HARRY GIBSON</w:t>
      </w:r>
      <w:r w:rsidRPr="00A97B10">
        <w:tab/>
        <w:t>12</w:t>
      </w:r>
      <w:r w:rsidRPr="00A97B10">
        <w:tab/>
        <w:t>Durham City</w:t>
      </w:r>
      <w:r w:rsidRPr="00A97B10">
        <w:tab/>
      </w:r>
      <w:r w:rsidRPr="00A97B10">
        <w:tab/>
        <w:t xml:space="preserve"> 2:34.23</w:t>
      </w:r>
      <w:r w:rsidRPr="00A97B10">
        <w:tab/>
      </w:r>
      <w:r w:rsidRPr="00A97B10">
        <w:tab/>
      </w:r>
      <w:r w:rsidRPr="00A97B10">
        <w:tab/>
        <w:t>321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37.29</w:t>
      </w:r>
      <w:r w:rsidRPr="00A97B10">
        <w:tab/>
        <w:t>50m  1:16.34</w:t>
      </w:r>
      <w:r w:rsidRPr="00A97B10">
        <w:tab/>
        <w:t>75m  1:55.99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2:34.23</w:t>
      </w:r>
    </w:p>
    <w:p w:rsidR="00444BCE" w:rsidRPr="00A97B10" w:rsidRDefault="00444BCE" w:rsidP="00444BCE">
      <w:pPr>
        <w:pStyle w:val="PlaceEven"/>
      </w:pPr>
      <w:r w:rsidRPr="00A97B10">
        <w:t>2.</w:t>
      </w:r>
      <w:r w:rsidRPr="00A97B10">
        <w:tab/>
        <w:t>LUKE LITTLER</w:t>
      </w:r>
      <w:r w:rsidRPr="00A97B10">
        <w:tab/>
        <w:t>12</w:t>
      </w:r>
      <w:r w:rsidRPr="00A97B10">
        <w:tab/>
      </w:r>
      <w:proofErr w:type="spellStart"/>
      <w:r w:rsidRPr="00A97B10">
        <w:t>Derwentside</w:t>
      </w:r>
      <w:proofErr w:type="spellEnd"/>
      <w:r w:rsidRPr="00A97B10">
        <w:tab/>
      </w:r>
      <w:r w:rsidRPr="00A97B10">
        <w:tab/>
        <w:t xml:space="preserve"> 2:40.09</w:t>
      </w:r>
      <w:r w:rsidRPr="00A97B10">
        <w:tab/>
      </w:r>
      <w:r w:rsidRPr="00A97B10">
        <w:tab/>
      </w:r>
      <w:r w:rsidRPr="00A97B10">
        <w:tab/>
        <w:t>287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37.53</w:t>
      </w:r>
      <w:r w:rsidRPr="00A97B10">
        <w:tab/>
        <w:t>50m  1:18.04</w:t>
      </w:r>
      <w:r w:rsidRPr="00A97B10">
        <w:tab/>
        <w:t>75m  1:59.13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2:40.09</w:t>
      </w:r>
    </w:p>
    <w:p w:rsidR="00444BCE" w:rsidRPr="00A97B10" w:rsidRDefault="00444BCE" w:rsidP="00444BCE">
      <w:pPr>
        <w:pStyle w:val="PlaceEven"/>
      </w:pPr>
      <w:r w:rsidRPr="00A97B10">
        <w:t>3.</w:t>
      </w:r>
      <w:r w:rsidRPr="00A97B10">
        <w:tab/>
        <w:t>JAMES HADWIN</w:t>
      </w:r>
      <w:r w:rsidRPr="00A97B10">
        <w:tab/>
        <w:t>12</w:t>
      </w:r>
      <w:r w:rsidRPr="00A97B10">
        <w:tab/>
        <w:t>Peterlee</w:t>
      </w:r>
      <w:r w:rsidRPr="00A97B10">
        <w:tab/>
      </w:r>
      <w:r w:rsidRPr="00A97B10">
        <w:tab/>
        <w:t xml:space="preserve"> 3:08.17</w:t>
      </w:r>
      <w:r w:rsidRPr="00A97B10">
        <w:tab/>
      </w:r>
      <w:r w:rsidRPr="00A97B10">
        <w:tab/>
      </w:r>
      <w:r w:rsidRPr="00A97B10">
        <w:tab/>
        <w:t>176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43.28</w:t>
      </w:r>
      <w:r w:rsidRPr="00A97B10">
        <w:tab/>
        <w:t>50m  1:31.28</w:t>
      </w:r>
      <w:r w:rsidRPr="00A97B10">
        <w:tab/>
        <w:t>75m  2:21.49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3:08.17</w:t>
      </w:r>
    </w:p>
    <w:p w:rsidR="00444BCE" w:rsidRPr="00A97B10" w:rsidRDefault="00444BCE" w:rsidP="00444BCE">
      <w:pPr>
        <w:pStyle w:val="PlaceEven"/>
      </w:pPr>
      <w:r w:rsidRPr="00A97B10">
        <w:t>4.</w:t>
      </w:r>
      <w:r w:rsidRPr="00A97B10">
        <w:tab/>
        <w:t>CODRIN CATANA</w:t>
      </w:r>
      <w:r w:rsidRPr="00A97B10">
        <w:tab/>
        <w:t>12</w:t>
      </w:r>
      <w:r w:rsidRPr="00A97B10">
        <w:tab/>
      </w:r>
      <w:proofErr w:type="spellStart"/>
      <w:r w:rsidRPr="00A97B10">
        <w:t>Borocuda</w:t>
      </w:r>
      <w:proofErr w:type="spellEnd"/>
      <w:r w:rsidRPr="00A97B10">
        <w:t xml:space="preserve"> T</w:t>
      </w:r>
      <w:r w:rsidRPr="00A97B10">
        <w:tab/>
      </w:r>
      <w:r w:rsidRPr="00A97B10">
        <w:tab/>
        <w:t xml:space="preserve"> 3:13.57</w:t>
      </w:r>
      <w:r w:rsidRPr="00A97B10">
        <w:tab/>
      </w:r>
      <w:r w:rsidRPr="00A97B10">
        <w:tab/>
      </w:r>
      <w:r w:rsidRPr="00A97B10">
        <w:tab/>
        <w:t>162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46.72</w:t>
      </w:r>
      <w:r w:rsidRPr="00A97B10">
        <w:tab/>
        <w:t>50m  1:38.54</w:t>
      </w:r>
      <w:r w:rsidRPr="00A97B10">
        <w:tab/>
        <w:t>75m  2:29.87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3:13.57</w:t>
      </w:r>
    </w:p>
    <w:p w:rsidR="00444BCE" w:rsidRPr="00A97B10" w:rsidRDefault="00444BCE" w:rsidP="00444BCE">
      <w:pPr>
        <w:pStyle w:val="PlaceEven"/>
      </w:pPr>
      <w:r w:rsidRPr="00A97B10">
        <w:t>5.</w:t>
      </w:r>
      <w:r w:rsidRPr="00A97B10">
        <w:tab/>
        <w:t>WILLIAM CHADAWAY</w:t>
      </w:r>
      <w:r w:rsidRPr="00A97B10">
        <w:tab/>
        <w:t>12</w:t>
      </w:r>
      <w:r w:rsidRPr="00A97B10">
        <w:tab/>
      </w:r>
      <w:proofErr w:type="spellStart"/>
      <w:r w:rsidRPr="00A97B10">
        <w:t>Borocuda</w:t>
      </w:r>
      <w:proofErr w:type="spellEnd"/>
      <w:r w:rsidRPr="00A97B10">
        <w:t xml:space="preserve"> T</w:t>
      </w:r>
      <w:r w:rsidRPr="00A97B10">
        <w:tab/>
      </w:r>
      <w:r w:rsidRPr="00A97B10">
        <w:tab/>
        <w:t xml:space="preserve"> 3:22.22</w:t>
      </w:r>
      <w:r w:rsidRPr="00A97B10">
        <w:tab/>
      </w:r>
      <w:r w:rsidRPr="00A97B10">
        <w:tab/>
      </w:r>
      <w:r w:rsidRPr="00A97B10">
        <w:tab/>
        <w:t>142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47.82</w:t>
      </w:r>
      <w:r w:rsidRPr="00A97B10">
        <w:tab/>
        <w:t>50m  1:40.01</w:t>
      </w:r>
      <w:r w:rsidRPr="00A97B10">
        <w:tab/>
        <w:t>75m  2:30.64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3:22.22</w:t>
      </w:r>
    </w:p>
    <w:p w:rsidR="00444BCE" w:rsidRPr="00A97B10" w:rsidRDefault="00444BCE" w:rsidP="00444BCE">
      <w:pPr>
        <w:pStyle w:val="PlaceEven"/>
      </w:pPr>
      <w:r w:rsidRPr="00A97B10">
        <w:t>6.</w:t>
      </w:r>
      <w:r w:rsidRPr="00A97B10">
        <w:tab/>
        <w:t>THOMAS TAYLOR</w:t>
      </w:r>
      <w:r w:rsidRPr="00A97B10">
        <w:tab/>
        <w:t>12</w:t>
      </w:r>
      <w:r w:rsidRPr="00A97B10">
        <w:tab/>
      </w:r>
      <w:proofErr w:type="spellStart"/>
      <w:r w:rsidRPr="00A97B10">
        <w:t>Derwentside</w:t>
      </w:r>
      <w:proofErr w:type="spellEnd"/>
      <w:r w:rsidRPr="00A97B10">
        <w:tab/>
      </w:r>
      <w:r w:rsidRPr="00A97B10">
        <w:tab/>
        <w:t xml:space="preserve"> 3:27.92</w:t>
      </w:r>
      <w:r w:rsidRPr="00A97B10">
        <w:tab/>
      </w:r>
      <w:r w:rsidRPr="00A97B10">
        <w:tab/>
      </w:r>
      <w:r w:rsidRPr="00A97B10">
        <w:tab/>
        <w:t>131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47.24</w:t>
      </w:r>
      <w:r w:rsidRPr="00A97B10">
        <w:tab/>
        <w:t>50m  1:40.53</w:t>
      </w:r>
      <w:r w:rsidRPr="00A97B10">
        <w:tab/>
        <w:t>75m  2:36.42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3:27.92</w:t>
      </w:r>
    </w:p>
    <w:p w:rsidR="00444BCE" w:rsidRPr="00A97B10" w:rsidRDefault="00444BCE" w:rsidP="00444BCE">
      <w:pPr>
        <w:pStyle w:val="AgeGroupHeader"/>
      </w:pPr>
      <w:r w:rsidRPr="00A97B10">
        <w:t xml:space="preserve">13 </w:t>
      </w:r>
      <w:proofErr w:type="spellStart"/>
      <w:r w:rsidRPr="00A97B10">
        <w:t>Yrs</w:t>
      </w:r>
      <w:proofErr w:type="spellEnd"/>
      <w:r w:rsidRPr="00A97B10">
        <w:t xml:space="preserve"> </w:t>
      </w:r>
      <w:r>
        <w:t>Age Group</w:t>
      </w:r>
      <w:r w:rsidRPr="00A97B10">
        <w:t xml:space="preserve"> - Full Results</w:t>
      </w:r>
    </w:p>
    <w:p w:rsidR="00444BCE" w:rsidRPr="00A97B10" w:rsidRDefault="00444BCE" w:rsidP="00444BCE">
      <w:pPr>
        <w:pStyle w:val="PlaceHeader"/>
      </w:pPr>
      <w:r>
        <w:t>Place</w:t>
      </w:r>
      <w:r w:rsidRPr="00A97B10">
        <w:tab/>
        <w:t>Name</w:t>
      </w:r>
      <w:r w:rsidRPr="00A97B10">
        <w:tab/>
      </w:r>
      <w:proofErr w:type="spellStart"/>
      <w:r w:rsidRPr="00A97B10">
        <w:t>AaD</w:t>
      </w:r>
      <w:proofErr w:type="spellEnd"/>
      <w:r w:rsidRPr="00A97B10">
        <w:tab/>
        <w:t>Club</w:t>
      </w:r>
      <w:r w:rsidRPr="00A97B10">
        <w:tab/>
      </w:r>
      <w:r w:rsidRPr="00A97B10">
        <w:tab/>
        <w:t>Time</w:t>
      </w:r>
      <w:r w:rsidRPr="00A97B10">
        <w:tab/>
      </w:r>
      <w:r w:rsidRPr="00A97B10">
        <w:tab/>
      </w:r>
      <w:r w:rsidRPr="00A97B10">
        <w:tab/>
        <w:t>FINA Pt</w:t>
      </w:r>
      <w:r w:rsidRPr="00A97B10">
        <w:tab/>
      </w:r>
    </w:p>
    <w:p w:rsidR="00444BCE" w:rsidRPr="00A97B10" w:rsidRDefault="00444BCE" w:rsidP="00444BCE">
      <w:pPr>
        <w:pStyle w:val="PlaceEven"/>
      </w:pPr>
      <w:r w:rsidRPr="00A97B10">
        <w:t>1.</w:t>
      </w:r>
      <w:r w:rsidRPr="00A97B10">
        <w:tab/>
        <w:t>SETH FARMER</w:t>
      </w:r>
      <w:r w:rsidRPr="00A97B10">
        <w:tab/>
        <w:t>13</w:t>
      </w:r>
      <w:r w:rsidRPr="00A97B10">
        <w:tab/>
        <w:t>Darlington</w:t>
      </w:r>
      <w:r w:rsidRPr="00A97B10">
        <w:tab/>
      </w:r>
      <w:r w:rsidRPr="00A97B10">
        <w:tab/>
        <w:t xml:space="preserve"> 2:40.61</w:t>
      </w:r>
      <w:r w:rsidRPr="00A97B10">
        <w:tab/>
      </w:r>
      <w:r w:rsidRPr="00A97B10">
        <w:tab/>
      </w:r>
      <w:r w:rsidRPr="00A97B10">
        <w:tab/>
        <w:t>284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38.15</w:t>
      </w:r>
      <w:r w:rsidRPr="00A97B10">
        <w:tab/>
        <w:t>50m  1:18.74</w:t>
      </w:r>
      <w:r w:rsidRPr="00A97B10">
        <w:tab/>
        <w:t>75m  1:59.91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2:40.61</w:t>
      </w:r>
    </w:p>
    <w:p w:rsidR="00444BCE" w:rsidRPr="00A97B10" w:rsidRDefault="00444BCE" w:rsidP="00444BCE">
      <w:pPr>
        <w:pStyle w:val="PlaceEven"/>
      </w:pPr>
      <w:r w:rsidRPr="00A97B10">
        <w:t>2.</w:t>
      </w:r>
      <w:r w:rsidRPr="00A97B10">
        <w:tab/>
        <w:t>THOMAS LAWS</w:t>
      </w:r>
      <w:r w:rsidRPr="00A97B10">
        <w:tab/>
        <w:t>13</w:t>
      </w:r>
      <w:r w:rsidRPr="00A97B10">
        <w:tab/>
      </w:r>
      <w:proofErr w:type="spellStart"/>
      <w:r w:rsidRPr="00A97B10">
        <w:t>Derwentside</w:t>
      </w:r>
      <w:proofErr w:type="spellEnd"/>
      <w:r w:rsidRPr="00A97B10">
        <w:tab/>
      </w:r>
      <w:r w:rsidRPr="00A97B10">
        <w:tab/>
        <w:t xml:space="preserve"> 2:42.43</w:t>
      </w:r>
      <w:r w:rsidRPr="00A97B10">
        <w:tab/>
      </w:r>
      <w:r w:rsidRPr="00A97B10">
        <w:tab/>
      </w:r>
      <w:r w:rsidRPr="00A97B10">
        <w:tab/>
        <w:t>275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38.33</w:t>
      </w:r>
      <w:r w:rsidRPr="00A97B10">
        <w:tab/>
        <w:t>50m  1:19.80</w:t>
      </w:r>
      <w:r w:rsidRPr="00A97B10">
        <w:tab/>
        <w:t>75m  2:02.52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2:42.43</w:t>
      </w:r>
    </w:p>
    <w:p w:rsidR="00444BCE" w:rsidRPr="00A97B10" w:rsidRDefault="00444BCE" w:rsidP="00444BCE">
      <w:pPr>
        <w:pStyle w:val="PlaceEven"/>
      </w:pPr>
      <w:r w:rsidRPr="00A97B10">
        <w:t>3.</w:t>
      </w:r>
      <w:r w:rsidRPr="00A97B10">
        <w:tab/>
        <w:t>H O'HALLERON-HUTCHINSO</w:t>
      </w:r>
      <w:r w:rsidRPr="00A97B10">
        <w:tab/>
        <w:t>13</w:t>
      </w:r>
      <w:r w:rsidRPr="00A97B10">
        <w:tab/>
      </w:r>
      <w:proofErr w:type="spellStart"/>
      <w:r w:rsidRPr="00A97B10">
        <w:t>Derwentside</w:t>
      </w:r>
      <w:proofErr w:type="spellEnd"/>
      <w:r w:rsidRPr="00A97B10">
        <w:tab/>
      </w:r>
      <w:r w:rsidRPr="00A97B10">
        <w:tab/>
        <w:t xml:space="preserve"> 2:47.89</w:t>
      </w:r>
      <w:r w:rsidRPr="00A97B10">
        <w:tab/>
      </w:r>
      <w:r w:rsidRPr="00A97B10">
        <w:tab/>
      </w:r>
      <w:r w:rsidRPr="00A97B10">
        <w:tab/>
        <w:t>249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39.94</w:t>
      </w:r>
      <w:r w:rsidRPr="00A97B10">
        <w:tab/>
        <w:t>50m  1:23.16</w:t>
      </w:r>
      <w:r w:rsidRPr="00A97B10">
        <w:tab/>
        <w:t>75m  2:06.09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2:47.89</w:t>
      </w:r>
    </w:p>
    <w:p w:rsidR="00444BCE" w:rsidRPr="00A97B10" w:rsidRDefault="00444BCE" w:rsidP="00444BCE">
      <w:pPr>
        <w:pStyle w:val="PlaceEven"/>
      </w:pPr>
      <w:r w:rsidRPr="00A97B10">
        <w:t>4.</w:t>
      </w:r>
      <w:r w:rsidRPr="00A97B10">
        <w:tab/>
        <w:t>IVAN GALLAGHER</w:t>
      </w:r>
      <w:r w:rsidRPr="00A97B10">
        <w:tab/>
        <w:t>13</w:t>
      </w:r>
      <w:r w:rsidRPr="00A97B10">
        <w:tab/>
      </w:r>
      <w:proofErr w:type="spellStart"/>
      <w:r w:rsidRPr="00A97B10">
        <w:t>Derwentside</w:t>
      </w:r>
      <w:proofErr w:type="spellEnd"/>
      <w:r w:rsidRPr="00A97B10">
        <w:tab/>
      </w:r>
      <w:r w:rsidRPr="00A97B10">
        <w:tab/>
        <w:t xml:space="preserve"> 2:48.07</w:t>
      </w:r>
      <w:r w:rsidRPr="00A97B10">
        <w:tab/>
      </w:r>
      <w:r w:rsidRPr="00A97B10">
        <w:tab/>
      </w:r>
      <w:r w:rsidRPr="00A97B10">
        <w:tab/>
        <w:t>248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38.49</w:t>
      </w:r>
      <w:r w:rsidRPr="00A97B10">
        <w:tab/>
        <w:t>50m  1:20.50</w:t>
      </w:r>
      <w:r w:rsidRPr="00A97B10">
        <w:tab/>
        <w:t>75m  2:05.04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2:48.07</w:t>
      </w:r>
    </w:p>
    <w:p w:rsidR="00444BCE" w:rsidRPr="00A97B10" w:rsidRDefault="00444BCE" w:rsidP="00444BCE">
      <w:pPr>
        <w:pStyle w:val="PlaceEven"/>
      </w:pPr>
      <w:r w:rsidRPr="00A97B10">
        <w:t>5.</w:t>
      </w:r>
      <w:r w:rsidRPr="00A97B10">
        <w:tab/>
        <w:t>BEN MATTHIAS</w:t>
      </w:r>
      <w:r w:rsidRPr="00A97B10">
        <w:tab/>
        <w:t>13</w:t>
      </w:r>
      <w:r w:rsidRPr="00A97B10">
        <w:tab/>
        <w:t>Darlington</w:t>
      </w:r>
      <w:r w:rsidRPr="00A97B10">
        <w:tab/>
      </w:r>
      <w:r w:rsidRPr="00A97B10">
        <w:tab/>
        <w:t xml:space="preserve"> 2:51.95</w:t>
      </w:r>
      <w:r w:rsidRPr="00A97B10">
        <w:tab/>
      </w:r>
      <w:r w:rsidRPr="00A97B10">
        <w:tab/>
      </w:r>
      <w:r w:rsidRPr="00A97B10">
        <w:tab/>
        <w:t>231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38.10</w:t>
      </w:r>
      <w:r w:rsidRPr="00A97B10">
        <w:tab/>
        <w:t>50m  1:21.71</w:t>
      </w:r>
      <w:r w:rsidRPr="00A97B10">
        <w:tab/>
        <w:t>75m  2:08.20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2:51.95</w:t>
      </w:r>
    </w:p>
    <w:p w:rsidR="00444BCE" w:rsidRPr="00A97B10" w:rsidRDefault="00444BCE" w:rsidP="00444BCE">
      <w:pPr>
        <w:pStyle w:val="AgeGroupHeader"/>
      </w:pPr>
      <w:r w:rsidRPr="00A97B10">
        <w:t xml:space="preserve">14 </w:t>
      </w:r>
      <w:proofErr w:type="spellStart"/>
      <w:r w:rsidRPr="00A97B10">
        <w:t>Yrs</w:t>
      </w:r>
      <w:proofErr w:type="spellEnd"/>
      <w:r w:rsidRPr="00A97B10">
        <w:t xml:space="preserve"> </w:t>
      </w:r>
      <w:r>
        <w:t>Age Group</w:t>
      </w:r>
      <w:r w:rsidRPr="00A97B10">
        <w:t xml:space="preserve"> - Full Results</w:t>
      </w:r>
    </w:p>
    <w:p w:rsidR="00444BCE" w:rsidRPr="00A97B10" w:rsidRDefault="00444BCE" w:rsidP="00444BCE">
      <w:pPr>
        <w:pStyle w:val="PlaceHeader"/>
      </w:pPr>
      <w:r>
        <w:t>Place</w:t>
      </w:r>
      <w:r w:rsidRPr="00A97B10">
        <w:tab/>
        <w:t>Name</w:t>
      </w:r>
      <w:r w:rsidRPr="00A97B10">
        <w:tab/>
      </w:r>
      <w:proofErr w:type="spellStart"/>
      <w:r w:rsidRPr="00A97B10">
        <w:t>AaD</w:t>
      </w:r>
      <w:proofErr w:type="spellEnd"/>
      <w:r w:rsidRPr="00A97B10">
        <w:tab/>
        <w:t>Club</w:t>
      </w:r>
      <w:r w:rsidRPr="00A97B10">
        <w:tab/>
      </w:r>
      <w:r w:rsidRPr="00A97B10">
        <w:tab/>
        <w:t>Time</w:t>
      </w:r>
      <w:r w:rsidRPr="00A97B10">
        <w:tab/>
      </w:r>
      <w:r w:rsidRPr="00A97B10">
        <w:tab/>
      </w:r>
      <w:r w:rsidRPr="00A97B10">
        <w:tab/>
        <w:t>FINA Pt</w:t>
      </w:r>
      <w:r w:rsidRPr="00A97B10">
        <w:tab/>
      </w:r>
    </w:p>
    <w:p w:rsidR="00444BCE" w:rsidRPr="00A97B10" w:rsidRDefault="00444BCE" w:rsidP="00444BCE">
      <w:pPr>
        <w:pStyle w:val="PlaceEven"/>
      </w:pPr>
      <w:r w:rsidRPr="00A97B10">
        <w:t>1.</w:t>
      </w:r>
      <w:r w:rsidRPr="00A97B10">
        <w:tab/>
        <w:t>JOSEPH EDGAR</w:t>
      </w:r>
      <w:r w:rsidRPr="00A97B10">
        <w:tab/>
        <w:t>14</w:t>
      </w:r>
      <w:r w:rsidRPr="00A97B10">
        <w:tab/>
      </w:r>
      <w:proofErr w:type="spellStart"/>
      <w:r w:rsidRPr="00A97B10">
        <w:t>Derwentside</w:t>
      </w:r>
      <w:proofErr w:type="spellEnd"/>
      <w:r w:rsidRPr="00A97B10">
        <w:tab/>
      </w:r>
      <w:r w:rsidRPr="00A97B10">
        <w:tab/>
        <w:t xml:space="preserve"> 2:22.24</w:t>
      </w:r>
      <w:r w:rsidRPr="00A97B10">
        <w:tab/>
      </w:r>
      <w:r w:rsidRPr="00A97B10">
        <w:tab/>
      </w:r>
      <w:r w:rsidRPr="00A97B10">
        <w:tab/>
        <w:t>409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32.19</w:t>
      </w:r>
      <w:r w:rsidRPr="00A97B10">
        <w:tab/>
        <w:t>50m  1:07.80</w:t>
      </w:r>
      <w:r w:rsidRPr="00A97B10">
        <w:tab/>
        <w:t>75m  1:45.56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2:22.24</w:t>
      </w:r>
    </w:p>
    <w:p w:rsidR="00444BCE" w:rsidRPr="00A97B10" w:rsidRDefault="00444BCE" w:rsidP="00444BCE">
      <w:pPr>
        <w:pStyle w:val="PlaceEven"/>
      </w:pPr>
      <w:r w:rsidRPr="00A97B10">
        <w:t>2.</w:t>
      </w:r>
      <w:r w:rsidRPr="00A97B10">
        <w:tab/>
        <w:t>DANIEL MOORHOUSE</w:t>
      </w:r>
      <w:r w:rsidRPr="00A97B10">
        <w:tab/>
        <w:t>14</w:t>
      </w:r>
      <w:r w:rsidRPr="00A97B10">
        <w:tab/>
        <w:t>Durham City</w:t>
      </w:r>
      <w:r w:rsidRPr="00A97B10">
        <w:tab/>
      </w:r>
      <w:r w:rsidRPr="00A97B10">
        <w:tab/>
        <w:t xml:space="preserve"> 2:24.59</w:t>
      </w:r>
      <w:r w:rsidRPr="00A97B10">
        <w:tab/>
      </w:r>
      <w:r w:rsidRPr="00A97B10">
        <w:tab/>
      </w:r>
      <w:r w:rsidRPr="00A97B10">
        <w:tab/>
        <w:t>389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34.13</w:t>
      </w:r>
      <w:r w:rsidRPr="00A97B10">
        <w:tab/>
        <w:t>50m  1:10.41</w:t>
      </w:r>
      <w:r w:rsidRPr="00A97B10">
        <w:tab/>
        <w:t>75m  1:47.97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2:24.59</w:t>
      </w:r>
    </w:p>
    <w:p w:rsidR="00444BCE" w:rsidRPr="00A97B10" w:rsidRDefault="00444BCE" w:rsidP="00444BCE">
      <w:pPr>
        <w:pStyle w:val="PlaceEven"/>
      </w:pPr>
      <w:r w:rsidRPr="00A97B10">
        <w:t>3.</w:t>
      </w:r>
      <w:r w:rsidRPr="00A97B10">
        <w:tab/>
        <w:t>JAKE EAGLE</w:t>
      </w:r>
      <w:r w:rsidRPr="00A97B10">
        <w:tab/>
        <w:t>14</w:t>
      </w:r>
      <w:r w:rsidRPr="00A97B10">
        <w:tab/>
        <w:t>Darlington</w:t>
      </w:r>
      <w:r w:rsidRPr="00A97B10">
        <w:tab/>
      </w:r>
      <w:r w:rsidRPr="00A97B10">
        <w:tab/>
        <w:t xml:space="preserve"> 2:59.78</w:t>
      </w:r>
      <w:r w:rsidRPr="00A97B10">
        <w:tab/>
      </w:r>
      <w:r w:rsidRPr="00A97B10">
        <w:tab/>
      </w:r>
      <w:r w:rsidRPr="00A97B10">
        <w:tab/>
        <w:t>202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41.46</w:t>
      </w:r>
      <w:r w:rsidRPr="00A97B10">
        <w:tab/>
        <w:t>50m  1:26.61</w:t>
      </w:r>
      <w:r w:rsidRPr="00A97B10">
        <w:tab/>
        <w:t>75m  2:14.07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2:59.78</w:t>
      </w:r>
    </w:p>
    <w:p w:rsidR="00444BCE" w:rsidRPr="00A97B10" w:rsidRDefault="00444BCE" w:rsidP="00444BCE">
      <w:pPr>
        <w:pStyle w:val="AgeGroupHeader"/>
      </w:pPr>
      <w:r w:rsidRPr="00A97B10">
        <w:t xml:space="preserve">15 </w:t>
      </w:r>
      <w:proofErr w:type="spellStart"/>
      <w:r w:rsidRPr="00A97B10">
        <w:t>Yrs</w:t>
      </w:r>
      <w:proofErr w:type="spellEnd"/>
      <w:r w:rsidRPr="00A97B10">
        <w:t xml:space="preserve">/Over </w:t>
      </w:r>
      <w:r>
        <w:t>Age Group</w:t>
      </w:r>
      <w:r w:rsidRPr="00A97B10">
        <w:t xml:space="preserve"> - Full Results</w:t>
      </w:r>
    </w:p>
    <w:p w:rsidR="00444BCE" w:rsidRPr="00A97B10" w:rsidRDefault="00444BCE" w:rsidP="00444BCE">
      <w:pPr>
        <w:pStyle w:val="PlaceHeader"/>
      </w:pPr>
      <w:r>
        <w:t>Place</w:t>
      </w:r>
      <w:r w:rsidRPr="00A97B10">
        <w:tab/>
        <w:t>Name</w:t>
      </w:r>
      <w:r w:rsidRPr="00A97B10">
        <w:tab/>
      </w:r>
      <w:proofErr w:type="spellStart"/>
      <w:r w:rsidRPr="00A97B10">
        <w:t>AaD</w:t>
      </w:r>
      <w:proofErr w:type="spellEnd"/>
      <w:r w:rsidRPr="00A97B10">
        <w:tab/>
        <w:t>Club</w:t>
      </w:r>
      <w:r w:rsidRPr="00A97B10">
        <w:tab/>
      </w:r>
      <w:r w:rsidRPr="00A97B10">
        <w:tab/>
        <w:t>Time</w:t>
      </w:r>
      <w:r w:rsidRPr="00A97B10">
        <w:tab/>
      </w:r>
      <w:r w:rsidRPr="00A97B10">
        <w:tab/>
      </w:r>
      <w:r w:rsidRPr="00A97B10">
        <w:tab/>
        <w:t>FINA Pt</w:t>
      </w:r>
      <w:r w:rsidRPr="00A97B10">
        <w:tab/>
      </w:r>
    </w:p>
    <w:p w:rsidR="00444BCE" w:rsidRPr="00A97B10" w:rsidRDefault="00444BCE" w:rsidP="00444BCE">
      <w:pPr>
        <w:pStyle w:val="PlaceEven"/>
      </w:pPr>
      <w:r w:rsidRPr="00A97B10">
        <w:t>1.</w:t>
      </w:r>
      <w:r w:rsidRPr="00A97B10">
        <w:tab/>
        <w:t>KIERAN TURNBULL</w:t>
      </w:r>
      <w:r w:rsidRPr="00A97B10">
        <w:tab/>
        <w:t>15</w:t>
      </w:r>
      <w:r w:rsidRPr="00A97B10">
        <w:tab/>
      </w:r>
      <w:proofErr w:type="spellStart"/>
      <w:r w:rsidRPr="00A97B10">
        <w:t>Derwentside</w:t>
      </w:r>
      <w:proofErr w:type="spellEnd"/>
      <w:r w:rsidRPr="00A97B10">
        <w:tab/>
      </w:r>
      <w:r w:rsidRPr="00A97B10">
        <w:tab/>
        <w:t xml:space="preserve"> 2:16.12</w:t>
      </w:r>
      <w:r w:rsidRPr="00A97B10">
        <w:tab/>
      </w:r>
      <w:r w:rsidRPr="00A97B10">
        <w:tab/>
      </w:r>
      <w:r w:rsidRPr="00A97B10">
        <w:tab/>
        <w:t>467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30.71</w:t>
      </w:r>
      <w:r w:rsidRPr="00A97B10">
        <w:tab/>
        <w:t>50m  1:04.51</w:t>
      </w:r>
      <w:r w:rsidRPr="00A97B10">
        <w:tab/>
        <w:t>75m  1:39.89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2:16.12</w:t>
      </w:r>
    </w:p>
    <w:p w:rsidR="00444BCE" w:rsidRPr="00A97B10" w:rsidRDefault="00444BCE" w:rsidP="00444BCE">
      <w:pPr>
        <w:pStyle w:val="PlaceEven"/>
      </w:pPr>
      <w:r w:rsidRPr="00A97B10">
        <w:t>2.</w:t>
      </w:r>
      <w:r w:rsidRPr="00A97B10">
        <w:tab/>
        <w:t>MORGAN SWIRLES</w:t>
      </w:r>
      <w:r w:rsidRPr="00A97B10">
        <w:tab/>
        <w:t>16</w:t>
      </w:r>
      <w:r w:rsidRPr="00A97B10">
        <w:tab/>
      </w:r>
      <w:proofErr w:type="spellStart"/>
      <w:r w:rsidRPr="00A97B10">
        <w:t>Derwentside</w:t>
      </w:r>
      <w:proofErr w:type="spellEnd"/>
      <w:r w:rsidRPr="00A97B10">
        <w:tab/>
      </w:r>
      <w:r w:rsidRPr="00A97B10">
        <w:tab/>
        <w:t xml:space="preserve"> 2:19.66</w:t>
      </w:r>
      <w:r w:rsidRPr="00A97B10">
        <w:tab/>
      </w:r>
      <w:r w:rsidRPr="00A97B10">
        <w:tab/>
      </w:r>
      <w:r w:rsidRPr="00A97B10">
        <w:tab/>
        <w:t>432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32.56</w:t>
      </w:r>
      <w:r w:rsidRPr="00A97B10">
        <w:tab/>
        <w:t>50m  1:07.67</w:t>
      </w:r>
      <w:r w:rsidRPr="00A97B10">
        <w:tab/>
        <w:t>75m  1:43.58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2:19.66</w:t>
      </w:r>
    </w:p>
    <w:p w:rsidR="00444BCE" w:rsidRPr="00A97B10" w:rsidRDefault="00444BCE" w:rsidP="00444BCE">
      <w:pPr>
        <w:pStyle w:val="PlaceEven"/>
      </w:pPr>
      <w:r w:rsidRPr="00A97B10">
        <w:t>3.</w:t>
      </w:r>
      <w:r w:rsidRPr="00A97B10">
        <w:tab/>
        <w:t>JOSHUA ROBINSON</w:t>
      </w:r>
      <w:r w:rsidRPr="00A97B10">
        <w:tab/>
        <w:t>16</w:t>
      </w:r>
      <w:r w:rsidRPr="00A97B10">
        <w:tab/>
      </w:r>
      <w:proofErr w:type="spellStart"/>
      <w:r w:rsidRPr="00A97B10">
        <w:t>Derwentside</w:t>
      </w:r>
      <w:proofErr w:type="spellEnd"/>
      <w:r w:rsidRPr="00A97B10">
        <w:tab/>
      </w:r>
      <w:r w:rsidRPr="00A97B10">
        <w:tab/>
        <w:t xml:space="preserve"> 2:19.93</w:t>
      </w:r>
      <w:r w:rsidRPr="00A97B10">
        <w:tab/>
      </w:r>
      <w:r w:rsidRPr="00A97B10">
        <w:tab/>
      </w:r>
      <w:r w:rsidRPr="00A97B10">
        <w:tab/>
        <w:t>430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32.84</w:t>
      </w:r>
      <w:r w:rsidRPr="00A97B10">
        <w:tab/>
        <w:t>50m  1:08.19</w:t>
      </w:r>
      <w:r w:rsidRPr="00A97B10">
        <w:tab/>
        <w:t>75m  1:44.61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2:19.93</w:t>
      </w:r>
    </w:p>
    <w:p w:rsidR="00444BCE" w:rsidRPr="00A97B10" w:rsidRDefault="00444BCE" w:rsidP="00444BCE">
      <w:pPr>
        <w:pStyle w:val="PlaceEven"/>
      </w:pPr>
      <w:r w:rsidRPr="00A97B10">
        <w:t>4.</w:t>
      </w:r>
      <w:r w:rsidRPr="00A97B10">
        <w:tab/>
        <w:t>JAMES MCLEARY</w:t>
      </w:r>
      <w:r w:rsidRPr="00A97B10">
        <w:tab/>
        <w:t>16</w:t>
      </w:r>
      <w:r w:rsidRPr="00A97B10">
        <w:tab/>
        <w:t>Darlington</w:t>
      </w:r>
      <w:r w:rsidRPr="00A97B10">
        <w:tab/>
      </w:r>
      <w:r w:rsidRPr="00A97B10">
        <w:tab/>
        <w:t xml:space="preserve"> 2:23.64</w:t>
      </w:r>
      <w:r w:rsidRPr="00A97B10">
        <w:tab/>
      </w:r>
      <w:r w:rsidRPr="00A97B10">
        <w:tab/>
      </w:r>
      <w:r w:rsidRPr="00A97B10">
        <w:tab/>
        <w:t>397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32.94</w:t>
      </w:r>
      <w:r w:rsidRPr="00A97B10">
        <w:tab/>
        <w:t>50m  1:09.06</w:t>
      </w:r>
      <w:r w:rsidRPr="00A97B10">
        <w:tab/>
        <w:t>75m  1:47.20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2:23.64</w:t>
      </w:r>
    </w:p>
    <w:p w:rsidR="00444BCE" w:rsidRPr="00A97B10" w:rsidRDefault="00444BCE" w:rsidP="00444BCE">
      <w:pPr>
        <w:pStyle w:val="PlaceEven"/>
      </w:pPr>
      <w:r w:rsidRPr="00A97B10">
        <w:t>5.</w:t>
      </w:r>
      <w:r w:rsidRPr="00A97B10">
        <w:tab/>
        <w:t>HARVEY MATTHIAS</w:t>
      </w:r>
      <w:r w:rsidRPr="00A97B10">
        <w:tab/>
        <w:t>17</w:t>
      </w:r>
      <w:r w:rsidRPr="00A97B10">
        <w:tab/>
        <w:t>Darlington</w:t>
      </w:r>
      <w:r w:rsidRPr="00A97B10">
        <w:tab/>
      </w:r>
      <w:r w:rsidRPr="00A97B10">
        <w:tab/>
        <w:t xml:space="preserve"> 2:23.83</w:t>
      </w:r>
      <w:r w:rsidRPr="00A97B10">
        <w:tab/>
      </w:r>
      <w:r w:rsidRPr="00A97B10">
        <w:tab/>
      </w:r>
      <w:r w:rsidRPr="00A97B10">
        <w:tab/>
        <w:t>396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32.39</w:t>
      </w:r>
      <w:r w:rsidRPr="00A97B10">
        <w:tab/>
        <w:t>50m  1:07.93</w:t>
      </w:r>
      <w:r w:rsidRPr="00A97B10">
        <w:tab/>
        <w:t>75m  1:45.54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2:23.83</w:t>
      </w:r>
    </w:p>
    <w:p w:rsidR="00444BCE" w:rsidRPr="00A97B10" w:rsidRDefault="00444BCE" w:rsidP="00444BCE">
      <w:pPr>
        <w:pStyle w:val="PlaceEven"/>
      </w:pPr>
      <w:r w:rsidRPr="00A97B10">
        <w:t>6.</w:t>
      </w:r>
      <w:r w:rsidRPr="00A97B10">
        <w:tab/>
        <w:t>DEAN MCALEER</w:t>
      </w:r>
      <w:r w:rsidRPr="00A97B10">
        <w:tab/>
        <w:t>16</w:t>
      </w:r>
      <w:r w:rsidRPr="00A97B10">
        <w:tab/>
      </w:r>
      <w:proofErr w:type="spellStart"/>
      <w:r w:rsidRPr="00A97B10">
        <w:t>Derwentside</w:t>
      </w:r>
      <w:proofErr w:type="spellEnd"/>
      <w:r w:rsidRPr="00A97B10">
        <w:tab/>
      </w:r>
      <w:r w:rsidRPr="00A97B10">
        <w:tab/>
        <w:t xml:space="preserve"> 2:25.29</w:t>
      </w:r>
      <w:r w:rsidRPr="00A97B10">
        <w:tab/>
      </w:r>
      <w:r w:rsidRPr="00A97B10">
        <w:tab/>
      </w:r>
      <w:r w:rsidRPr="00A97B10">
        <w:tab/>
        <w:t>384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33.27</w:t>
      </w:r>
      <w:r w:rsidRPr="00A97B10">
        <w:tab/>
        <w:t>50m  1:09.79</w:t>
      </w:r>
      <w:r w:rsidRPr="00A97B10">
        <w:tab/>
        <w:t>75m  1:47.99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2:25.29</w:t>
      </w:r>
    </w:p>
    <w:p w:rsidR="00444BCE" w:rsidRPr="00A97B10" w:rsidRDefault="00444BCE" w:rsidP="00444BCE">
      <w:pPr>
        <w:pStyle w:val="PlaceEven"/>
      </w:pPr>
      <w:r w:rsidRPr="00A97B10">
        <w:t>7.</w:t>
      </w:r>
      <w:r w:rsidRPr="00A97B10">
        <w:tab/>
        <w:t>JONATHAN STONES</w:t>
      </w:r>
      <w:r w:rsidRPr="00A97B10">
        <w:tab/>
        <w:t>19</w:t>
      </w:r>
      <w:r w:rsidRPr="00A97B10">
        <w:tab/>
        <w:t>Durham City</w:t>
      </w:r>
      <w:r w:rsidRPr="00A97B10">
        <w:tab/>
      </w:r>
      <w:r w:rsidRPr="00A97B10">
        <w:tab/>
        <w:t xml:space="preserve"> 2:31.97</w:t>
      </w:r>
      <w:r w:rsidRPr="00A97B10">
        <w:tab/>
      </w:r>
      <w:r w:rsidRPr="00A97B10">
        <w:tab/>
      </w:r>
      <w:r w:rsidRPr="00A97B10">
        <w:tab/>
        <w:t>335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34.76</w:t>
      </w:r>
      <w:r w:rsidRPr="00A97B10">
        <w:tab/>
        <w:t>50m  1:12.22</w:t>
      </w:r>
      <w:r w:rsidRPr="00A97B10">
        <w:tab/>
        <w:t>75m  1:52.39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2:31.97</w:t>
      </w:r>
    </w:p>
    <w:p w:rsidR="00444BCE" w:rsidRPr="00A97B10" w:rsidRDefault="00444BCE" w:rsidP="00444BCE">
      <w:pPr>
        <w:pStyle w:val="PlaceEven"/>
      </w:pPr>
      <w:r w:rsidRPr="00A97B10">
        <w:t>8.</w:t>
      </w:r>
      <w:r w:rsidRPr="00A97B10">
        <w:tab/>
        <w:t>BEN SKIPSEY</w:t>
      </w:r>
      <w:r w:rsidRPr="00A97B10">
        <w:tab/>
        <w:t>16</w:t>
      </w:r>
      <w:r w:rsidRPr="00A97B10">
        <w:tab/>
        <w:t>Durham City</w:t>
      </w:r>
      <w:r w:rsidRPr="00A97B10">
        <w:tab/>
      </w:r>
      <w:r w:rsidRPr="00A97B10">
        <w:tab/>
        <w:t xml:space="preserve"> 2:35.73</w:t>
      </w:r>
      <w:r w:rsidRPr="00A97B10">
        <w:tab/>
      </w:r>
      <w:r w:rsidRPr="00A97B10">
        <w:tab/>
      </w:r>
      <w:r w:rsidRPr="00A97B10">
        <w:tab/>
        <w:t>312</w:t>
      </w:r>
      <w:r w:rsidRPr="00A97B10">
        <w:tab/>
      </w:r>
    </w:p>
    <w:p w:rsidR="00444BCE" w:rsidRPr="00A97B10" w:rsidRDefault="00444BCE" w:rsidP="00444BCE">
      <w:pPr>
        <w:pStyle w:val="SplitLong"/>
      </w:pPr>
      <w:r w:rsidRPr="00A97B10">
        <w:tab/>
        <w:t>25m    36.73</w:t>
      </w:r>
      <w:r w:rsidRPr="00A97B10">
        <w:tab/>
        <w:t>50m  1:15.81</w:t>
      </w:r>
      <w:r w:rsidRPr="00A97B10">
        <w:tab/>
        <w:t>75m  1:56.52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2:35.73</w:t>
      </w:r>
    </w:p>
    <w:p w:rsidR="00444BCE" w:rsidRPr="00A97B10" w:rsidRDefault="00444BCE" w:rsidP="00444BCE">
      <w:pPr>
        <w:pStyle w:val="PlaceEven"/>
      </w:pPr>
      <w:r w:rsidRPr="00A97B10">
        <w:t>9.</w:t>
      </w:r>
      <w:r w:rsidRPr="00A97B10">
        <w:tab/>
        <w:t>ALEX DAVIDSON</w:t>
      </w:r>
      <w:r w:rsidRPr="00A97B10">
        <w:tab/>
        <w:t>16</w:t>
      </w:r>
      <w:r w:rsidRPr="00A97B10">
        <w:tab/>
      </w:r>
      <w:proofErr w:type="spellStart"/>
      <w:r w:rsidRPr="00A97B10">
        <w:t>Consett</w:t>
      </w:r>
      <w:proofErr w:type="spellEnd"/>
      <w:r w:rsidRPr="00A97B10">
        <w:tab/>
      </w:r>
      <w:r w:rsidRPr="00A97B10">
        <w:tab/>
        <w:t xml:space="preserve"> 2:40.64</w:t>
      </w:r>
      <w:r w:rsidRPr="00A97B10">
        <w:tab/>
      </w:r>
      <w:r w:rsidRPr="00A97B10">
        <w:tab/>
      </w:r>
      <w:r w:rsidRPr="00A97B10">
        <w:tab/>
        <w:t>284</w:t>
      </w:r>
      <w:r w:rsidRPr="00A97B10">
        <w:tab/>
      </w:r>
    </w:p>
    <w:p w:rsidR="00444BCE" w:rsidRDefault="00444BCE" w:rsidP="00444BCE">
      <w:pPr>
        <w:pStyle w:val="SplitLong"/>
      </w:pPr>
      <w:r w:rsidRPr="00A97B10">
        <w:tab/>
        <w:t>25m    36.70</w:t>
      </w:r>
      <w:r w:rsidRPr="00A97B10">
        <w:tab/>
        <w:t>50m  1:17.36</w:t>
      </w:r>
      <w:r w:rsidRPr="00A97B10">
        <w:tab/>
        <w:t>75m  1:59.67</w:t>
      </w:r>
      <w:r w:rsidRPr="00A97B10">
        <w:tab/>
        <w:t>100m -</w:t>
      </w:r>
      <w:r w:rsidRPr="00A97B10">
        <w:tab/>
        <w:t>125m -</w:t>
      </w:r>
      <w:r w:rsidRPr="00A97B10">
        <w:tab/>
        <w:t>150m -</w:t>
      </w:r>
      <w:r w:rsidRPr="00A97B10">
        <w:tab/>
        <w:t>175m -</w:t>
      </w:r>
      <w:r w:rsidRPr="00A97B10">
        <w:tab/>
        <w:t>200m  2:40.64</w:t>
      </w:r>
    </w:p>
    <w:p w:rsidR="00444BCE" w:rsidRDefault="00444BC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444BCE" w:rsidRDefault="00444BCE" w:rsidP="00444BCE">
      <w:pPr>
        <w:pStyle w:val="SplitLong"/>
      </w:pPr>
    </w:p>
    <w:p w:rsidR="00444BCE" w:rsidRPr="00C730A8" w:rsidRDefault="00444BCE" w:rsidP="00444BCE">
      <w:pPr>
        <w:pStyle w:val="EventHeader"/>
      </w:pPr>
      <w:r>
        <w:t>EVENT</w:t>
      </w:r>
      <w:r w:rsidRPr="00C730A8">
        <w:t xml:space="preserve"> 305 Girl 09 </w:t>
      </w:r>
      <w:proofErr w:type="spellStart"/>
      <w:r w:rsidRPr="00C730A8">
        <w:t>Yrs</w:t>
      </w:r>
      <w:proofErr w:type="spellEnd"/>
      <w:r w:rsidRPr="00C730A8">
        <w:t xml:space="preserve">/Over 100m Butterfly    </w:t>
      </w:r>
    </w:p>
    <w:p w:rsidR="00444BCE" w:rsidRPr="00C730A8" w:rsidRDefault="00444BCE" w:rsidP="00444BCE">
      <w:pPr>
        <w:pStyle w:val="AgeGroupHeader"/>
      </w:pPr>
      <w:r w:rsidRPr="00C730A8">
        <w:t xml:space="preserve">10 </w:t>
      </w:r>
      <w:proofErr w:type="spellStart"/>
      <w:r w:rsidRPr="00C730A8">
        <w:t>Yrs</w:t>
      </w:r>
      <w:proofErr w:type="spellEnd"/>
      <w:r w:rsidRPr="00C730A8">
        <w:t xml:space="preserve"> </w:t>
      </w:r>
      <w:r>
        <w:t>Age Group</w:t>
      </w:r>
      <w:r w:rsidRPr="00C730A8">
        <w:t xml:space="preserve"> - Full Results</w:t>
      </w:r>
    </w:p>
    <w:p w:rsidR="00444BCE" w:rsidRPr="00C730A8" w:rsidRDefault="00444BCE" w:rsidP="00444BCE">
      <w:pPr>
        <w:pStyle w:val="PlaceHeader"/>
      </w:pPr>
      <w:r>
        <w:t>Place</w:t>
      </w:r>
      <w:r w:rsidRPr="00C730A8">
        <w:tab/>
        <w:t>Name</w:t>
      </w:r>
      <w:r w:rsidRPr="00C730A8">
        <w:tab/>
      </w:r>
      <w:proofErr w:type="spellStart"/>
      <w:r w:rsidRPr="00C730A8">
        <w:t>AaD</w:t>
      </w:r>
      <w:proofErr w:type="spellEnd"/>
      <w:r w:rsidRPr="00C730A8">
        <w:tab/>
        <w:t>Club</w:t>
      </w:r>
      <w:r w:rsidRPr="00C730A8">
        <w:tab/>
      </w:r>
      <w:r w:rsidRPr="00C730A8">
        <w:tab/>
        <w:t>Time</w:t>
      </w:r>
      <w:r w:rsidRPr="00C730A8">
        <w:tab/>
      </w:r>
      <w:r w:rsidRPr="00C730A8">
        <w:tab/>
      </w:r>
      <w:r w:rsidRPr="00C730A8">
        <w:tab/>
        <w:t>FINA Pt</w:t>
      </w:r>
      <w:r w:rsidRPr="00C730A8">
        <w:tab/>
      </w:r>
      <w:r w:rsidRPr="00C730A8">
        <w:tab/>
        <w:t>25</w:t>
      </w:r>
      <w:r w:rsidRPr="00C730A8">
        <w:tab/>
        <w:t>50</w:t>
      </w:r>
      <w:r w:rsidRPr="00C730A8">
        <w:tab/>
        <w:t>75</w:t>
      </w:r>
    </w:p>
    <w:p w:rsidR="00444BCE" w:rsidRPr="00C730A8" w:rsidRDefault="00444BCE" w:rsidP="00444BCE">
      <w:pPr>
        <w:pStyle w:val="PlaceEven"/>
      </w:pPr>
      <w:r w:rsidRPr="00C730A8">
        <w:t>1.</w:t>
      </w:r>
      <w:r w:rsidRPr="00C730A8">
        <w:tab/>
        <w:t>GRACE CONWAY</w:t>
      </w:r>
      <w:r w:rsidRPr="00C730A8">
        <w:tab/>
        <w:t>10</w:t>
      </w:r>
      <w:r w:rsidRPr="00C730A8">
        <w:tab/>
      </w:r>
      <w:proofErr w:type="spellStart"/>
      <w:r w:rsidRPr="00C730A8">
        <w:t>Derwentside</w:t>
      </w:r>
      <w:proofErr w:type="spellEnd"/>
      <w:r w:rsidRPr="00C730A8">
        <w:tab/>
      </w:r>
      <w:r w:rsidRPr="00C730A8">
        <w:tab/>
        <w:t xml:space="preserve"> 1:57.71</w:t>
      </w:r>
      <w:r w:rsidRPr="00C730A8">
        <w:tab/>
      </w:r>
      <w:r w:rsidRPr="00C730A8">
        <w:tab/>
      </w:r>
      <w:r w:rsidRPr="00C730A8">
        <w:tab/>
        <w:t>99</w:t>
      </w:r>
      <w:r w:rsidRPr="00C730A8">
        <w:tab/>
      </w:r>
      <w:r w:rsidRPr="00C730A8">
        <w:tab/>
        <w:t xml:space="preserve">   51.81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AgeGroupHeader"/>
      </w:pPr>
      <w:r w:rsidRPr="00C730A8">
        <w:t xml:space="preserve">11 </w:t>
      </w:r>
      <w:proofErr w:type="spellStart"/>
      <w:r w:rsidRPr="00C730A8">
        <w:t>Yrs</w:t>
      </w:r>
      <w:proofErr w:type="spellEnd"/>
      <w:r w:rsidRPr="00C730A8">
        <w:t xml:space="preserve"> </w:t>
      </w:r>
      <w:r>
        <w:t>Age Group</w:t>
      </w:r>
      <w:r w:rsidRPr="00C730A8">
        <w:t xml:space="preserve"> - Full Results</w:t>
      </w:r>
    </w:p>
    <w:p w:rsidR="00444BCE" w:rsidRPr="00C730A8" w:rsidRDefault="00444BCE" w:rsidP="00444BCE">
      <w:pPr>
        <w:pStyle w:val="PlaceHeader"/>
      </w:pPr>
      <w:r>
        <w:t>Place</w:t>
      </w:r>
      <w:r w:rsidRPr="00C730A8">
        <w:tab/>
        <w:t>Name</w:t>
      </w:r>
      <w:r w:rsidRPr="00C730A8">
        <w:tab/>
      </w:r>
      <w:proofErr w:type="spellStart"/>
      <w:r w:rsidRPr="00C730A8">
        <w:t>AaD</w:t>
      </w:r>
      <w:proofErr w:type="spellEnd"/>
      <w:r w:rsidRPr="00C730A8">
        <w:tab/>
        <w:t>Club</w:t>
      </w:r>
      <w:r w:rsidRPr="00C730A8">
        <w:tab/>
      </w:r>
      <w:r w:rsidRPr="00C730A8">
        <w:tab/>
        <w:t>Time</w:t>
      </w:r>
      <w:r w:rsidRPr="00C730A8">
        <w:tab/>
      </w:r>
      <w:r w:rsidRPr="00C730A8">
        <w:tab/>
      </w:r>
      <w:r w:rsidRPr="00C730A8">
        <w:tab/>
        <w:t>FINA Pt</w:t>
      </w:r>
      <w:r w:rsidRPr="00C730A8">
        <w:tab/>
      </w:r>
      <w:r w:rsidRPr="00C730A8">
        <w:tab/>
        <w:t>25</w:t>
      </w:r>
      <w:r w:rsidRPr="00C730A8">
        <w:tab/>
        <w:t>50</w:t>
      </w:r>
      <w:r w:rsidRPr="00C730A8">
        <w:tab/>
        <w:t>75</w:t>
      </w:r>
    </w:p>
    <w:p w:rsidR="00444BCE" w:rsidRPr="00C730A8" w:rsidRDefault="00444BCE" w:rsidP="00444BCE">
      <w:pPr>
        <w:pStyle w:val="PlaceEven"/>
      </w:pPr>
      <w:r w:rsidRPr="00C730A8">
        <w:t>1.</w:t>
      </w:r>
      <w:r w:rsidRPr="00C730A8">
        <w:tab/>
        <w:t>AVA RACE</w:t>
      </w:r>
      <w:r w:rsidRPr="00C730A8">
        <w:tab/>
        <w:t>11</w:t>
      </w:r>
      <w:r w:rsidRPr="00C730A8">
        <w:tab/>
        <w:t>Wear Valley</w:t>
      </w:r>
      <w:r w:rsidRPr="00C730A8">
        <w:tab/>
      </w:r>
      <w:r w:rsidRPr="00C730A8">
        <w:tab/>
        <w:t xml:space="preserve"> 1:26.81</w:t>
      </w:r>
      <w:r w:rsidRPr="00C730A8">
        <w:tab/>
      </w:r>
      <w:r w:rsidRPr="00C730A8">
        <w:tab/>
      </w:r>
      <w:r w:rsidRPr="00C730A8">
        <w:tab/>
        <w:t>248</w:t>
      </w:r>
      <w:r w:rsidRPr="00C730A8">
        <w:tab/>
      </w:r>
      <w:r w:rsidRPr="00C730A8">
        <w:tab/>
        <w:t xml:space="preserve">   40.47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2.</w:t>
      </w:r>
      <w:r w:rsidRPr="00C730A8">
        <w:tab/>
        <w:t>ROMILLY STAINES</w:t>
      </w:r>
      <w:r w:rsidRPr="00C730A8">
        <w:tab/>
        <w:t>11</w:t>
      </w:r>
      <w:r w:rsidRPr="00C730A8">
        <w:tab/>
        <w:t>Wear Valley</w:t>
      </w:r>
      <w:r w:rsidRPr="00C730A8">
        <w:tab/>
      </w:r>
      <w:r w:rsidRPr="00C730A8">
        <w:tab/>
        <w:t xml:space="preserve"> 1:28.56</w:t>
      </w:r>
      <w:r w:rsidRPr="00C730A8">
        <w:tab/>
      </w:r>
      <w:r w:rsidRPr="00C730A8">
        <w:tab/>
      </w:r>
      <w:r w:rsidRPr="00C730A8">
        <w:tab/>
        <w:t>234</w:t>
      </w:r>
      <w:r w:rsidRPr="00C730A8">
        <w:tab/>
      </w:r>
      <w:r w:rsidRPr="00C730A8">
        <w:tab/>
        <w:t xml:space="preserve">   39.89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3.</w:t>
      </w:r>
      <w:r w:rsidRPr="00C730A8">
        <w:tab/>
        <w:t>LUCIE GREEN</w:t>
      </w:r>
      <w:r w:rsidRPr="00C730A8">
        <w:tab/>
        <w:t>11</w:t>
      </w:r>
      <w:r w:rsidRPr="00C730A8">
        <w:tab/>
      </w:r>
      <w:proofErr w:type="spellStart"/>
      <w:r w:rsidRPr="00C730A8">
        <w:t>Derwentside</w:t>
      </w:r>
      <w:proofErr w:type="spellEnd"/>
      <w:r w:rsidRPr="00C730A8">
        <w:tab/>
      </w:r>
      <w:r w:rsidRPr="00C730A8">
        <w:tab/>
        <w:t xml:space="preserve"> 1:34.08</w:t>
      </w:r>
      <w:r w:rsidRPr="00C730A8">
        <w:tab/>
      </w:r>
      <w:r w:rsidRPr="00C730A8">
        <w:tab/>
      </w:r>
      <w:r w:rsidRPr="00C730A8">
        <w:tab/>
        <w:t>195</w:t>
      </w:r>
      <w:r w:rsidRPr="00C730A8">
        <w:tab/>
      </w:r>
      <w:r w:rsidRPr="00C730A8">
        <w:tab/>
        <w:t xml:space="preserve">   42.43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4.</w:t>
      </w:r>
      <w:r w:rsidRPr="00C730A8">
        <w:tab/>
        <w:t>LUCY KIRBY</w:t>
      </w:r>
      <w:r w:rsidRPr="00C730A8">
        <w:tab/>
        <w:t>11</w:t>
      </w:r>
      <w:r w:rsidRPr="00C730A8">
        <w:tab/>
      </w:r>
      <w:proofErr w:type="spellStart"/>
      <w:r w:rsidRPr="00C730A8">
        <w:t>Borocuda</w:t>
      </w:r>
      <w:proofErr w:type="spellEnd"/>
      <w:r w:rsidRPr="00C730A8">
        <w:t xml:space="preserve"> T</w:t>
      </w:r>
      <w:r w:rsidRPr="00C730A8">
        <w:tab/>
      </w:r>
      <w:r w:rsidRPr="00C730A8">
        <w:tab/>
        <w:t xml:space="preserve"> 2:11.35</w:t>
      </w:r>
      <w:r w:rsidRPr="00C730A8">
        <w:tab/>
      </w:r>
      <w:r w:rsidRPr="00C730A8">
        <w:tab/>
      </w:r>
      <w:r w:rsidRPr="00C730A8">
        <w:tab/>
        <w:t>71</w:t>
      </w:r>
      <w:r w:rsidRPr="00C730A8">
        <w:tab/>
      </w:r>
      <w:r w:rsidRPr="00C730A8">
        <w:tab/>
        <w:t xml:space="preserve">   57.18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AgeGroupHeader"/>
      </w:pPr>
      <w:r w:rsidRPr="00C730A8">
        <w:t xml:space="preserve">12 </w:t>
      </w:r>
      <w:proofErr w:type="spellStart"/>
      <w:r w:rsidRPr="00C730A8">
        <w:t>Yrs</w:t>
      </w:r>
      <w:proofErr w:type="spellEnd"/>
      <w:r w:rsidRPr="00C730A8">
        <w:t xml:space="preserve"> </w:t>
      </w:r>
      <w:r>
        <w:t>Age Group</w:t>
      </w:r>
      <w:r w:rsidRPr="00C730A8">
        <w:t xml:space="preserve"> - Full Results</w:t>
      </w:r>
    </w:p>
    <w:p w:rsidR="00444BCE" w:rsidRPr="00C730A8" w:rsidRDefault="00444BCE" w:rsidP="00444BCE">
      <w:pPr>
        <w:pStyle w:val="PlaceHeader"/>
      </w:pPr>
      <w:r>
        <w:t>Place</w:t>
      </w:r>
      <w:r w:rsidRPr="00C730A8">
        <w:tab/>
        <w:t>Name</w:t>
      </w:r>
      <w:r w:rsidRPr="00C730A8">
        <w:tab/>
      </w:r>
      <w:proofErr w:type="spellStart"/>
      <w:r w:rsidRPr="00C730A8">
        <w:t>AaD</w:t>
      </w:r>
      <w:proofErr w:type="spellEnd"/>
      <w:r w:rsidRPr="00C730A8">
        <w:tab/>
        <w:t>Club</w:t>
      </w:r>
      <w:r w:rsidRPr="00C730A8">
        <w:tab/>
      </w:r>
      <w:r w:rsidRPr="00C730A8">
        <w:tab/>
        <w:t>Time</w:t>
      </w:r>
      <w:r w:rsidRPr="00C730A8">
        <w:tab/>
      </w:r>
      <w:r w:rsidRPr="00C730A8">
        <w:tab/>
      </w:r>
      <w:r w:rsidRPr="00C730A8">
        <w:tab/>
        <w:t>FINA Pt</w:t>
      </w:r>
      <w:r w:rsidRPr="00C730A8">
        <w:tab/>
      </w:r>
      <w:r w:rsidRPr="00C730A8">
        <w:tab/>
        <w:t>25</w:t>
      </w:r>
      <w:r w:rsidRPr="00C730A8">
        <w:tab/>
        <w:t>50</w:t>
      </w:r>
      <w:r w:rsidRPr="00C730A8">
        <w:tab/>
        <w:t>75</w:t>
      </w:r>
    </w:p>
    <w:p w:rsidR="00444BCE" w:rsidRPr="00C730A8" w:rsidRDefault="00444BCE" w:rsidP="00444BCE">
      <w:pPr>
        <w:pStyle w:val="PlaceEven"/>
      </w:pPr>
      <w:r w:rsidRPr="00C730A8">
        <w:t>1.</w:t>
      </w:r>
      <w:r w:rsidRPr="00C730A8">
        <w:tab/>
        <w:t>EVIE WESTON</w:t>
      </w:r>
      <w:r w:rsidRPr="00C730A8">
        <w:tab/>
        <w:t>12</w:t>
      </w:r>
      <w:r w:rsidRPr="00C730A8">
        <w:tab/>
        <w:t>Sedgefield</w:t>
      </w:r>
      <w:r w:rsidRPr="00C730A8">
        <w:tab/>
      </w:r>
      <w:r w:rsidRPr="00C730A8">
        <w:tab/>
        <w:t xml:space="preserve"> 1:23.78</w:t>
      </w:r>
      <w:r w:rsidRPr="00C730A8">
        <w:tab/>
      </w:r>
      <w:r w:rsidRPr="00C730A8">
        <w:tab/>
      </w:r>
      <w:r w:rsidRPr="00C730A8">
        <w:tab/>
        <w:t>276</w:t>
      </w:r>
      <w:r w:rsidRPr="00C730A8">
        <w:tab/>
      </w:r>
      <w:r w:rsidRPr="00C730A8">
        <w:tab/>
        <w:t xml:space="preserve">   39.77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2.</w:t>
      </w:r>
      <w:r w:rsidRPr="00C730A8">
        <w:tab/>
        <w:t>DAISY LAWSON</w:t>
      </w:r>
      <w:r w:rsidRPr="00C730A8">
        <w:tab/>
        <w:t>12</w:t>
      </w:r>
      <w:r w:rsidRPr="00C730A8">
        <w:tab/>
      </w:r>
      <w:proofErr w:type="spellStart"/>
      <w:r w:rsidRPr="00C730A8">
        <w:t>Derwentside</w:t>
      </w:r>
      <w:proofErr w:type="spellEnd"/>
      <w:r w:rsidRPr="00C730A8">
        <w:tab/>
      </w:r>
      <w:r w:rsidRPr="00C730A8">
        <w:tab/>
        <w:t xml:space="preserve"> 1:46.35</w:t>
      </w:r>
      <w:r w:rsidRPr="00C730A8">
        <w:tab/>
      </w:r>
      <w:r w:rsidRPr="00C730A8">
        <w:tab/>
      </w:r>
      <w:r w:rsidRPr="00C730A8">
        <w:tab/>
        <w:t>135</w:t>
      </w:r>
      <w:r w:rsidRPr="00C730A8">
        <w:tab/>
      </w:r>
      <w:r w:rsidRPr="00C730A8">
        <w:tab/>
        <w:t xml:space="preserve">   49.59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AgeGroupHeader"/>
      </w:pPr>
      <w:r w:rsidRPr="00C730A8">
        <w:t xml:space="preserve">13 </w:t>
      </w:r>
      <w:proofErr w:type="spellStart"/>
      <w:r w:rsidRPr="00C730A8">
        <w:t>Yrs</w:t>
      </w:r>
      <w:proofErr w:type="spellEnd"/>
      <w:r w:rsidRPr="00C730A8">
        <w:t xml:space="preserve"> </w:t>
      </w:r>
      <w:r>
        <w:t>Age Group</w:t>
      </w:r>
      <w:r w:rsidRPr="00C730A8">
        <w:t xml:space="preserve"> - Full Results</w:t>
      </w:r>
    </w:p>
    <w:p w:rsidR="00444BCE" w:rsidRPr="00C730A8" w:rsidRDefault="00444BCE" w:rsidP="00444BCE">
      <w:pPr>
        <w:pStyle w:val="PlaceHeader"/>
      </w:pPr>
      <w:r>
        <w:t>Place</w:t>
      </w:r>
      <w:r w:rsidRPr="00C730A8">
        <w:tab/>
        <w:t>Name</w:t>
      </w:r>
      <w:r w:rsidRPr="00C730A8">
        <w:tab/>
      </w:r>
      <w:proofErr w:type="spellStart"/>
      <w:r w:rsidRPr="00C730A8">
        <w:t>AaD</w:t>
      </w:r>
      <w:proofErr w:type="spellEnd"/>
      <w:r w:rsidRPr="00C730A8">
        <w:tab/>
        <w:t>Club</w:t>
      </w:r>
      <w:r w:rsidRPr="00C730A8">
        <w:tab/>
      </w:r>
      <w:r w:rsidRPr="00C730A8">
        <w:tab/>
        <w:t>Time</w:t>
      </w:r>
      <w:r w:rsidRPr="00C730A8">
        <w:tab/>
      </w:r>
      <w:r w:rsidRPr="00C730A8">
        <w:tab/>
      </w:r>
      <w:r w:rsidRPr="00C730A8">
        <w:tab/>
        <w:t>FINA Pt</w:t>
      </w:r>
      <w:r w:rsidRPr="00C730A8">
        <w:tab/>
      </w:r>
      <w:r w:rsidRPr="00C730A8">
        <w:tab/>
        <w:t>25</w:t>
      </w:r>
      <w:r w:rsidRPr="00C730A8">
        <w:tab/>
        <w:t>50</w:t>
      </w:r>
      <w:r w:rsidRPr="00C730A8">
        <w:tab/>
        <w:t>75</w:t>
      </w:r>
    </w:p>
    <w:p w:rsidR="00444BCE" w:rsidRPr="00C730A8" w:rsidRDefault="00444BCE" w:rsidP="00444BCE">
      <w:pPr>
        <w:pStyle w:val="PlaceEven"/>
      </w:pPr>
      <w:r w:rsidRPr="00C730A8">
        <w:t>1.</w:t>
      </w:r>
      <w:r w:rsidRPr="00C730A8">
        <w:tab/>
        <w:t>CHIARA VALGOLIO</w:t>
      </w:r>
      <w:r w:rsidRPr="00C730A8">
        <w:tab/>
        <w:t>13</w:t>
      </w:r>
      <w:r w:rsidRPr="00C730A8">
        <w:tab/>
        <w:t>Darlington</w:t>
      </w:r>
      <w:r w:rsidRPr="00C730A8">
        <w:tab/>
      </w:r>
      <w:r w:rsidRPr="00C730A8">
        <w:tab/>
        <w:t xml:space="preserve"> 1:20.31</w:t>
      </w:r>
      <w:r w:rsidRPr="00C730A8">
        <w:tab/>
      </w:r>
      <w:r w:rsidRPr="00C730A8">
        <w:tab/>
      </w:r>
      <w:r w:rsidRPr="00C730A8">
        <w:tab/>
        <w:t>314</w:t>
      </w:r>
      <w:r w:rsidRPr="00C730A8">
        <w:tab/>
      </w:r>
      <w:r w:rsidRPr="00C730A8">
        <w:tab/>
        <w:t xml:space="preserve">   35.39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2.</w:t>
      </w:r>
      <w:r w:rsidRPr="00C730A8">
        <w:tab/>
        <w:t>ELLA DOLPHIN</w:t>
      </w:r>
      <w:r w:rsidRPr="00C730A8">
        <w:tab/>
        <w:t>13</w:t>
      </w:r>
      <w:r w:rsidRPr="00C730A8">
        <w:tab/>
      </w:r>
      <w:proofErr w:type="spellStart"/>
      <w:r w:rsidRPr="00C730A8">
        <w:t>Derwentside</w:t>
      </w:r>
      <w:proofErr w:type="spellEnd"/>
      <w:r w:rsidRPr="00C730A8">
        <w:tab/>
      </w:r>
      <w:r w:rsidRPr="00C730A8">
        <w:tab/>
        <w:t xml:space="preserve"> 1:23.49</w:t>
      </w:r>
      <w:r w:rsidRPr="00C730A8">
        <w:tab/>
      </w:r>
      <w:r w:rsidRPr="00C730A8">
        <w:tab/>
      </w:r>
      <w:r w:rsidRPr="00C730A8">
        <w:tab/>
        <w:t>279</w:t>
      </w:r>
      <w:r w:rsidRPr="00C730A8">
        <w:tab/>
      </w:r>
      <w:r w:rsidRPr="00C730A8">
        <w:tab/>
        <w:t xml:space="preserve">   37.44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3.</w:t>
      </w:r>
      <w:r w:rsidRPr="00C730A8">
        <w:tab/>
        <w:t>ISABELLE HRYNISZAK</w:t>
      </w:r>
      <w:r w:rsidRPr="00C730A8">
        <w:tab/>
        <w:t>13</w:t>
      </w:r>
      <w:r w:rsidRPr="00C730A8">
        <w:tab/>
        <w:t>Durham City</w:t>
      </w:r>
      <w:r w:rsidRPr="00C730A8">
        <w:tab/>
      </w:r>
      <w:r w:rsidRPr="00C730A8">
        <w:tab/>
        <w:t xml:space="preserve"> 1:25.48</w:t>
      </w:r>
      <w:r w:rsidRPr="00C730A8">
        <w:tab/>
      </w:r>
      <w:r w:rsidRPr="00C730A8">
        <w:tab/>
      </w:r>
      <w:r w:rsidRPr="00C730A8">
        <w:tab/>
        <w:t>260</w:t>
      </w:r>
      <w:r w:rsidRPr="00C730A8">
        <w:tab/>
      </w:r>
      <w:r w:rsidRPr="00C730A8">
        <w:tab/>
        <w:t xml:space="preserve">   38.21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4.</w:t>
      </w:r>
      <w:r w:rsidRPr="00C730A8">
        <w:tab/>
        <w:t>JASMINE HENDERSON</w:t>
      </w:r>
      <w:r w:rsidRPr="00C730A8">
        <w:tab/>
        <w:t>13</w:t>
      </w:r>
      <w:r w:rsidRPr="00C730A8">
        <w:tab/>
        <w:t>Peterlee</w:t>
      </w:r>
      <w:r w:rsidRPr="00C730A8">
        <w:tab/>
      </w:r>
      <w:r w:rsidRPr="00C730A8">
        <w:tab/>
        <w:t xml:space="preserve"> 1:42.91</w:t>
      </w:r>
      <w:r w:rsidRPr="00C730A8">
        <w:tab/>
      </w:r>
      <w:r w:rsidRPr="00C730A8">
        <w:tab/>
      </w:r>
      <w:r w:rsidRPr="00C730A8">
        <w:tab/>
        <w:t>149</w:t>
      </w:r>
      <w:r w:rsidRPr="00C730A8">
        <w:tab/>
      </w:r>
      <w:r w:rsidRPr="00C730A8">
        <w:tab/>
        <w:t xml:space="preserve">   45.44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5.</w:t>
      </w:r>
      <w:r w:rsidRPr="00C730A8">
        <w:tab/>
        <w:t>JESSICA DOWER</w:t>
      </w:r>
      <w:r w:rsidRPr="00C730A8">
        <w:tab/>
        <w:t>13</w:t>
      </w:r>
      <w:r w:rsidRPr="00C730A8">
        <w:tab/>
      </w:r>
      <w:proofErr w:type="spellStart"/>
      <w:r w:rsidRPr="00C730A8">
        <w:t>Derwentside</w:t>
      </w:r>
      <w:proofErr w:type="spellEnd"/>
      <w:r w:rsidRPr="00C730A8">
        <w:tab/>
      </w:r>
      <w:r w:rsidRPr="00C730A8">
        <w:tab/>
        <w:t xml:space="preserve"> 1:43.53</w:t>
      </w:r>
      <w:r w:rsidRPr="00C730A8">
        <w:tab/>
      </w:r>
      <w:r w:rsidRPr="00C730A8">
        <w:tab/>
      </w:r>
      <w:r w:rsidRPr="00C730A8">
        <w:tab/>
        <w:t>146</w:t>
      </w:r>
      <w:r w:rsidRPr="00C730A8">
        <w:tab/>
      </w:r>
      <w:r w:rsidRPr="00C730A8">
        <w:tab/>
        <w:t xml:space="preserve">   45.56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 xml:space="preserve"> </w:t>
      </w:r>
      <w:r w:rsidRPr="00C730A8">
        <w:tab/>
        <w:t>IMOGEN PEEL</w:t>
      </w:r>
      <w:r w:rsidRPr="00C730A8">
        <w:tab/>
        <w:t>13</w:t>
      </w:r>
      <w:r w:rsidRPr="00C730A8">
        <w:tab/>
      </w:r>
      <w:proofErr w:type="spellStart"/>
      <w:r w:rsidRPr="00C730A8">
        <w:t>Borocuda</w:t>
      </w:r>
      <w:proofErr w:type="spellEnd"/>
      <w:r w:rsidRPr="00C730A8">
        <w:t xml:space="preserve"> T</w:t>
      </w:r>
      <w:r w:rsidRPr="00C730A8">
        <w:tab/>
      </w:r>
      <w:r w:rsidRPr="00C730A8">
        <w:tab/>
      </w:r>
      <w:r>
        <w:t>DNF</w:t>
      </w:r>
      <w:r w:rsidRPr="00C730A8">
        <w:tab/>
      </w:r>
      <w:r w:rsidRPr="00C730A8">
        <w:tab/>
      </w:r>
      <w:r w:rsidRPr="00C730A8">
        <w:tab/>
      </w:r>
      <w:r w:rsidRPr="00C730A8">
        <w:tab/>
      </w:r>
      <w:r w:rsidRPr="00C730A8">
        <w:tab/>
      </w:r>
      <w:r w:rsidRPr="00C730A8">
        <w:tab/>
      </w:r>
      <w:r w:rsidRPr="00C730A8">
        <w:tab/>
      </w:r>
    </w:p>
    <w:p w:rsidR="00444BCE" w:rsidRPr="00C730A8" w:rsidRDefault="00444BCE" w:rsidP="00444BCE">
      <w:pPr>
        <w:pStyle w:val="AgeGroupHeader"/>
      </w:pPr>
      <w:r w:rsidRPr="00C730A8">
        <w:t xml:space="preserve">14 </w:t>
      </w:r>
      <w:proofErr w:type="spellStart"/>
      <w:r w:rsidRPr="00C730A8">
        <w:t>Yrs</w:t>
      </w:r>
      <w:proofErr w:type="spellEnd"/>
      <w:r w:rsidRPr="00C730A8">
        <w:t xml:space="preserve"> </w:t>
      </w:r>
      <w:r>
        <w:t>Age Group</w:t>
      </w:r>
      <w:r w:rsidRPr="00C730A8">
        <w:t xml:space="preserve"> - Full Results</w:t>
      </w:r>
    </w:p>
    <w:p w:rsidR="00444BCE" w:rsidRPr="00C730A8" w:rsidRDefault="00444BCE" w:rsidP="00444BCE">
      <w:pPr>
        <w:pStyle w:val="PlaceHeader"/>
      </w:pPr>
      <w:r>
        <w:t>Place</w:t>
      </w:r>
      <w:r w:rsidRPr="00C730A8">
        <w:tab/>
        <w:t>Name</w:t>
      </w:r>
      <w:r w:rsidRPr="00C730A8">
        <w:tab/>
      </w:r>
      <w:proofErr w:type="spellStart"/>
      <w:r w:rsidRPr="00C730A8">
        <w:t>AaD</w:t>
      </w:r>
      <w:proofErr w:type="spellEnd"/>
      <w:r w:rsidRPr="00C730A8">
        <w:tab/>
        <w:t>Club</w:t>
      </w:r>
      <w:r w:rsidRPr="00C730A8">
        <w:tab/>
      </w:r>
      <w:r w:rsidRPr="00C730A8">
        <w:tab/>
        <w:t>Time</w:t>
      </w:r>
      <w:r w:rsidRPr="00C730A8">
        <w:tab/>
      </w:r>
      <w:r w:rsidRPr="00C730A8">
        <w:tab/>
      </w:r>
      <w:r w:rsidRPr="00C730A8">
        <w:tab/>
        <w:t>FINA Pt</w:t>
      </w:r>
      <w:r w:rsidRPr="00C730A8">
        <w:tab/>
      </w:r>
      <w:r w:rsidRPr="00C730A8">
        <w:tab/>
        <w:t>25</w:t>
      </w:r>
      <w:r w:rsidRPr="00C730A8">
        <w:tab/>
        <w:t>50</w:t>
      </w:r>
      <w:r w:rsidRPr="00C730A8">
        <w:tab/>
        <w:t>75</w:t>
      </w:r>
    </w:p>
    <w:p w:rsidR="00444BCE" w:rsidRPr="00C730A8" w:rsidRDefault="00444BCE" w:rsidP="00444BCE">
      <w:pPr>
        <w:pStyle w:val="PlaceEven"/>
      </w:pPr>
      <w:r w:rsidRPr="00C730A8">
        <w:t>1.</w:t>
      </w:r>
      <w:r w:rsidRPr="00C730A8">
        <w:tab/>
        <w:t>EMILY MAXWELL</w:t>
      </w:r>
      <w:r w:rsidRPr="00C730A8">
        <w:tab/>
        <w:t>14</w:t>
      </w:r>
      <w:r w:rsidRPr="00C730A8">
        <w:tab/>
      </w:r>
      <w:proofErr w:type="spellStart"/>
      <w:r w:rsidRPr="00C730A8">
        <w:t>Derwentside</w:t>
      </w:r>
      <w:proofErr w:type="spellEnd"/>
      <w:r w:rsidRPr="00C730A8">
        <w:tab/>
      </w:r>
      <w:r w:rsidRPr="00C730A8">
        <w:tab/>
        <w:t xml:space="preserve"> 1:07.65</w:t>
      </w:r>
      <w:r w:rsidRPr="00C730A8">
        <w:tab/>
      </w:r>
      <w:r w:rsidRPr="00C730A8">
        <w:tab/>
      </w:r>
      <w:r w:rsidRPr="00C730A8">
        <w:tab/>
        <w:t>526</w:t>
      </w:r>
      <w:r w:rsidRPr="00C730A8">
        <w:tab/>
      </w:r>
      <w:r w:rsidRPr="00C730A8">
        <w:tab/>
        <w:t xml:space="preserve">   31.98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2.</w:t>
      </w:r>
      <w:r w:rsidRPr="00C730A8">
        <w:tab/>
        <w:t>E O'HALLERON-HUTCHINSO</w:t>
      </w:r>
      <w:r w:rsidRPr="00C730A8">
        <w:tab/>
        <w:t>14</w:t>
      </w:r>
      <w:r w:rsidRPr="00C730A8">
        <w:tab/>
      </w:r>
      <w:proofErr w:type="spellStart"/>
      <w:r w:rsidRPr="00C730A8">
        <w:t>Derwentside</w:t>
      </w:r>
      <w:proofErr w:type="spellEnd"/>
      <w:r w:rsidRPr="00C730A8">
        <w:tab/>
      </w:r>
      <w:r w:rsidRPr="00C730A8">
        <w:tab/>
        <w:t xml:space="preserve"> 1:08.29</w:t>
      </w:r>
      <w:r w:rsidRPr="00C730A8">
        <w:tab/>
      </w:r>
      <w:r w:rsidRPr="00C730A8">
        <w:tab/>
      </w:r>
      <w:r w:rsidRPr="00C730A8">
        <w:tab/>
        <w:t>511</w:t>
      </w:r>
      <w:r w:rsidRPr="00C730A8">
        <w:tab/>
      </w:r>
      <w:r w:rsidRPr="00C730A8">
        <w:tab/>
        <w:t xml:space="preserve">   32.13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3.</w:t>
      </w:r>
      <w:r w:rsidRPr="00C730A8">
        <w:tab/>
        <w:t>RUBY DIMENT</w:t>
      </w:r>
      <w:r w:rsidRPr="00C730A8">
        <w:tab/>
        <w:t>14</w:t>
      </w:r>
      <w:r w:rsidRPr="00C730A8">
        <w:tab/>
        <w:t>Darlington</w:t>
      </w:r>
      <w:r w:rsidRPr="00C730A8">
        <w:tab/>
      </w:r>
      <w:r w:rsidRPr="00C730A8">
        <w:tab/>
        <w:t xml:space="preserve"> 1:12.08</w:t>
      </w:r>
      <w:r w:rsidRPr="00C730A8">
        <w:tab/>
      </w:r>
      <w:r w:rsidRPr="00C730A8">
        <w:tab/>
      </w:r>
      <w:r w:rsidRPr="00C730A8">
        <w:tab/>
        <w:t>434</w:t>
      </w:r>
      <w:r w:rsidRPr="00C730A8">
        <w:tab/>
      </w:r>
      <w:r w:rsidRPr="00C730A8">
        <w:tab/>
        <w:t xml:space="preserve">   34.03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4.</w:t>
      </w:r>
      <w:r w:rsidRPr="00C730A8">
        <w:tab/>
        <w:t>MOLLY GOULD</w:t>
      </w:r>
      <w:r w:rsidRPr="00C730A8">
        <w:tab/>
        <w:t>14</w:t>
      </w:r>
      <w:r w:rsidRPr="00C730A8">
        <w:tab/>
        <w:t>South Tyne</w:t>
      </w:r>
      <w:r w:rsidRPr="00C730A8">
        <w:tab/>
      </w:r>
      <w:r w:rsidRPr="00C730A8">
        <w:tab/>
        <w:t xml:space="preserve"> 1:12.76</w:t>
      </w:r>
      <w:r w:rsidRPr="00C730A8">
        <w:tab/>
      </w:r>
      <w:r w:rsidRPr="00C730A8">
        <w:tab/>
      </w:r>
      <w:r w:rsidRPr="00C730A8">
        <w:tab/>
        <w:t>422</w:t>
      </w:r>
      <w:r w:rsidRPr="00C730A8">
        <w:tab/>
      </w:r>
      <w:r w:rsidRPr="00C730A8">
        <w:tab/>
        <w:t xml:space="preserve">   33.05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5.</w:t>
      </w:r>
      <w:r w:rsidRPr="00C730A8">
        <w:tab/>
        <w:t>ELLA MCMONAGLE</w:t>
      </w:r>
      <w:r w:rsidRPr="00C730A8">
        <w:tab/>
        <w:t>14</w:t>
      </w:r>
      <w:r w:rsidRPr="00C730A8">
        <w:tab/>
        <w:t>Darlington</w:t>
      </w:r>
      <w:r w:rsidRPr="00C730A8">
        <w:tab/>
      </w:r>
      <w:r w:rsidRPr="00C730A8">
        <w:tab/>
        <w:t xml:space="preserve"> 1:28.22</w:t>
      </w:r>
      <w:r w:rsidRPr="00C730A8">
        <w:tab/>
      </w:r>
      <w:r w:rsidRPr="00C730A8">
        <w:tab/>
      </w:r>
      <w:r w:rsidRPr="00C730A8">
        <w:tab/>
        <w:t>237</w:t>
      </w:r>
      <w:r w:rsidRPr="00C730A8">
        <w:tab/>
      </w:r>
      <w:r w:rsidRPr="00C730A8">
        <w:tab/>
        <w:t xml:space="preserve">   40.87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6.</w:t>
      </w:r>
      <w:r w:rsidRPr="00C730A8">
        <w:tab/>
        <w:t>RACHEL TEMPLE</w:t>
      </w:r>
      <w:r w:rsidRPr="00C730A8">
        <w:tab/>
        <w:t>14</w:t>
      </w:r>
      <w:r w:rsidRPr="00C730A8">
        <w:tab/>
      </w:r>
      <w:proofErr w:type="spellStart"/>
      <w:r w:rsidRPr="00C730A8">
        <w:t>Derwentside</w:t>
      </w:r>
      <w:proofErr w:type="spellEnd"/>
      <w:r w:rsidRPr="00C730A8">
        <w:tab/>
      </w:r>
      <w:r w:rsidRPr="00C730A8">
        <w:tab/>
        <w:t xml:space="preserve"> 1:38.56</w:t>
      </w:r>
      <w:r w:rsidRPr="00C730A8">
        <w:tab/>
      </w:r>
      <w:r w:rsidRPr="00C730A8">
        <w:tab/>
      </w:r>
      <w:r w:rsidRPr="00C730A8">
        <w:tab/>
        <w:t>170</w:t>
      </w:r>
      <w:r w:rsidRPr="00C730A8">
        <w:tab/>
      </w:r>
      <w:r w:rsidRPr="00C730A8">
        <w:tab/>
        <w:t xml:space="preserve">   45.07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 xml:space="preserve"> </w:t>
      </w:r>
      <w:r w:rsidRPr="00C730A8">
        <w:tab/>
        <w:t>CAITLIN SAUNDERS</w:t>
      </w:r>
      <w:r w:rsidRPr="00C730A8">
        <w:tab/>
        <w:t>14</w:t>
      </w:r>
      <w:r w:rsidRPr="00C730A8">
        <w:tab/>
      </w:r>
      <w:proofErr w:type="spellStart"/>
      <w:r w:rsidRPr="00C730A8">
        <w:t>Derwentside</w:t>
      </w:r>
      <w:proofErr w:type="spellEnd"/>
      <w:r w:rsidRPr="00C730A8">
        <w:tab/>
      </w:r>
      <w:r w:rsidRPr="00C730A8">
        <w:tab/>
      </w:r>
      <w:r>
        <w:t>DNF</w:t>
      </w:r>
      <w:r w:rsidRPr="00C730A8">
        <w:tab/>
      </w:r>
      <w:r w:rsidRPr="00C730A8">
        <w:tab/>
      </w:r>
      <w:r w:rsidRPr="00C730A8">
        <w:tab/>
      </w:r>
      <w:r w:rsidRPr="00C730A8">
        <w:tab/>
      </w:r>
      <w:r w:rsidRPr="00C730A8">
        <w:tab/>
      </w:r>
      <w:r w:rsidRPr="00C730A8">
        <w:tab/>
      </w:r>
      <w:r w:rsidRPr="00C730A8">
        <w:tab/>
      </w:r>
    </w:p>
    <w:p w:rsidR="00444BCE" w:rsidRPr="00C730A8" w:rsidRDefault="00444BCE" w:rsidP="00444BCE">
      <w:pPr>
        <w:pStyle w:val="AgeGroupHeader"/>
      </w:pPr>
      <w:r w:rsidRPr="00C730A8">
        <w:t xml:space="preserve">15 </w:t>
      </w:r>
      <w:proofErr w:type="spellStart"/>
      <w:r w:rsidRPr="00C730A8">
        <w:t>Yrs</w:t>
      </w:r>
      <w:proofErr w:type="spellEnd"/>
      <w:r w:rsidRPr="00C730A8">
        <w:t xml:space="preserve">/Over </w:t>
      </w:r>
      <w:r>
        <w:t>Age Group</w:t>
      </w:r>
      <w:r w:rsidRPr="00C730A8">
        <w:t xml:space="preserve"> - Full Results</w:t>
      </w:r>
    </w:p>
    <w:p w:rsidR="00444BCE" w:rsidRPr="00C730A8" w:rsidRDefault="00444BCE" w:rsidP="00444BCE">
      <w:pPr>
        <w:pStyle w:val="PlaceHeader"/>
      </w:pPr>
      <w:r>
        <w:t>Place</w:t>
      </w:r>
      <w:r w:rsidRPr="00C730A8">
        <w:tab/>
        <w:t>Name</w:t>
      </w:r>
      <w:r w:rsidRPr="00C730A8">
        <w:tab/>
      </w:r>
      <w:proofErr w:type="spellStart"/>
      <w:r w:rsidRPr="00C730A8">
        <w:t>AaD</w:t>
      </w:r>
      <w:proofErr w:type="spellEnd"/>
      <w:r w:rsidRPr="00C730A8">
        <w:tab/>
        <w:t>Club</w:t>
      </w:r>
      <w:r w:rsidRPr="00C730A8">
        <w:tab/>
      </w:r>
      <w:r w:rsidRPr="00C730A8">
        <w:tab/>
        <w:t>Time</w:t>
      </w:r>
      <w:r w:rsidRPr="00C730A8">
        <w:tab/>
      </w:r>
      <w:r w:rsidRPr="00C730A8">
        <w:tab/>
      </w:r>
      <w:r w:rsidRPr="00C730A8">
        <w:tab/>
        <w:t>FINA Pt</w:t>
      </w:r>
      <w:r w:rsidRPr="00C730A8">
        <w:tab/>
      </w:r>
      <w:r w:rsidRPr="00C730A8">
        <w:tab/>
        <w:t>25</w:t>
      </w:r>
      <w:r w:rsidRPr="00C730A8">
        <w:tab/>
        <w:t>50</w:t>
      </w:r>
      <w:r w:rsidRPr="00C730A8">
        <w:tab/>
        <w:t>75</w:t>
      </w:r>
    </w:p>
    <w:p w:rsidR="00444BCE" w:rsidRPr="00C730A8" w:rsidRDefault="00444BCE" w:rsidP="00444BCE">
      <w:pPr>
        <w:pStyle w:val="PlaceEven"/>
      </w:pPr>
      <w:r w:rsidRPr="00C730A8">
        <w:t>1.</w:t>
      </w:r>
      <w:r w:rsidRPr="00C730A8">
        <w:tab/>
        <w:t>EMILY APPLEBY</w:t>
      </w:r>
      <w:r w:rsidRPr="00C730A8">
        <w:tab/>
        <w:t>16</w:t>
      </w:r>
      <w:r w:rsidRPr="00C730A8">
        <w:tab/>
        <w:t>Durham City</w:t>
      </w:r>
      <w:r w:rsidRPr="00C730A8">
        <w:tab/>
      </w:r>
      <w:r w:rsidRPr="00C730A8">
        <w:tab/>
        <w:t xml:space="preserve"> 1:10.76</w:t>
      </w:r>
      <w:r w:rsidRPr="00C730A8">
        <w:tab/>
      </w:r>
      <w:r w:rsidRPr="00C730A8">
        <w:tab/>
      </w:r>
      <w:r w:rsidRPr="00C730A8">
        <w:tab/>
        <w:t>459</w:t>
      </w:r>
      <w:r w:rsidRPr="00C730A8">
        <w:tab/>
      </w:r>
      <w:r w:rsidRPr="00C730A8">
        <w:tab/>
        <w:t xml:space="preserve">   33.12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2.</w:t>
      </w:r>
      <w:r w:rsidRPr="00C730A8">
        <w:tab/>
        <w:t>EVE FOSTER</w:t>
      </w:r>
      <w:r w:rsidRPr="00C730A8">
        <w:tab/>
        <w:t>15</w:t>
      </w:r>
      <w:r w:rsidRPr="00C730A8">
        <w:tab/>
      </w:r>
      <w:proofErr w:type="spellStart"/>
      <w:r w:rsidRPr="00C730A8">
        <w:t>Derwentside</w:t>
      </w:r>
      <w:proofErr w:type="spellEnd"/>
      <w:r w:rsidRPr="00C730A8">
        <w:tab/>
      </w:r>
      <w:r w:rsidRPr="00C730A8">
        <w:tab/>
        <w:t xml:space="preserve"> 1:12.23</w:t>
      </w:r>
      <w:r w:rsidRPr="00C730A8">
        <w:tab/>
      </w:r>
      <w:r w:rsidRPr="00C730A8">
        <w:tab/>
      </w:r>
      <w:r w:rsidRPr="00C730A8">
        <w:tab/>
        <w:t>432</w:t>
      </w:r>
      <w:r w:rsidRPr="00C730A8">
        <w:tab/>
      </w:r>
      <w:r w:rsidRPr="00C730A8">
        <w:tab/>
        <w:t xml:space="preserve">   34.67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3.</w:t>
      </w:r>
      <w:r w:rsidRPr="00C730A8">
        <w:tab/>
        <w:t>FRANCESCA FAIRLESS</w:t>
      </w:r>
      <w:r w:rsidRPr="00C730A8">
        <w:tab/>
        <w:t>15</w:t>
      </w:r>
      <w:r w:rsidRPr="00C730A8">
        <w:tab/>
      </w:r>
      <w:proofErr w:type="spellStart"/>
      <w:r w:rsidRPr="00C730A8">
        <w:t>Derwentside</w:t>
      </w:r>
      <w:proofErr w:type="spellEnd"/>
      <w:r w:rsidRPr="00C730A8">
        <w:tab/>
      </w:r>
      <w:r w:rsidRPr="00C730A8">
        <w:tab/>
        <w:t xml:space="preserve"> 1:13.32</w:t>
      </w:r>
      <w:r w:rsidRPr="00C730A8">
        <w:tab/>
      </w:r>
      <w:r w:rsidRPr="00C730A8">
        <w:tab/>
      </w:r>
      <w:r w:rsidRPr="00C730A8">
        <w:tab/>
        <w:t>413</w:t>
      </w:r>
      <w:r w:rsidRPr="00C730A8">
        <w:tab/>
      </w:r>
      <w:r w:rsidRPr="00C730A8">
        <w:tab/>
        <w:t xml:space="preserve">   34.95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4.</w:t>
      </w:r>
      <w:r w:rsidRPr="00C730A8">
        <w:tab/>
        <w:t>ISABELLE STEPHENSON</w:t>
      </w:r>
      <w:r w:rsidRPr="00C730A8">
        <w:tab/>
        <w:t>17</w:t>
      </w:r>
      <w:r w:rsidRPr="00C730A8">
        <w:tab/>
        <w:t>Darlington</w:t>
      </w:r>
      <w:r w:rsidRPr="00C730A8">
        <w:tab/>
      </w:r>
      <w:r w:rsidRPr="00C730A8">
        <w:tab/>
        <w:t xml:space="preserve"> 1:14.73</w:t>
      </w:r>
      <w:r w:rsidRPr="00C730A8">
        <w:tab/>
      </w:r>
      <w:r w:rsidRPr="00C730A8">
        <w:tab/>
      </w:r>
      <w:r w:rsidRPr="00C730A8">
        <w:tab/>
        <w:t>390</w:t>
      </w:r>
      <w:r w:rsidRPr="00C730A8">
        <w:tab/>
      </w:r>
      <w:r w:rsidRPr="00C730A8">
        <w:tab/>
        <w:t xml:space="preserve">   33.70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5.</w:t>
      </w:r>
      <w:r w:rsidRPr="00C730A8">
        <w:tab/>
        <w:t>CHLOE PHILPOTT</w:t>
      </w:r>
      <w:r w:rsidRPr="00C730A8">
        <w:tab/>
        <w:t>16</w:t>
      </w:r>
      <w:r w:rsidRPr="00C730A8">
        <w:tab/>
        <w:t>Peterlee</w:t>
      </w:r>
      <w:r w:rsidRPr="00C730A8">
        <w:tab/>
      </w:r>
      <w:r w:rsidRPr="00C730A8">
        <w:tab/>
        <w:t xml:space="preserve"> 1:14.77</w:t>
      </w:r>
      <w:r w:rsidRPr="00C730A8">
        <w:tab/>
      </w:r>
      <w:r w:rsidRPr="00C730A8">
        <w:tab/>
      </w:r>
      <w:r w:rsidRPr="00C730A8">
        <w:tab/>
        <w:t>389</w:t>
      </w:r>
      <w:r w:rsidRPr="00C730A8">
        <w:tab/>
      </w:r>
      <w:r w:rsidRPr="00C730A8">
        <w:tab/>
        <w:t xml:space="preserve">   32.20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6.</w:t>
      </w:r>
      <w:r w:rsidRPr="00C730A8">
        <w:tab/>
        <w:t>HOLLY MARRAN</w:t>
      </w:r>
      <w:r w:rsidRPr="00C730A8">
        <w:tab/>
        <w:t>16</w:t>
      </w:r>
      <w:r w:rsidRPr="00C730A8">
        <w:tab/>
        <w:t>South Tyne</w:t>
      </w:r>
      <w:r w:rsidRPr="00C730A8">
        <w:tab/>
      </w:r>
      <w:r w:rsidRPr="00C730A8">
        <w:tab/>
        <w:t xml:space="preserve"> 1:14.90</w:t>
      </w:r>
      <w:r w:rsidRPr="00C730A8">
        <w:tab/>
      </w:r>
      <w:r w:rsidRPr="00C730A8">
        <w:tab/>
      </w:r>
      <w:r w:rsidRPr="00C730A8">
        <w:tab/>
        <w:t>387</w:t>
      </w:r>
      <w:r w:rsidRPr="00C730A8">
        <w:tab/>
      </w:r>
      <w:r w:rsidRPr="00C730A8">
        <w:tab/>
        <w:t xml:space="preserve">   34.49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7.</w:t>
      </w:r>
      <w:r w:rsidRPr="00C730A8">
        <w:tab/>
        <w:t>ELEANOR GRIEVES</w:t>
      </w:r>
      <w:r w:rsidRPr="00C730A8">
        <w:tab/>
        <w:t>16</w:t>
      </w:r>
      <w:r w:rsidRPr="00C730A8">
        <w:tab/>
        <w:t>Darlington</w:t>
      </w:r>
      <w:r w:rsidRPr="00C730A8">
        <w:tab/>
      </w:r>
      <w:r w:rsidRPr="00C730A8">
        <w:tab/>
        <w:t xml:space="preserve"> 1:19.20</w:t>
      </w:r>
      <w:r w:rsidRPr="00C730A8">
        <w:tab/>
      </w:r>
      <w:r w:rsidRPr="00C730A8">
        <w:tab/>
      </w:r>
      <w:r w:rsidRPr="00C730A8">
        <w:tab/>
        <w:t>327</w:t>
      </w:r>
      <w:r w:rsidRPr="00C730A8">
        <w:tab/>
      </w:r>
      <w:r w:rsidRPr="00C730A8">
        <w:tab/>
        <w:t xml:space="preserve">   36.81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8.</w:t>
      </w:r>
      <w:r w:rsidRPr="00C730A8">
        <w:tab/>
        <w:t>ELIZABETH RYAN</w:t>
      </w:r>
      <w:r w:rsidRPr="00C730A8">
        <w:tab/>
        <w:t>15</w:t>
      </w:r>
      <w:r w:rsidRPr="00C730A8">
        <w:tab/>
        <w:t>Durham City</w:t>
      </w:r>
      <w:r w:rsidRPr="00C730A8">
        <w:tab/>
      </w:r>
      <w:r w:rsidRPr="00C730A8">
        <w:tab/>
        <w:t xml:space="preserve"> 1:26.44</w:t>
      </w:r>
      <w:r w:rsidRPr="00C730A8">
        <w:tab/>
      </w:r>
      <w:r w:rsidRPr="00C730A8">
        <w:tab/>
      </w:r>
      <w:r w:rsidRPr="00C730A8">
        <w:tab/>
        <w:t>252</w:t>
      </w:r>
      <w:r w:rsidRPr="00C730A8">
        <w:tab/>
      </w:r>
      <w:r w:rsidRPr="00C730A8">
        <w:tab/>
        <w:t xml:space="preserve">   39.56</w:t>
      </w:r>
      <w:r w:rsidRPr="00C730A8">
        <w:tab/>
        <w:t>-</w:t>
      </w:r>
      <w:r w:rsidRPr="00C730A8">
        <w:tab/>
        <w:t>-</w:t>
      </w:r>
    </w:p>
    <w:p w:rsidR="00444BCE" w:rsidRPr="00C730A8" w:rsidRDefault="00444BCE" w:rsidP="00444BCE">
      <w:pPr>
        <w:pStyle w:val="PlaceEven"/>
      </w:pPr>
      <w:r w:rsidRPr="00C730A8">
        <w:t>9.</w:t>
      </w:r>
      <w:r w:rsidRPr="00C730A8">
        <w:tab/>
        <w:t>AVA DUNBAR</w:t>
      </w:r>
      <w:r w:rsidRPr="00C730A8">
        <w:tab/>
        <w:t>15</w:t>
      </w:r>
      <w:r w:rsidRPr="00C730A8">
        <w:tab/>
        <w:t>Durham City</w:t>
      </w:r>
      <w:r w:rsidRPr="00C730A8">
        <w:tab/>
      </w:r>
      <w:r w:rsidRPr="00C730A8">
        <w:tab/>
        <w:t xml:space="preserve"> 1:27.11</w:t>
      </w:r>
      <w:r w:rsidRPr="00C730A8">
        <w:tab/>
      </w:r>
      <w:r w:rsidRPr="00C730A8">
        <w:tab/>
      </w:r>
      <w:r w:rsidRPr="00C730A8">
        <w:tab/>
        <w:t>246</w:t>
      </w:r>
      <w:r w:rsidRPr="00C730A8">
        <w:tab/>
      </w:r>
      <w:r w:rsidRPr="00C730A8">
        <w:tab/>
        <w:t xml:space="preserve">   40.19</w:t>
      </w:r>
      <w:r w:rsidRPr="00C730A8">
        <w:tab/>
        <w:t>-</w:t>
      </w:r>
      <w:r w:rsidRPr="00C730A8">
        <w:tab/>
        <w:t>-</w:t>
      </w:r>
    </w:p>
    <w:p w:rsidR="00444BCE" w:rsidRDefault="00444BCE" w:rsidP="00444BCE">
      <w:pPr>
        <w:pStyle w:val="PlaceEven"/>
      </w:pPr>
      <w:r w:rsidRPr="00C730A8">
        <w:t>10.</w:t>
      </w:r>
      <w:r w:rsidRPr="00C730A8">
        <w:tab/>
        <w:t>BETHANY COULSON</w:t>
      </w:r>
      <w:r w:rsidRPr="00C730A8">
        <w:tab/>
        <w:t>16</w:t>
      </w:r>
      <w:r w:rsidRPr="00C730A8">
        <w:tab/>
        <w:t>Durham City</w:t>
      </w:r>
      <w:r w:rsidRPr="00C730A8">
        <w:tab/>
      </w:r>
      <w:r w:rsidRPr="00C730A8">
        <w:tab/>
        <w:t xml:space="preserve"> 1:27.19</w:t>
      </w:r>
      <w:r w:rsidRPr="00C730A8">
        <w:tab/>
      </w:r>
      <w:r w:rsidRPr="00C730A8">
        <w:tab/>
      </w:r>
      <w:r w:rsidRPr="00C730A8">
        <w:tab/>
        <w:t>245</w:t>
      </w:r>
      <w:r w:rsidRPr="00C730A8">
        <w:tab/>
      </w:r>
      <w:r w:rsidRPr="00C730A8">
        <w:tab/>
        <w:t xml:space="preserve">   37.35</w:t>
      </w:r>
      <w:r w:rsidRPr="00C730A8">
        <w:tab/>
        <w:t>-</w:t>
      </w:r>
      <w:r w:rsidRPr="00C730A8">
        <w:tab/>
        <w:t>-</w:t>
      </w:r>
    </w:p>
    <w:p w:rsidR="00444BCE" w:rsidRDefault="00444BCE" w:rsidP="00444BCE">
      <w:pPr>
        <w:pStyle w:val="SplitLong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Default="00444BCE" w:rsidP="00444BCE">
      <w:pPr>
        <w:pStyle w:val="EventHeader"/>
      </w:pPr>
    </w:p>
    <w:p w:rsidR="00444BCE" w:rsidRPr="00B40D49" w:rsidRDefault="00444BCE" w:rsidP="00444BCE">
      <w:pPr>
        <w:pStyle w:val="EventHeader"/>
      </w:pPr>
      <w:r>
        <w:lastRenderedPageBreak/>
        <w:t>EVENT</w:t>
      </w:r>
      <w:r w:rsidRPr="00B40D49">
        <w:t xml:space="preserve"> 306 Boy 09 </w:t>
      </w:r>
      <w:proofErr w:type="spellStart"/>
      <w:r w:rsidRPr="00B40D49">
        <w:t>Yrs</w:t>
      </w:r>
      <w:proofErr w:type="spellEnd"/>
      <w:r w:rsidRPr="00B40D49">
        <w:t xml:space="preserve">/Over 50m Breaststroke   </w:t>
      </w:r>
    </w:p>
    <w:p w:rsidR="00444BCE" w:rsidRPr="00B40D49" w:rsidRDefault="00444BCE" w:rsidP="00444BCE">
      <w:pPr>
        <w:pStyle w:val="AgeGroupHeader"/>
      </w:pPr>
      <w:r w:rsidRPr="00B40D49">
        <w:t xml:space="preserve">09 </w:t>
      </w:r>
      <w:proofErr w:type="spellStart"/>
      <w:r w:rsidRPr="00B40D49">
        <w:t>Yrs</w:t>
      </w:r>
      <w:proofErr w:type="spellEnd"/>
      <w:r w:rsidRPr="00B40D49">
        <w:t xml:space="preserve"> </w:t>
      </w:r>
      <w:r>
        <w:t>Age Group</w:t>
      </w:r>
      <w:r w:rsidRPr="00B40D49">
        <w:t xml:space="preserve"> - Full Results</w:t>
      </w:r>
    </w:p>
    <w:p w:rsidR="00444BCE" w:rsidRPr="00B40D49" w:rsidRDefault="00444BCE" w:rsidP="00444BCE">
      <w:pPr>
        <w:pStyle w:val="PlaceHeader"/>
      </w:pPr>
      <w:r>
        <w:t>Place</w:t>
      </w:r>
      <w:r w:rsidRPr="00B40D49">
        <w:tab/>
        <w:t>Name</w:t>
      </w:r>
      <w:r w:rsidRPr="00B40D49">
        <w:tab/>
      </w:r>
      <w:proofErr w:type="spellStart"/>
      <w:r w:rsidRPr="00B40D49">
        <w:t>AaD</w:t>
      </w:r>
      <w:proofErr w:type="spellEnd"/>
      <w:r w:rsidRPr="00B40D49">
        <w:tab/>
        <w:t>Club</w:t>
      </w:r>
      <w:r w:rsidRPr="00B40D49">
        <w:tab/>
      </w:r>
      <w:r w:rsidRPr="00B40D49">
        <w:tab/>
        <w:t>Time</w:t>
      </w:r>
      <w:r w:rsidRPr="00B40D49">
        <w:tab/>
      </w:r>
      <w:r w:rsidRPr="00B40D49">
        <w:tab/>
      </w:r>
      <w:r w:rsidRPr="00B40D49">
        <w:tab/>
        <w:t>FINA Pt</w:t>
      </w:r>
      <w:r w:rsidRPr="00B40D49">
        <w:tab/>
      </w:r>
      <w:r w:rsidRPr="00B40D49">
        <w:tab/>
        <w:t>25</w:t>
      </w:r>
    </w:p>
    <w:p w:rsidR="00444BCE" w:rsidRPr="00B40D49" w:rsidRDefault="00444BCE" w:rsidP="00444BCE">
      <w:pPr>
        <w:pStyle w:val="PlaceEven"/>
      </w:pPr>
      <w:r w:rsidRPr="00B40D49">
        <w:t>1.</w:t>
      </w:r>
      <w:r w:rsidRPr="00B40D49">
        <w:tab/>
        <w:t>MAX WALLS</w:t>
      </w:r>
      <w:r w:rsidRPr="00B40D49">
        <w:tab/>
        <w:t>9</w:t>
      </w:r>
      <w:r w:rsidRPr="00B40D49">
        <w:tab/>
      </w:r>
      <w:proofErr w:type="spellStart"/>
      <w:r w:rsidRPr="00B40D49">
        <w:t>Derwentside</w:t>
      </w:r>
      <w:proofErr w:type="spellEnd"/>
      <w:r w:rsidRPr="00B40D49">
        <w:tab/>
      </w:r>
      <w:r w:rsidRPr="00B40D49">
        <w:tab/>
        <w:t xml:space="preserve">   51.39</w:t>
      </w:r>
      <w:r w:rsidRPr="00B40D49">
        <w:tab/>
      </w:r>
      <w:r w:rsidRPr="00B40D49">
        <w:tab/>
      </w:r>
      <w:r w:rsidRPr="00B40D49">
        <w:tab/>
        <w:t>118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2.</w:t>
      </w:r>
      <w:r w:rsidRPr="00B40D49">
        <w:tab/>
        <w:t>WILLIAM OLIVER</w:t>
      </w:r>
      <w:r w:rsidRPr="00B40D49">
        <w:tab/>
        <w:t>9</w:t>
      </w:r>
      <w:r w:rsidRPr="00B40D49">
        <w:tab/>
        <w:t>Darlington</w:t>
      </w:r>
      <w:r w:rsidRPr="00B40D49">
        <w:tab/>
      </w:r>
      <w:r w:rsidRPr="00B40D49">
        <w:tab/>
        <w:t xml:space="preserve">   52.36</w:t>
      </w:r>
      <w:r w:rsidRPr="00B40D49">
        <w:tab/>
      </w:r>
      <w:r w:rsidRPr="00B40D49">
        <w:tab/>
      </w:r>
      <w:r w:rsidRPr="00B40D49">
        <w:tab/>
        <w:t>112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3.</w:t>
      </w:r>
      <w:r w:rsidRPr="00B40D49">
        <w:tab/>
        <w:t>LUCAS HALL</w:t>
      </w:r>
      <w:r w:rsidRPr="00B40D49">
        <w:tab/>
        <w:t>9</w:t>
      </w:r>
      <w:r w:rsidRPr="00B40D49">
        <w:tab/>
      </w:r>
      <w:proofErr w:type="spellStart"/>
      <w:r w:rsidRPr="00B40D49">
        <w:t>Borocuda</w:t>
      </w:r>
      <w:proofErr w:type="spellEnd"/>
      <w:r w:rsidRPr="00B40D49">
        <w:t xml:space="preserve"> T</w:t>
      </w:r>
      <w:r w:rsidRPr="00B40D49">
        <w:tab/>
      </w:r>
      <w:r w:rsidRPr="00B40D49">
        <w:tab/>
        <w:t xml:space="preserve">   54.46</w:t>
      </w:r>
      <w:r w:rsidRPr="00B40D49">
        <w:tab/>
      </w:r>
      <w:r w:rsidRPr="00B40D49">
        <w:tab/>
      </w:r>
      <w:r w:rsidRPr="00B40D49">
        <w:tab/>
        <w:t>99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4.</w:t>
      </w:r>
      <w:r w:rsidRPr="00B40D49">
        <w:tab/>
        <w:t>TOBYN GARDNER</w:t>
      </w:r>
      <w:r w:rsidRPr="00B40D49">
        <w:tab/>
        <w:t>9</w:t>
      </w:r>
      <w:r w:rsidRPr="00B40D49">
        <w:tab/>
        <w:t>Darlington</w:t>
      </w:r>
      <w:r w:rsidRPr="00B40D49">
        <w:tab/>
      </w:r>
      <w:r w:rsidRPr="00B40D49">
        <w:tab/>
        <w:t xml:space="preserve"> 1:04.51</w:t>
      </w:r>
      <w:r w:rsidRPr="00B40D49">
        <w:tab/>
      </w:r>
      <w:r w:rsidRPr="00B40D49">
        <w:tab/>
      </w:r>
      <w:r w:rsidRPr="00B40D49">
        <w:tab/>
        <w:t>59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5.</w:t>
      </w:r>
      <w:r w:rsidRPr="00B40D49">
        <w:tab/>
        <w:t>THOMAS BLAND</w:t>
      </w:r>
      <w:r w:rsidRPr="00B40D49">
        <w:tab/>
        <w:t>9</w:t>
      </w:r>
      <w:r w:rsidRPr="00B40D49">
        <w:tab/>
        <w:t>Peterlee</w:t>
      </w:r>
      <w:r w:rsidRPr="00B40D49">
        <w:tab/>
      </w:r>
      <w:r w:rsidRPr="00B40D49">
        <w:tab/>
        <w:t xml:space="preserve"> 1:05.75</w:t>
      </w:r>
      <w:r w:rsidRPr="00B40D49">
        <w:tab/>
      </w:r>
      <w:r w:rsidRPr="00B40D49">
        <w:tab/>
      </w:r>
      <w:r w:rsidRPr="00B40D49">
        <w:tab/>
        <w:t>56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 xml:space="preserve"> </w:t>
      </w:r>
      <w:r w:rsidRPr="00B40D49">
        <w:tab/>
        <w:t>WILLIAM HOLMES</w:t>
      </w:r>
      <w:r w:rsidRPr="00B40D49">
        <w:tab/>
        <w:t>9</w:t>
      </w:r>
      <w:r w:rsidRPr="00B40D49">
        <w:tab/>
      </w:r>
      <w:proofErr w:type="spellStart"/>
      <w:r w:rsidRPr="00B40D49">
        <w:t>Consett</w:t>
      </w:r>
      <w:proofErr w:type="spellEnd"/>
      <w:r w:rsidRPr="00B40D49">
        <w:tab/>
      </w:r>
      <w:r w:rsidRPr="00B40D49">
        <w:tab/>
        <w:t xml:space="preserve">DQ </w:t>
      </w:r>
      <w:r w:rsidRPr="00B40D49">
        <w:pgNum/>
        <w:t xml:space="preserve">     </w:t>
      </w:r>
      <w:r w:rsidRPr="00B40D49">
        <w:tab/>
      </w:r>
      <w:r w:rsidRPr="00B40D49">
        <w:tab/>
      </w:r>
      <w:r w:rsidRPr="00B40D49">
        <w:tab/>
      </w:r>
      <w:r w:rsidRPr="00B40D49">
        <w:tab/>
      </w:r>
      <w:r w:rsidRPr="00B40D49">
        <w:tab/>
      </w:r>
    </w:p>
    <w:p w:rsidR="00444BCE" w:rsidRPr="00B40D49" w:rsidRDefault="00444BCE" w:rsidP="00444BCE">
      <w:pPr>
        <w:pStyle w:val="PlaceEven"/>
      </w:pPr>
      <w:r w:rsidRPr="00B40D49">
        <w:t xml:space="preserve"> </w:t>
      </w:r>
      <w:r w:rsidRPr="00B40D49">
        <w:tab/>
        <w:t>EVAN JENKINSON</w:t>
      </w:r>
      <w:r w:rsidRPr="00B40D49">
        <w:tab/>
        <w:t>9</w:t>
      </w:r>
      <w:r w:rsidRPr="00B40D49">
        <w:tab/>
      </w:r>
      <w:proofErr w:type="spellStart"/>
      <w:r w:rsidRPr="00B40D49">
        <w:t>Derwentside</w:t>
      </w:r>
      <w:proofErr w:type="spellEnd"/>
      <w:r w:rsidRPr="00B40D49">
        <w:tab/>
      </w:r>
      <w:r w:rsidRPr="00B40D49">
        <w:tab/>
        <w:t xml:space="preserve">DQ </w:t>
      </w:r>
      <w:r w:rsidRPr="00B40D49">
        <w:pgNum/>
        <w:t xml:space="preserve">     </w:t>
      </w:r>
      <w:r w:rsidRPr="00B40D49">
        <w:tab/>
      </w:r>
      <w:r w:rsidRPr="00B40D49">
        <w:tab/>
      </w:r>
      <w:r w:rsidRPr="00B40D49">
        <w:tab/>
      </w:r>
      <w:r w:rsidRPr="00B40D49">
        <w:tab/>
      </w:r>
      <w:r w:rsidRPr="00B40D49">
        <w:tab/>
      </w:r>
    </w:p>
    <w:p w:rsidR="00444BCE" w:rsidRPr="00B40D49" w:rsidRDefault="00444BCE" w:rsidP="00444BCE">
      <w:pPr>
        <w:pStyle w:val="PlaceEven"/>
      </w:pPr>
      <w:r w:rsidRPr="00B40D49">
        <w:t xml:space="preserve"> </w:t>
      </w:r>
      <w:r w:rsidRPr="00B40D49">
        <w:tab/>
        <w:t>DANIEL JOYCE</w:t>
      </w:r>
      <w:r w:rsidRPr="00B40D49">
        <w:tab/>
        <w:t>9</w:t>
      </w:r>
      <w:r w:rsidRPr="00B40D49">
        <w:tab/>
        <w:t>South Tyne</w:t>
      </w:r>
      <w:r w:rsidRPr="00B40D49">
        <w:tab/>
      </w:r>
      <w:r w:rsidRPr="00B40D49">
        <w:tab/>
        <w:t xml:space="preserve">DQ </w:t>
      </w:r>
      <w:r w:rsidRPr="00B40D49">
        <w:pgNum/>
        <w:t xml:space="preserve">     </w:t>
      </w:r>
      <w:r w:rsidRPr="00B40D49">
        <w:tab/>
      </w:r>
      <w:r w:rsidRPr="00B40D49">
        <w:tab/>
      </w:r>
      <w:r w:rsidRPr="00B40D49">
        <w:tab/>
      </w:r>
      <w:r w:rsidRPr="00B40D49">
        <w:tab/>
      </w:r>
      <w:r w:rsidRPr="00B40D49">
        <w:tab/>
      </w:r>
    </w:p>
    <w:p w:rsidR="00444BCE" w:rsidRPr="00B40D49" w:rsidRDefault="00444BCE" w:rsidP="00444BCE">
      <w:pPr>
        <w:pStyle w:val="AgeGroupHeader"/>
      </w:pPr>
      <w:r w:rsidRPr="00B40D49">
        <w:t xml:space="preserve">10 </w:t>
      </w:r>
      <w:proofErr w:type="spellStart"/>
      <w:r w:rsidRPr="00B40D49">
        <w:t>Yrs</w:t>
      </w:r>
      <w:proofErr w:type="spellEnd"/>
      <w:r w:rsidRPr="00B40D49">
        <w:t xml:space="preserve"> </w:t>
      </w:r>
      <w:r>
        <w:t>Age Group</w:t>
      </w:r>
      <w:r w:rsidRPr="00B40D49">
        <w:t xml:space="preserve"> - Full Results</w:t>
      </w:r>
    </w:p>
    <w:p w:rsidR="00444BCE" w:rsidRPr="00B40D49" w:rsidRDefault="00444BCE" w:rsidP="00444BCE">
      <w:pPr>
        <w:pStyle w:val="PlaceHeader"/>
      </w:pPr>
      <w:r>
        <w:t>Place</w:t>
      </w:r>
      <w:r w:rsidRPr="00B40D49">
        <w:tab/>
        <w:t>Name</w:t>
      </w:r>
      <w:r w:rsidRPr="00B40D49">
        <w:tab/>
      </w:r>
      <w:proofErr w:type="spellStart"/>
      <w:r w:rsidRPr="00B40D49">
        <w:t>AaD</w:t>
      </w:r>
      <w:proofErr w:type="spellEnd"/>
      <w:r w:rsidRPr="00B40D49">
        <w:tab/>
        <w:t>Club</w:t>
      </w:r>
      <w:r w:rsidRPr="00B40D49">
        <w:tab/>
      </w:r>
      <w:r w:rsidRPr="00B40D49">
        <w:tab/>
        <w:t>Time</w:t>
      </w:r>
      <w:r w:rsidRPr="00B40D49">
        <w:tab/>
      </w:r>
      <w:r w:rsidRPr="00B40D49">
        <w:tab/>
      </w:r>
      <w:r w:rsidRPr="00B40D49">
        <w:tab/>
        <w:t>FINA Pt</w:t>
      </w:r>
      <w:r w:rsidRPr="00B40D49">
        <w:tab/>
      </w:r>
      <w:r w:rsidRPr="00B40D49">
        <w:tab/>
        <w:t>25</w:t>
      </w:r>
    </w:p>
    <w:p w:rsidR="00444BCE" w:rsidRPr="00B40D49" w:rsidRDefault="00444BCE" w:rsidP="00444BCE">
      <w:pPr>
        <w:pStyle w:val="PlaceEven"/>
      </w:pPr>
      <w:r w:rsidRPr="00B40D49">
        <w:t>1.</w:t>
      </w:r>
      <w:r w:rsidRPr="00B40D49">
        <w:tab/>
        <w:t>ALEX WHITFIELD</w:t>
      </w:r>
      <w:r w:rsidRPr="00B40D49">
        <w:tab/>
        <w:t>10</w:t>
      </w:r>
      <w:r w:rsidRPr="00B40D49">
        <w:tab/>
      </w:r>
      <w:proofErr w:type="spellStart"/>
      <w:r w:rsidRPr="00B40D49">
        <w:t>Consett</w:t>
      </w:r>
      <w:proofErr w:type="spellEnd"/>
      <w:r w:rsidRPr="00B40D49">
        <w:tab/>
      </w:r>
      <w:r w:rsidRPr="00B40D49">
        <w:tab/>
        <w:t xml:space="preserve">   51.24</w:t>
      </w:r>
      <w:r w:rsidRPr="00B40D49">
        <w:tab/>
      </w:r>
      <w:r w:rsidRPr="00B40D49">
        <w:tab/>
      </w:r>
      <w:r w:rsidRPr="00B40D49">
        <w:tab/>
        <w:t>119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 xml:space="preserve"> </w:t>
      </w:r>
      <w:r w:rsidRPr="00B40D49">
        <w:tab/>
        <w:t>OLIVER NICHOLSON</w:t>
      </w:r>
      <w:r w:rsidRPr="00B40D49">
        <w:tab/>
        <w:t>10</w:t>
      </w:r>
      <w:r w:rsidRPr="00B40D49">
        <w:tab/>
        <w:t>South Tyne</w:t>
      </w:r>
      <w:r w:rsidRPr="00B40D49">
        <w:tab/>
      </w:r>
      <w:r w:rsidRPr="00B40D49">
        <w:tab/>
        <w:t xml:space="preserve">DQ </w:t>
      </w:r>
      <w:r w:rsidRPr="00B40D49">
        <w:pgNum/>
        <w:t xml:space="preserve">     </w:t>
      </w:r>
      <w:r w:rsidRPr="00B40D49">
        <w:tab/>
      </w:r>
      <w:r w:rsidRPr="00B40D49">
        <w:tab/>
      </w:r>
      <w:r w:rsidRPr="00B40D49">
        <w:tab/>
      </w:r>
      <w:r w:rsidRPr="00B40D49">
        <w:tab/>
      </w:r>
      <w:r w:rsidRPr="00B40D49">
        <w:tab/>
      </w:r>
    </w:p>
    <w:p w:rsidR="00444BCE" w:rsidRPr="00B40D49" w:rsidRDefault="00444BCE" w:rsidP="00444BCE">
      <w:pPr>
        <w:pStyle w:val="PlaceEven"/>
      </w:pPr>
      <w:r w:rsidRPr="00B40D49">
        <w:t xml:space="preserve"> </w:t>
      </w:r>
      <w:r w:rsidRPr="00B40D49">
        <w:tab/>
        <w:t>ZACHARIA SOUTHALL</w:t>
      </w:r>
      <w:r w:rsidRPr="00B40D49">
        <w:tab/>
        <w:t>10</w:t>
      </w:r>
      <w:r w:rsidRPr="00B40D49">
        <w:tab/>
      </w:r>
      <w:proofErr w:type="spellStart"/>
      <w:r w:rsidRPr="00B40D49">
        <w:t>Borocuda</w:t>
      </w:r>
      <w:proofErr w:type="spellEnd"/>
      <w:r w:rsidRPr="00B40D49">
        <w:t xml:space="preserve"> T</w:t>
      </w:r>
      <w:r w:rsidRPr="00B40D49">
        <w:tab/>
      </w:r>
      <w:r w:rsidRPr="00B40D49">
        <w:tab/>
        <w:t xml:space="preserve">DQ </w:t>
      </w:r>
      <w:r w:rsidRPr="00B40D49">
        <w:pgNum/>
        <w:t xml:space="preserve">     </w:t>
      </w:r>
      <w:r w:rsidRPr="00B40D49">
        <w:tab/>
      </w:r>
      <w:r w:rsidRPr="00B40D49">
        <w:tab/>
      </w:r>
      <w:r w:rsidRPr="00B40D49">
        <w:tab/>
      </w:r>
      <w:r w:rsidRPr="00B40D49">
        <w:tab/>
      </w:r>
      <w:r w:rsidRPr="00B40D49">
        <w:tab/>
      </w:r>
    </w:p>
    <w:p w:rsidR="00444BCE" w:rsidRPr="00B40D49" w:rsidRDefault="00444BCE" w:rsidP="00444BCE">
      <w:pPr>
        <w:pStyle w:val="PlaceEven"/>
      </w:pPr>
      <w:r w:rsidRPr="00B40D49">
        <w:t xml:space="preserve"> </w:t>
      </w:r>
      <w:r w:rsidRPr="00B40D49">
        <w:tab/>
        <w:t>AUSTIN HENLEY</w:t>
      </w:r>
      <w:r w:rsidRPr="00B40D49">
        <w:tab/>
        <w:t>10</w:t>
      </w:r>
      <w:r w:rsidRPr="00B40D49">
        <w:tab/>
      </w:r>
      <w:proofErr w:type="spellStart"/>
      <w:r w:rsidRPr="00B40D49">
        <w:t>Derwentside</w:t>
      </w:r>
      <w:proofErr w:type="spellEnd"/>
      <w:r w:rsidRPr="00B40D49">
        <w:tab/>
      </w:r>
      <w:r w:rsidRPr="00B40D49">
        <w:tab/>
        <w:t xml:space="preserve">DQ </w:t>
      </w:r>
      <w:r w:rsidRPr="00B40D49">
        <w:pgNum/>
        <w:t xml:space="preserve">     </w:t>
      </w:r>
      <w:r w:rsidRPr="00B40D49">
        <w:tab/>
      </w:r>
      <w:r w:rsidRPr="00B40D49">
        <w:tab/>
      </w:r>
      <w:r w:rsidRPr="00B40D49">
        <w:tab/>
      </w:r>
      <w:r w:rsidRPr="00B40D49">
        <w:tab/>
      </w:r>
      <w:r w:rsidRPr="00B40D49">
        <w:tab/>
      </w:r>
    </w:p>
    <w:p w:rsidR="00444BCE" w:rsidRPr="00B40D49" w:rsidRDefault="00444BCE" w:rsidP="00444BCE">
      <w:pPr>
        <w:pStyle w:val="AgeGroupHeader"/>
      </w:pPr>
      <w:r w:rsidRPr="00B40D49">
        <w:t xml:space="preserve">11 </w:t>
      </w:r>
      <w:proofErr w:type="spellStart"/>
      <w:r w:rsidRPr="00B40D49">
        <w:t>Yrs</w:t>
      </w:r>
      <w:proofErr w:type="spellEnd"/>
      <w:r w:rsidRPr="00B40D49">
        <w:t xml:space="preserve"> </w:t>
      </w:r>
      <w:r>
        <w:t>Age Group</w:t>
      </w:r>
      <w:r w:rsidRPr="00B40D49">
        <w:t xml:space="preserve"> - Full Results</w:t>
      </w:r>
    </w:p>
    <w:p w:rsidR="00444BCE" w:rsidRPr="00B40D49" w:rsidRDefault="00444BCE" w:rsidP="00444BCE">
      <w:pPr>
        <w:pStyle w:val="PlaceHeader"/>
      </w:pPr>
      <w:r>
        <w:t>Place</w:t>
      </w:r>
      <w:r w:rsidRPr="00B40D49">
        <w:tab/>
        <w:t>Name</w:t>
      </w:r>
      <w:r w:rsidRPr="00B40D49">
        <w:tab/>
      </w:r>
      <w:proofErr w:type="spellStart"/>
      <w:r w:rsidRPr="00B40D49">
        <w:t>AaD</w:t>
      </w:r>
      <w:proofErr w:type="spellEnd"/>
      <w:r w:rsidRPr="00B40D49">
        <w:tab/>
        <w:t>Club</w:t>
      </w:r>
      <w:r w:rsidRPr="00B40D49">
        <w:tab/>
      </w:r>
      <w:r w:rsidRPr="00B40D49">
        <w:tab/>
        <w:t>Time</w:t>
      </w:r>
      <w:r w:rsidRPr="00B40D49">
        <w:tab/>
      </w:r>
      <w:r w:rsidRPr="00B40D49">
        <w:tab/>
      </w:r>
      <w:r w:rsidRPr="00B40D49">
        <w:tab/>
        <w:t>FINA Pt</w:t>
      </w:r>
      <w:r w:rsidRPr="00B40D49">
        <w:tab/>
      </w:r>
      <w:r w:rsidRPr="00B40D49">
        <w:tab/>
        <w:t>25</w:t>
      </w:r>
    </w:p>
    <w:p w:rsidR="00444BCE" w:rsidRPr="00B40D49" w:rsidRDefault="00444BCE" w:rsidP="00444BCE">
      <w:pPr>
        <w:pStyle w:val="PlaceEven"/>
      </w:pPr>
      <w:r w:rsidRPr="00B40D49">
        <w:t>1.</w:t>
      </w:r>
      <w:r w:rsidRPr="00B40D49">
        <w:tab/>
        <w:t>KAROL LEKSANDER</w:t>
      </w:r>
      <w:r w:rsidRPr="00B40D49">
        <w:tab/>
        <w:t>11</w:t>
      </w:r>
      <w:r w:rsidRPr="00B40D49">
        <w:tab/>
      </w:r>
      <w:proofErr w:type="spellStart"/>
      <w:r w:rsidRPr="00B40D49">
        <w:t>Hetton</w:t>
      </w:r>
      <w:proofErr w:type="spellEnd"/>
      <w:r w:rsidRPr="00B40D49">
        <w:tab/>
      </w:r>
      <w:r w:rsidRPr="00B40D49">
        <w:tab/>
        <w:t xml:space="preserve">   47.72</w:t>
      </w:r>
      <w:r w:rsidRPr="00B40D49">
        <w:tab/>
      </w:r>
      <w:r w:rsidRPr="00B40D49">
        <w:tab/>
      </w:r>
      <w:r w:rsidRPr="00B40D49">
        <w:tab/>
        <w:t>148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2.</w:t>
      </w:r>
      <w:r w:rsidRPr="00B40D49">
        <w:tab/>
        <w:t>MALACHI MARTIN</w:t>
      </w:r>
      <w:r w:rsidRPr="00B40D49">
        <w:tab/>
        <w:t>11</w:t>
      </w:r>
      <w:r w:rsidRPr="00B40D49">
        <w:tab/>
      </w:r>
      <w:proofErr w:type="spellStart"/>
      <w:r w:rsidRPr="00B40D49">
        <w:t>Derwentside</w:t>
      </w:r>
      <w:proofErr w:type="spellEnd"/>
      <w:r w:rsidRPr="00B40D49">
        <w:tab/>
      </w:r>
      <w:r w:rsidRPr="00B40D49">
        <w:tab/>
        <w:t xml:space="preserve">   49.11</w:t>
      </w:r>
      <w:r w:rsidRPr="00B40D49">
        <w:tab/>
      </w:r>
      <w:r w:rsidRPr="00B40D49">
        <w:tab/>
      </w:r>
      <w:r w:rsidRPr="00B40D49">
        <w:tab/>
        <w:t>135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3.</w:t>
      </w:r>
      <w:r w:rsidRPr="00B40D49">
        <w:tab/>
        <w:t>HENRY COY</w:t>
      </w:r>
      <w:r w:rsidRPr="00B40D49">
        <w:tab/>
        <w:t>11</w:t>
      </w:r>
      <w:r w:rsidRPr="00B40D49">
        <w:tab/>
        <w:t>Durham City</w:t>
      </w:r>
      <w:r w:rsidRPr="00B40D49">
        <w:tab/>
      </w:r>
      <w:r w:rsidRPr="00B40D49">
        <w:tab/>
        <w:t xml:space="preserve"> 1:04.92</w:t>
      </w:r>
      <w:r w:rsidRPr="00B40D49">
        <w:tab/>
      </w:r>
      <w:r w:rsidRPr="00B40D49">
        <w:tab/>
      </w:r>
      <w:r w:rsidRPr="00B40D49">
        <w:tab/>
        <w:t>58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4.</w:t>
      </w:r>
      <w:r w:rsidRPr="00B40D49">
        <w:tab/>
        <w:t>MAX BURNS</w:t>
      </w:r>
      <w:r w:rsidRPr="00B40D49">
        <w:tab/>
        <w:t>11</w:t>
      </w:r>
      <w:r w:rsidRPr="00B40D49">
        <w:tab/>
      </w:r>
      <w:proofErr w:type="spellStart"/>
      <w:r w:rsidRPr="00B40D49">
        <w:t>Borocuda</w:t>
      </w:r>
      <w:proofErr w:type="spellEnd"/>
      <w:r w:rsidRPr="00B40D49">
        <w:t xml:space="preserve"> T</w:t>
      </w:r>
      <w:r w:rsidRPr="00B40D49">
        <w:tab/>
      </w:r>
      <w:r w:rsidRPr="00B40D49">
        <w:tab/>
        <w:t xml:space="preserve"> 1:08.24</w:t>
      </w:r>
      <w:r w:rsidRPr="00B40D49">
        <w:tab/>
      </w:r>
      <w:r w:rsidRPr="00B40D49">
        <w:tab/>
      </w:r>
      <w:r w:rsidRPr="00B40D49">
        <w:tab/>
        <w:t>50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AgeGroupHeader"/>
      </w:pPr>
      <w:r w:rsidRPr="00B40D49">
        <w:t xml:space="preserve">12 </w:t>
      </w:r>
      <w:proofErr w:type="spellStart"/>
      <w:r w:rsidRPr="00B40D49">
        <w:t>Yrs</w:t>
      </w:r>
      <w:proofErr w:type="spellEnd"/>
      <w:r w:rsidRPr="00B40D49">
        <w:t xml:space="preserve"> </w:t>
      </w:r>
      <w:r>
        <w:t>Age Group</w:t>
      </w:r>
      <w:r w:rsidRPr="00B40D49">
        <w:t xml:space="preserve"> - Full Results</w:t>
      </w:r>
    </w:p>
    <w:p w:rsidR="00444BCE" w:rsidRPr="00B40D49" w:rsidRDefault="00444BCE" w:rsidP="00444BCE">
      <w:pPr>
        <w:pStyle w:val="PlaceHeader"/>
      </w:pPr>
      <w:r>
        <w:t>Place</w:t>
      </w:r>
      <w:r w:rsidRPr="00B40D49">
        <w:tab/>
        <w:t>Name</w:t>
      </w:r>
      <w:r w:rsidRPr="00B40D49">
        <w:tab/>
      </w:r>
      <w:proofErr w:type="spellStart"/>
      <w:r w:rsidRPr="00B40D49">
        <w:t>AaD</w:t>
      </w:r>
      <w:proofErr w:type="spellEnd"/>
      <w:r w:rsidRPr="00B40D49">
        <w:tab/>
        <w:t>Club</w:t>
      </w:r>
      <w:r w:rsidRPr="00B40D49">
        <w:tab/>
      </w:r>
      <w:r w:rsidRPr="00B40D49">
        <w:tab/>
        <w:t>Time</w:t>
      </w:r>
      <w:r w:rsidRPr="00B40D49">
        <w:tab/>
      </w:r>
      <w:r w:rsidRPr="00B40D49">
        <w:tab/>
      </w:r>
      <w:r w:rsidRPr="00B40D49">
        <w:tab/>
        <w:t>FINA Pt</w:t>
      </w:r>
      <w:r w:rsidRPr="00B40D49">
        <w:tab/>
      </w:r>
      <w:r w:rsidRPr="00B40D49">
        <w:tab/>
        <w:t>25</w:t>
      </w:r>
    </w:p>
    <w:p w:rsidR="00444BCE" w:rsidRPr="00B40D49" w:rsidRDefault="00444BCE" w:rsidP="00444BCE">
      <w:pPr>
        <w:pStyle w:val="PlaceEven"/>
      </w:pPr>
      <w:r w:rsidRPr="00B40D49">
        <w:t>1.</w:t>
      </w:r>
      <w:r w:rsidRPr="00B40D49">
        <w:tab/>
        <w:t>FILIP WILCZYNSKI</w:t>
      </w:r>
      <w:r w:rsidRPr="00B40D49">
        <w:tab/>
        <w:t>12</w:t>
      </w:r>
      <w:r w:rsidRPr="00B40D49">
        <w:tab/>
        <w:t>Sedgefield</w:t>
      </w:r>
      <w:r w:rsidRPr="00B40D49">
        <w:tab/>
      </w:r>
      <w:r w:rsidRPr="00B40D49">
        <w:tab/>
        <w:t xml:space="preserve">   39.49</w:t>
      </w:r>
      <w:r w:rsidRPr="00B40D49">
        <w:tab/>
      </w:r>
      <w:r w:rsidRPr="00B40D49">
        <w:tab/>
      </w:r>
      <w:r w:rsidRPr="00B40D49">
        <w:tab/>
        <w:t>261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2.</w:t>
      </w:r>
      <w:r w:rsidRPr="00B40D49">
        <w:tab/>
        <w:t>LUKE LITTLER</w:t>
      </w:r>
      <w:r w:rsidRPr="00B40D49">
        <w:tab/>
        <w:t>12</w:t>
      </w:r>
      <w:r w:rsidRPr="00B40D49">
        <w:tab/>
      </w:r>
      <w:proofErr w:type="spellStart"/>
      <w:r w:rsidRPr="00B40D49">
        <w:t>Derwentside</w:t>
      </w:r>
      <w:proofErr w:type="spellEnd"/>
      <w:r w:rsidRPr="00B40D49">
        <w:tab/>
      </w:r>
      <w:r w:rsidRPr="00B40D49">
        <w:tab/>
        <w:t xml:space="preserve">   40.38</w:t>
      </w:r>
      <w:r w:rsidRPr="00B40D49">
        <w:tab/>
      </w:r>
      <w:r w:rsidRPr="00B40D49">
        <w:tab/>
      </w:r>
      <w:r w:rsidRPr="00B40D49">
        <w:tab/>
        <w:t>244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3.</w:t>
      </w:r>
      <w:r w:rsidRPr="00B40D49">
        <w:tab/>
        <w:t>MORGAN HOUGHTON</w:t>
      </w:r>
      <w:r w:rsidRPr="00B40D49">
        <w:tab/>
        <w:t>12</w:t>
      </w:r>
      <w:r w:rsidRPr="00B40D49">
        <w:tab/>
        <w:t>Peterlee</w:t>
      </w:r>
      <w:r w:rsidRPr="00B40D49">
        <w:tab/>
      </w:r>
      <w:r w:rsidRPr="00B40D49">
        <w:tab/>
        <w:t xml:space="preserve">   41.75</w:t>
      </w:r>
      <w:r w:rsidRPr="00B40D49">
        <w:tab/>
      </w:r>
      <w:r w:rsidRPr="00B40D49">
        <w:tab/>
      </w:r>
      <w:r w:rsidRPr="00B40D49">
        <w:tab/>
        <w:t>221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4.</w:t>
      </w:r>
      <w:r w:rsidRPr="00B40D49">
        <w:tab/>
        <w:t>DANIEL BLACKIE</w:t>
      </w:r>
      <w:r w:rsidRPr="00B40D49">
        <w:tab/>
        <w:t>12</w:t>
      </w:r>
      <w:r w:rsidRPr="00B40D49">
        <w:tab/>
      </w:r>
      <w:proofErr w:type="spellStart"/>
      <w:r w:rsidRPr="00B40D49">
        <w:t>Consett</w:t>
      </w:r>
      <w:proofErr w:type="spellEnd"/>
      <w:r w:rsidRPr="00B40D49">
        <w:tab/>
      </w:r>
      <w:r w:rsidRPr="00B40D49">
        <w:tab/>
        <w:t xml:space="preserve">   43.38</w:t>
      </w:r>
      <w:r w:rsidRPr="00B40D49">
        <w:tab/>
      </w:r>
      <w:r w:rsidRPr="00B40D49">
        <w:tab/>
      </w:r>
      <w:r w:rsidRPr="00B40D49">
        <w:tab/>
        <w:t>197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5.</w:t>
      </w:r>
      <w:r w:rsidRPr="00B40D49">
        <w:tab/>
        <w:t>HARRY GIBSON</w:t>
      </w:r>
      <w:r w:rsidRPr="00B40D49">
        <w:tab/>
        <w:t>12</w:t>
      </w:r>
      <w:r w:rsidRPr="00B40D49">
        <w:tab/>
        <w:t>Durham City</w:t>
      </w:r>
      <w:r w:rsidRPr="00B40D49">
        <w:tab/>
      </w:r>
      <w:r w:rsidRPr="00B40D49">
        <w:tab/>
        <w:t xml:space="preserve">   45.46</w:t>
      </w:r>
      <w:r w:rsidRPr="00B40D49">
        <w:tab/>
      </w:r>
      <w:r w:rsidRPr="00B40D49">
        <w:tab/>
      </w:r>
      <w:r w:rsidRPr="00B40D49">
        <w:tab/>
        <w:t>171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6.</w:t>
      </w:r>
      <w:r w:rsidRPr="00B40D49">
        <w:tab/>
        <w:t>MARCUS DUNBAR</w:t>
      </w:r>
      <w:r w:rsidRPr="00B40D49">
        <w:tab/>
        <w:t>12</w:t>
      </w:r>
      <w:r w:rsidRPr="00B40D49">
        <w:tab/>
        <w:t>Durham City</w:t>
      </w:r>
      <w:r w:rsidRPr="00B40D49">
        <w:tab/>
      </w:r>
      <w:r w:rsidRPr="00B40D49">
        <w:tab/>
        <w:t xml:space="preserve">   49.03</w:t>
      </w:r>
      <w:r w:rsidRPr="00B40D49">
        <w:tab/>
      </w:r>
      <w:r w:rsidRPr="00B40D49">
        <w:tab/>
      </w:r>
      <w:r w:rsidRPr="00B40D49">
        <w:tab/>
        <w:t>136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7.</w:t>
      </w:r>
      <w:r w:rsidRPr="00B40D49">
        <w:tab/>
        <w:t>WILLIAM CHADAWAY</w:t>
      </w:r>
      <w:r w:rsidRPr="00B40D49">
        <w:tab/>
        <w:t>12</w:t>
      </w:r>
      <w:r w:rsidRPr="00B40D49">
        <w:tab/>
      </w:r>
      <w:proofErr w:type="spellStart"/>
      <w:r w:rsidRPr="00B40D49">
        <w:t>Borocuda</w:t>
      </w:r>
      <w:proofErr w:type="spellEnd"/>
      <w:r w:rsidRPr="00B40D49">
        <w:t xml:space="preserve"> T</w:t>
      </w:r>
      <w:r w:rsidRPr="00B40D49">
        <w:tab/>
      </w:r>
      <w:r w:rsidRPr="00B40D49">
        <w:tab/>
        <w:t xml:space="preserve">   54.46</w:t>
      </w:r>
      <w:r w:rsidRPr="00B40D49">
        <w:tab/>
      </w:r>
      <w:r w:rsidRPr="00B40D49">
        <w:tab/>
      </w:r>
      <w:r w:rsidRPr="00B40D49">
        <w:tab/>
        <w:t>99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8.</w:t>
      </w:r>
      <w:r w:rsidRPr="00B40D49">
        <w:tab/>
        <w:t>ELLIS DICKINSON</w:t>
      </w:r>
      <w:r w:rsidRPr="00B40D49">
        <w:tab/>
        <w:t>12</w:t>
      </w:r>
      <w:r w:rsidRPr="00B40D49">
        <w:tab/>
        <w:t>Sedgefield</w:t>
      </w:r>
      <w:r w:rsidRPr="00B40D49">
        <w:tab/>
      </w:r>
      <w:r w:rsidRPr="00B40D49">
        <w:tab/>
        <w:t xml:space="preserve">   54.80</w:t>
      </w:r>
      <w:r w:rsidRPr="00B40D49">
        <w:tab/>
      </w:r>
      <w:r w:rsidRPr="00B40D49">
        <w:tab/>
      </w:r>
      <w:r w:rsidRPr="00B40D49">
        <w:tab/>
        <w:t>97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9.</w:t>
      </w:r>
      <w:r w:rsidRPr="00B40D49">
        <w:tab/>
        <w:t>CODRIN CATANA</w:t>
      </w:r>
      <w:r w:rsidRPr="00B40D49">
        <w:tab/>
        <w:t>12</w:t>
      </w:r>
      <w:r w:rsidRPr="00B40D49">
        <w:tab/>
      </w:r>
      <w:proofErr w:type="spellStart"/>
      <w:r w:rsidRPr="00B40D49">
        <w:t>Borocuda</w:t>
      </w:r>
      <w:proofErr w:type="spellEnd"/>
      <w:r w:rsidRPr="00B40D49">
        <w:t xml:space="preserve"> T</w:t>
      </w:r>
      <w:r w:rsidRPr="00B40D49">
        <w:tab/>
      </w:r>
      <w:r w:rsidRPr="00B40D49">
        <w:tab/>
        <w:t xml:space="preserve"> 1:00.03</w:t>
      </w:r>
      <w:r w:rsidRPr="00B40D49">
        <w:tab/>
      </w:r>
      <w:r w:rsidRPr="00B40D49">
        <w:tab/>
      </w:r>
      <w:r w:rsidRPr="00B40D49">
        <w:tab/>
        <w:t>74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 xml:space="preserve"> </w:t>
      </w:r>
      <w:r w:rsidRPr="00B40D49">
        <w:tab/>
        <w:t>RIO COLMAN</w:t>
      </w:r>
      <w:r w:rsidRPr="00B40D49">
        <w:tab/>
        <w:t>12</w:t>
      </w:r>
      <w:r w:rsidRPr="00B40D49">
        <w:tab/>
        <w:t>Durham City</w:t>
      </w:r>
      <w:r w:rsidRPr="00B40D49">
        <w:tab/>
      </w:r>
      <w:r w:rsidRPr="00B40D49">
        <w:tab/>
        <w:t xml:space="preserve">DQ </w:t>
      </w:r>
      <w:r w:rsidRPr="00B40D49">
        <w:pgNum/>
        <w:t xml:space="preserve">     </w:t>
      </w:r>
      <w:r w:rsidRPr="00B40D49">
        <w:tab/>
      </w:r>
      <w:r w:rsidRPr="00B40D49">
        <w:tab/>
      </w:r>
      <w:r w:rsidRPr="00B40D49">
        <w:tab/>
      </w:r>
      <w:r w:rsidRPr="00B40D49">
        <w:tab/>
      </w:r>
      <w:r w:rsidRPr="00B40D49">
        <w:tab/>
      </w:r>
    </w:p>
    <w:p w:rsidR="00444BCE" w:rsidRPr="00B40D49" w:rsidRDefault="00444BCE" w:rsidP="00444BCE">
      <w:pPr>
        <w:pStyle w:val="AgeGroupHeader"/>
      </w:pPr>
      <w:r w:rsidRPr="00B40D49">
        <w:t xml:space="preserve">13 </w:t>
      </w:r>
      <w:proofErr w:type="spellStart"/>
      <w:r w:rsidRPr="00B40D49">
        <w:t>Yrs</w:t>
      </w:r>
      <w:proofErr w:type="spellEnd"/>
      <w:r w:rsidRPr="00B40D49">
        <w:t xml:space="preserve"> </w:t>
      </w:r>
      <w:r>
        <w:t>Age Group</w:t>
      </w:r>
      <w:r w:rsidRPr="00B40D49">
        <w:t xml:space="preserve"> - Full Results</w:t>
      </w:r>
    </w:p>
    <w:p w:rsidR="00444BCE" w:rsidRPr="00B40D49" w:rsidRDefault="00444BCE" w:rsidP="00444BCE">
      <w:pPr>
        <w:pStyle w:val="PlaceHeader"/>
      </w:pPr>
      <w:r>
        <w:t>Place</w:t>
      </w:r>
      <w:r w:rsidRPr="00B40D49">
        <w:tab/>
        <w:t>Name</w:t>
      </w:r>
      <w:r w:rsidRPr="00B40D49">
        <w:tab/>
      </w:r>
      <w:proofErr w:type="spellStart"/>
      <w:r w:rsidRPr="00B40D49">
        <w:t>AaD</w:t>
      </w:r>
      <w:proofErr w:type="spellEnd"/>
      <w:r w:rsidRPr="00B40D49">
        <w:tab/>
        <w:t>Club</w:t>
      </w:r>
      <w:r w:rsidRPr="00B40D49">
        <w:tab/>
      </w:r>
      <w:r w:rsidRPr="00B40D49">
        <w:tab/>
        <w:t>Time</w:t>
      </w:r>
      <w:r w:rsidRPr="00B40D49">
        <w:tab/>
      </w:r>
      <w:r w:rsidRPr="00B40D49">
        <w:tab/>
      </w:r>
      <w:r w:rsidRPr="00B40D49">
        <w:tab/>
        <w:t>FINA Pt</w:t>
      </w:r>
      <w:r w:rsidRPr="00B40D49">
        <w:tab/>
      </w:r>
      <w:r w:rsidRPr="00B40D49">
        <w:tab/>
        <w:t>25</w:t>
      </w:r>
    </w:p>
    <w:p w:rsidR="00444BCE" w:rsidRPr="00B40D49" w:rsidRDefault="00444BCE" w:rsidP="00444BCE">
      <w:pPr>
        <w:pStyle w:val="PlaceEven"/>
      </w:pPr>
      <w:r w:rsidRPr="00B40D49">
        <w:t>1.</w:t>
      </w:r>
      <w:r w:rsidRPr="00B40D49">
        <w:tab/>
        <w:t>JACK PHILPOTT</w:t>
      </w:r>
      <w:r w:rsidRPr="00B40D49">
        <w:tab/>
        <w:t>13</w:t>
      </w:r>
      <w:r w:rsidRPr="00B40D49">
        <w:tab/>
        <w:t>Peterlee</w:t>
      </w:r>
      <w:r w:rsidRPr="00B40D49">
        <w:tab/>
      </w:r>
      <w:r w:rsidRPr="00B40D49">
        <w:tab/>
        <w:t xml:space="preserve">   39.96</w:t>
      </w:r>
      <w:r w:rsidRPr="00B40D49">
        <w:tab/>
      </w:r>
      <w:r w:rsidRPr="00B40D49">
        <w:tab/>
      </w:r>
      <w:r w:rsidRPr="00B40D49">
        <w:tab/>
        <w:t>252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2.</w:t>
      </w:r>
      <w:r w:rsidRPr="00B40D49">
        <w:tab/>
        <w:t>JAMES HEWITSON</w:t>
      </w:r>
      <w:r w:rsidRPr="00B40D49">
        <w:tab/>
        <w:t>13</w:t>
      </w:r>
      <w:r w:rsidRPr="00B40D49">
        <w:tab/>
      </w:r>
      <w:proofErr w:type="spellStart"/>
      <w:r w:rsidRPr="00B40D49">
        <w:t>Derwentside</w:t>
      </w:r>
      <w:proofErr w:type="spellEnd"/>
      <w:r w:rsidRPr="00B40D49">
        <w:tab/>
      </w:r>
      <w:r w:rsidRPr="00B40D49">
        <w:tab/>
        <w:t xml:space="preserve">   40.12</w:t>
      </w:r>
      <w:r w:rsidRPr="00B40D49">
        <w:tab/>
      </w:r>
      <w:r w:rsidRPr="00B40D49">
        <w:tab/>
      </w:r>
      <w:r w:rsidRPr="00B40D49">
        <w:tab/>
        <w:t>249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3.</w:t>
      </w:r>
      <w:r w:rsidRPr="00B40D49">
        <w:tab/>
        <w:t>WILLIAM FOREMAN</w:t>
      </w:r>
      <w:r w:rsidRPr="00B40D49">
        <w:tab/>
        <w:t>13</w:t>
      </w:r>
      <w:r w:rsidRPr="00B40D49">
        <w:tab/>
        <w:t>Durham City</w:t>
      </w:r>
      <w:r w:rsidRPr="00B40D49">
        <w:tab/>
      </w:r>
      <w:r w:rsidRPr="00B40D49">
        <w:tab/>
        <w:t xml:space="preserve">   40.59</w:t>
      </w:r>
      <w:r w:rsidRPr="00B40D49">
        <w:tab/>
      </w:r>
      <w:r w:rsidRPr="00B40D49">
        <w:tab/>
      </w:r>
      <w:r w:rsidRPr="00B40D49">
        <w:tab/>
        <w:t>240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4.</w:t>
      </w:r>
      <w:r w:rsidRPr="00B40D49">
        <w:tab/>
        <w:t>ZACH WILSON</w:t>
      </w:r>
      <w:r w:rsidRPr="00B40D49">
        <w:tab/>
        <w:t>13</w:t>
      </w:r>
      <w:r w:rsidRPr="00B40D49">
        <w:tab/>
        <w:t>Peterlee</w:t>
      </w:r>
      <w:r w:rsidRPr="00B40D49">
        <w:tab/>
      </w:r>
      <w:r w:rsidRPr="00B40D49">
        <w:tab/>
        <w:t xml:space="preserve">   43.34</w:t>
      </w:r>
      <w:r w:rsidRPr="00B40D49">
        <w:tab/>
      </w:r>
      <w:r w:rsidRPr="00B40D49">
        <w:tab/>
      </w:r>
      <w:r w:rsidRPr="00B40D49">
        <w:tab/>
        <w:t>197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5.</w:t>
      </w:r>
      <w:r w:rsidRPr="00B40D49">
        <w:tab/>
        <w:t>RYAN ELLIOTT</w:t>
      </w:r>
      <w:r w:rsidRPr="00B40D49">
        <w:tab/>
        <w:t>13</w:t>
      </w:r>
      <w:r w:rsidRPr="00B40D49">
        <w:tab/>
      </w:r>
      <w:proofErr w:type="spellStart"/>
      <w:r w:rsidRPr="00B40D49">
        <w:t>Consett</w:t>
      </w:r>
      <w:proofErr w:type="spellEnd"/>
      <w:r w:rsidRPr="00B40D49">
        <w:tab/>
      </w:r>
      <w:r w:rsidRPr="00B40D49">
        <w:tab/>
        <w:t xml:space="preserve">   48.92</w:t>
      </w:r>
      <w:r w:rsidRPr="00B40D49">
        <w:tab/>
      </w:r>
      <w:r w:rsidRPr="00B40D49">
        <w:tab/>
      </w:r>
      <w:r w:rsidRPr="00B40D49">
        <w:tab/>
        <w:t>137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6.</w:t>
      </w:r>
      <w:r w:rsidRPr="00B40D49">
        <w:tab/>
        <w:t>DYLAN OXLEY</w:t>
      </w:r>
      <w:r w:rsidRPr="00B40D49">
        <w:tab/>
        <w:t>13</w:t>
      </w:r>
      <w:r w:rsidRPr="00B40D49">
        <w:tab/>
        <w:t>Darlington</w:t>
      </w:r>
      <w:r w:rsidRPr="00B40D49">
        <w:tab/>
      </w:r>
      <w:r w:rsidRPr="00B40D49">
        <w:tab/>
        <w:t xml:space="preserve">   50.49</w:t>
      </w:r>
      <w:r w:rsidRPr="00B40D49">
        <w:tab/>
      </w:r>
      <w:r w:rsidRPr="00B40D49">
        <w:tab/>
      </w:r>
      <w:r w:rsidRPr="00B40D49">
        <w:tab/>
        <w:t>125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AgeGroupHeader"/>
      </w:pPr>
      <w:r w:rsidRPr="00B40D49">
        <w:t xml:space="preserve">14 </w:t>
      </w:r>
      <w:proofErr w:type="spellStart"/>
      <w:r w:rsidRPr="00B40D49">
        <w:t>Yrs</w:t>
      </w:r>
      <w:proofErr w:type="spellEnd"/>
      <w:r w:rsidRPr="00B40D49">
        <w:t xml:space="preserve"> </w:t>
      </w:r>
      <w:r>
        <w:t>Age Group</w:t>
      </w:r>
      <w:r w:rsidRPr="00B40D49">
        <w:t xml:space="preserve"> - Full Results</w:t>
      </w:r>
    </w:p>
    <w:p w:rsidR="00444BCE" w:rsidRPr="00B40D49" w:rsidRDefault="00444BCE" w:rsidP="00444BCE">
      <w:pPr>
        <w:pStyle w:val="PlaceHeader"/>
      </w:pPr>
      <w:r>
        <w:t>Place</w:t>
      </w:r>
      <w:r w:rsidRPr="00B40D49">
        <w:tab/>
        <w:t>Name</w:t>
      </w:r>
      <w:r w:rsidRPr="00B40D49">
        <w:tab/>
      </w:r>
      <w:proofErr w:type="spellStart"/>
      <w:r w:rsidRPr="00B40D49">
        <w:t>AaD</w:t>
      </w:r>
      <w:proofErr w:type="spellEnd"/>
      <w:r w:rsidRPr="00B40D49">
        <w:tab/>
        <w:t>Club</w:t>
      </w:r>
      <w:r w:rsidRPr="00B40D49">
        <w:tab/>
      </w:r>
      <w:r w:rsidRPr="00B40D49">
        <w:tab/>
        <w:t>Time</w:t>
      </w:r>
      <w:r w:rsidRPr="00B40D49">
        <w:tab/>
      </w:r>
      <w:r w:rsidRPr="00B40D49">
        <w:tab/>
      </w:r>
      <w:r w:rsidRPr="00B40D49">
        <w:tab/>
        <w:t>FINA Pt</w:t>
      </w:r>
      <w:r w:rsidRPr="00B40D49">
        <w:tab/>
      </w:r>
      <w:r w:rsidRPr="00B40D49">
        <w:tab/>
        <w:t>25</w:t>
      </w:r>
    </w:p>
    <w:p w:rsidR="00444BCE" w:rsidRPr="00B40D49" w:rsidRDefault="00444BCE" w:rsidP="00444BCE">
      <w:pPr>
        <w:pStyle w:val="PlaceEven"/>
      </w:pPr>
      <w:r w:rsidRPr="00B40D49">
        <w:t>1.</w:t>
      </w:r>
      <w:r w:rsidRPr="00B40D49">
        <w:tab/>
        <w:t>DAN BAKER</w:t>
      </w:r>
      <w:r w:rsidRPr="00B40D49">
        <w:tab/>
        <w:t>14</w:t>
      </w:r>
      <w:r w:rsidRPr="00B40D49">
        <w:tab/>
        <w:t>Durham City</w:t>
      </w:r>
      <w:r w:rsidRPr="00B40D49">
        <w:tab/>
      </w:r>
      <w:r w:rsidRPr="00B40D49">
        <w:tab/>
        <w:t xml:space="preserve">   34.99</w:t>
      </w:r>
      <w:r w:rsidRPr="00B40D49">
        <w:tab/>
      </w:r>
      <w:r w:rsidRPr="00B40D49">
        <w:tab/>
      </w:r>
      <w:r w:rsidRPr="00B40D49">
        <w:tab/>
        <w:t>375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2.</w:t>
      </w:r>
      <w:r w:rsidRPr="00B40D49">
        <w:tab/>
        <w:t>THOMAS WILLIAMS</w:t>
      </w:r>
      <w:r w:rsidRPr="00B40D49">
        <w:tab/>
        <w:t>14</w:t>
      </w:r>
      <w:r w:rsidRPr="00B40D49">
        <w:tab/>
      </w:r>
      <w:proofErr w:type="spellStart"/>
      <w:r w:rsidRPr="00B40D49">
        <w:t>Consett</w:t>
      </w:r>
      <w:proofErr w:type="spellEnd"/>
      <w:r w:rsidRPr="00B40D49">
        <w:tab/>
      </w:r>
      <w:r w:rsidRPr="00B40D49">
        <w:tab/>
        <w:t xml:space="preserve">   36.33</w:t>
      </w:r>
      <w:r w:rsidRPr="00B40D49">
        <w:tab/>
      </w:r>
      <w:r w:rsidRPr="00B40D49">
        <w:tab/>
      </w:r>
      <w:r w:rsidRPr="00B40D49">
        <w:tab/>
        <w:t>335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3.</w:t>
      </w:r>
      <w:r w:rsidRPr="00B40D49">
        <w:tab/>
        <w:t>HARRY HUMPHREY</w:t>
      </w:r>
      <w:r w:rsidRPr="00B40D49">
        <w:tab/>
        <w:t>14</w:t>
      </w:r>
      <w:r w:rsidRPr="00B40D49">
        <w:tab/>
      </w:r>
      <w:proofErr w:type="spellStart"/>
      <w:r w:rsidRPr="00B40D49">
        <w:t>Derwentside</w:t>
      </w:r>
      <w:proofErr w:type="spellEnd"/>
      <w:r w:rsidRPr="00B40D49">
        <w:tab/>
      </w:r>
      <w:r w:rsidRPr="00B40D49">
        <w:tab/>
        <w:t xml:space="preserve">   37.80</w:t>
      </w:r>
      <w:r w:rsidRPr="00B40D49">
        <w:tab/>
      </w:r>
      <w:r w:rsidRPr="00B40D49">
        <w:tab/>
      </w:r>
      <w:r w:rsidRPr="00B40D49">
        <w:tab/>
        <w:t>298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4.</w:t>
      </w:r>
      <w:r w:rsidRPr="00B40D49">
        <w:tab/>
        <w:t>JOSEPH LLOYD</w:t>
      </w:r>
      <w:r w:rsidRPr="00B40D49">
        <w:tab/>
        <w:t>14</w:t>
      </w:r>
      <w:r w:rsidRPr="00B40D49">
        <w:tab/>
      </w:r>
      <w:proofErr w:type="spellStart"/>
      <w:r w:rsidRPr="00B40D49">
        <w:t>Consett</w:t>
      </w:r>
      <w:proofErr w:type="spellEnd"/>
      <w:r w:rsidRPr="00B40D49">
        <w:tab/>
      </w:r>
      <w:r w:rsidRPr="00B40D49">
        <w:tab/>
        <w:t xml:space="preserve">   40.77</w:t>
      </w:r>
      <w:r w:rsidRPr="00B40D49">
        <w:tab/>
      </w:r>
      <w:r w:rsidRPr="00B40D49">
        <w:tab/>
      </w:r>
      <w:r w:rsidRPr="00B40D49">
        <w:tab/>
        <w:t>237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5.</w:t>
      </w:r>
      <w:r w:rsidRPr="00B40D49">
        <w:tab/>
        <w:t>DANIEL PINDER</w:t>
      </w:r>
      <w:r w:rsidRPr="00B40D49">
        <w:tab/>
        <w:t>14</w:t>
      </w:r>
      <w:r w:rsidRPr="00B40D49">
        <w:tab/>
        <w:t>South Tyne</w:t>
      </w:r>
      <w:r w:rsidRPr="00B40D49">
        <w:tab/>
      </w:r>
      <w:r w:rsidRPr="00B40D49">
        <w:tab/>
        <w:t xml:space="preserve">   43.50</w:t>
      </w:r>
      <w:r w:rsidRPr="00B40D49">
        <w:tab/>
      </w:r>
      <w:r w:rsidRPr="00B40D49">
        <w:tab/>
      </w:r>
      <w:r w:rsidRPr="00B40D49">
        <w:tab/>
        <w:t>195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6.</w:t>
      </w:r>
      <w:r w:rsidRPr="00B40D49">
        <w:tab/>
        <w:t>JAKE EAGLE</w:t>
      </w:r>
      <w:r w:rsidRPr="00B40D49">
        <w:tab/>
        <w:t>14</w:t>
      </w:r>
      <w:r w:rsidRPr="00B40D49">
        <w:tab/>
        <w:t>Darlington</w:t>
      </w:r>
      <w:r w:rsidRPr="00B40D49">
        <w:tab/>
      </w:r>
      <w:r w:rsidRPr="00B40D49">
        <w:tab/>
        <w:t xml:space="preserve">   45.87</w:t>
      </w:r>
      <w:r w:rsidRPr="00B40D49">
        <w:tab/>
      </w:r>
      <w:r w:rsidRPr="00B40D49">
        <w:tab/>
      </w:r>
      <w:r w:rsidRPr="00B40D49">
        <w:tab/>
        <w:t>166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7.</w:t>
      </w:r>
      <w:r w:rsidRPr="00B40D49">
        <w:tab/>
        <w:t>FINLAY AIRD</w:t>
      </w:r>
      <w:r w:rsidRPr="00B40D49">
        <w:tab/>
        <w:t>14</w:t>
      </w:r>
      <w:r w:rsidRPr="00B40D49">
        <w:tab/>
      </w:r>
      <w:proofErr w:type="spellStart"/>
      <w:r w:rsidRPr="00B40D49">
        <w:t>Borocuda</w:t>
      </w:r>
      <w:proofErr w:type="spellEnd"/>
      <w:r w:rsidRPr="00B40D49">
        <w:t xml:space="preserve"> T</w:t>
      </w:r>
      <w:r w:rsidRPr="00B40D49">
        <w:tab/>
      </w:r>
      <w:r w:rsidRPr="00B40D49">
        <w:tab/>
        <w:t xml:space="preserve">   57.69</w:t>
      </w:r>
      <w:r w:rsidRPr="00B40D49">
        <w:tab/>
      </w:r>
      <w:r w:rsidRPr="00B40D49">
        <w:tab/>
      </w:r>
      <w:r w:rsidRPr="00B40D49">
        <w:tab/>
        <w:t>83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AgeGroupHeader"/>
      </w:pPr>
      <w:r w:rsidRPr="00B40D49">
        <w:t xml:space="preserve">15 </w:t>
      </w:r>
      <w:proofErr w:type="spellStart"/>
      <w:r w:rsidRPr="00B40D49">
        <w:t>Yrs</w:t>
      </w:r>
      <w:proofErr w:type="spellEnd"/>
      <w:r w:rsidRPr="00B40D49">
        <w:t xml:space="preserve">/Over </w:t>
      </w:r>
      <w:r>
        <w:t>Age Group</w:t>
      </w:r>
      <w:r w:rsidRPr="00B40D49">
        <w:t xml:space="preserve"> - Full Results</w:t>
      </w:r>
    </w:p>
    <w:p w:rsidR="00444BCE" w:rsidRPr="00B40D49" w:rsidRDefault="00444BCE" w:rsidP="00444BCE">
      <w:pPr>
        <w:pStyle w:val="PlaceHeader"/>
      </w:pPr>
      <w:r>
        <w:t>Place</w:t>
      </w:r>
      <w:r w:rsidRPr="00B40D49">
        <w:tab/>
        <w:t>Name</w:t>
      </w:r>
      <w:r w:rsidRPr="00B40D49">
        <w:tab/>
      </w:r>
      <w:proofErr w:type="spellStart"/>
      <w:r w:rsidRPr="00B40D49">
        <w:t>AaD</w:t>
      </w:r>
      <w:proofErr w:type="spellEnd"/>
      <w:r w:rsidRPr="00B40D49">
        <w:tab/>
        <w:t>Club</w:t>
      </w:r>
      <w:r w:rsidRPr="00B40D49">
        <w:tab/>
      </w:r>
      <w:r w:rsidRPr="00B40D49">
        <w:tab/>
        <w:t>Time</w:t>
      </w:r>
      <w:r w:rsidRPr="00B40D49">
        <w:tab/>
      </w:r>
      <w:r w:rsidRPr="00B40D49">
        <w:tab/>
      </w:r>
      <w:r w:rsidRPr="00B40D49">
        <w:tab/>
        <w:t>FINA Pt</w:t>
      </w:r>
      <w:r w:rsidRPr="00B40D49">
        <w:tab/>
      </w:r>
      <w:r w:rsidRPr="00B40D49">
        <w:tab/>
        <w:t>25</w:t>
      </w:r>
    </w:p>
    <w:p w:rsidR="00444BCE" w:rsidRPr="00B40D49" w:rsidRDefault="00444BCE" w:rsidP="00444BCE">
      <w:pPr>
        <w:pStyle w:val="PlaceEven"/>
      </w:pPr>
      <w:r w:rsidRPr="00B40D49">
        <w:t>1.</w:t>
      </w:r>
      <w:r w:rsidRPr="00B40D49">
        <w:tab/>
        <w:t>MORGAN SWIRLES</w:t>
      </w:r>
      <w:r w:rsidRPr="00B40D49">
        <w:tab/>
        <w:t>16</w:t>
      </w:r>
      <w:r w:rsidRPr="00B40D49">
        <w:tab/>
      </w:r>
      <w:proofErr w:type="spellStart"/>
      <w:r w:rsidRPr="00B40D49">
        <w:t>Derwentside</w:t>
      </w:r>
      <w:proofErr w:type="spellEnd"/>
      <w:r w:rsidRPr="00B40D49">
        <w:tab/>
      </w:r>
      <w:r w:rsidRPr="00B40D49">
        <w:tab/>
        <w:t xml:space="preserve">   32.12</w:t>
      </w:r>
      <w:r w:rsidRPr="00B40D49">
        <w:tab/>
      </w:r>
      <w:r w:rsidRPr="00B40D49">
        <w:tab/>
      </w:r>
      <w:r w:rsidRPr="00B40D49">
        <w:tab/>
        <w:t>485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2.</w:t>
      </w:r>
      <w:r w:rsidRPr="00B40D49">
        <w:tab/>
        <w:t>THOMAS POWER</w:t>
      </w:r>
      <w:r w:rsidRPr="00B40D49">
        <w:tab/>
        <w:t>17</w:t>
      </w:r>
      <w:r w:rsidRPr="00B40D49">
        <w:tab/>
        <w:t>Wear Valley</w:t>
      </w:r>
      <w:r w:rsidRPr="00B40D49">
        <w:tab/>
      </w:r>
      <w:r w:rsidRPr="00B40D49">
        <w:tab/>
        <w:t xml:space="preserve">   33.10</w:t>
      </w:r>
      <w:r w:rsidRPr="00B40D49">
        <w:tab/>
      </w:r>
      <w:r w:rsidRPr="00B40D49">
        <w:tab/>
      </w:r>
      <w:r w:rsidRPr="00B40D49">
        <w:tab/>
        <w:t>443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3.</w:t>
      </w:r>
      <w:r w:rsidRPr="00B40D49">
        <w:tab/>
        <w:t>LOUIS DUBBELDAM</w:t>
      </w:r>
      <w:r w:rsidRPr="00B40D49">
        <w:tab/>
        <w:t>15</w:t>
      </w:r>
      <w:r w:rsidRPr="00B40D49">
        <w:tab/>
        <w:t>Durham City</w:t>
      </w:r>
      <w:r w:rsidRPr="00B40D49">
        <w:tab/>
      </w:r>
      <w:r w:rsidRPr="00B40D49">
        <w:tab/>
        <w:t xml:space="preserve">   33.92</w:t>
      </w:r>
      <w:r w:rsidRPr="00B40D49">
        <w:tab/>
      </w:r>
      <w:r w:rsidRPr="00B40D49">
        <w:tab/>
      </w:r>
      <w:r w:rsidRPr="00B40D49">
        <w:tab/>
        <w:t>412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4.</w:t>
      </w:r>
      <w:r w:rsidRPr="00B40D49">
        <w:tab/>
        <w:t>DAVID BARNETT</w:t>
      </w:r>
      <w:r w:rsidRPr="00B40D49">
        <w:tab/>
        <w:t>19</w:t>
      </w:r>
      <w:r w:rsidRPr="00B40D49">
        <w:tab/>
        <w:t>Durham City</w:t>
      </w:r>
      <w:r w:rsidRPr="00B40D49">
        <w:tab/>
      </w:r>
      <w:r w:rsidRPr="00B40D49">
        <w:tab/>
        <w:t xml:space="preserve">   34.13</w:t>
      </w:r>
      <w:r w:rsidRPr="00B40D49">
        <w:tab/>
      </w:r>
      <w:r w:rsidRPr="00B40D49">
        <w:tab/>
      </w:r>
      <w:r w:rsidRPr="00B40D49">
        <w:tab/>
        <w:t>404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5.</w:t>
      </w:r>
      <w:r w:rsidRPr="00B40D49">
        <w:tab/>
        <w:t>JOSHUA ROBINSON</w:t>
      </w:r>
      <w:r w:rsidRPr="00B40D49">
        <w:tab/>
        <w:t>16</w:t>
      </w:r>
      <w:r w:rsidRPr="00B40D49">
        <w:tab/>
      </w:r>
      <w:proofErr w:type="spellStart"/>
      <w:r w:rsidRPr="00B40D49">
        <w:t>Derwentside</w:t>
      </w:r>
      <w:proofErr w:type="spellEnd"/>
      <w:r w:rsidRPr="00B40D49">
        <w:tab/>
      </w:r>
      <w:r w:rsidRPr="00B40D49">
        <w:tab/>
        <w:t xml:space="preserve">   34.47</w:t>
      </w:r>
      <w:r w:rsidRPr="00B40D49">
        <w:tab/>
      </w:r>
      <w:r w:rsidRPr="00B40D49">
        <w:tab/>
      </w:r>
      <w:r w:rsidRPr="00B40D49">
        <w:tab/>
        <w:t>393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6.</w:t>
      </w:r>
      <w:r w:rsidRPr="00B40D49">
        <w:tab/>
        <w:t>MAX BUTLER</w:t>
      </w:r>
      <w:r w:rsidRPr="00B40D49">
        <w:tab/>
        <w:t>17</w:t>
      </w:r>
      <w:r w:rsidRPr="00B40D49">
        <w:tab/>
        <w:t>Darlington</w:t>
      </w:r>
      <w:r w:rsidRPr="00B40D49">
        <w:tab/>
      </w:r>
      <w:r w:rsidRPr="00B40D49">
        <w:tab/>
        <w:t xml:space="preserve">   34.91</w:t>
      </w:r>
      <w:r w:rsidRPr="00B40D49">
        <w:tab/>
      </w:r>
      <w:r w:rsidRPr="00B40D49">
        <w:tab/>
      </w:r>
      <w:r w:rsidRPr="00B40D49">
        <w:tab/>
        <w:t>378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6.</w:t>
      </w:r>
      <w:r w:rsidRPr="00B40D49">
        <w:tab/>
        <w:t>JACK MCGURK</w:t>
      </w:r>
      <w:r w:rsidRPr="00B40D49">
        <w:tab/>
        <w:t>15</w:t>
      </w:r>
      <w:r w:rsidRPr="00B40D49">
        <w:tab/>
      </w:r>
      <w:proofErr w:type="spellStart"/>
      <w:r w:rsidRPr="00B40D49">
        <w:t>Consett</w:t>
      </w:r>
      <w:proofErr w:type="spellEnd"/>
      <w:r w:rsidRPr="00B40D49">
        <w:tab/>
      </w:r>
      <w:r w:rsidRPr="00B40D49">
        <w:tab/>
        <w:t xml:space="preserve">   34.91</w:t>
      </w:r>
      <w:r w:rsidRPr="00B40D49">
        <w:tab/>
      </w:r>
      <w:r w:rsidRPr="00B40D49">
        <w:tab/>
      </w:r>
      <w:r w:rsidRPr="00B40D49">
        <w:tab/>
        <w:t>378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8.</w:t>
      </w:r>
      <w:r w:rsidRPr="00B40D49">
        <w:tab/>
        <w:t>PETER MCGROTHER</w:t>
      </w:r>
      <w:r w:rsidRPr="00B40D49">
        <w:tab/>
        <w:t>15</w:t>
      </w:r>
      <w:r w:rsidRPr="00B40D49">
        <w:tab/>
        <w:t>Durham City</w:t>
      </w:r>
      <w:r w:rsidRPr="00B40D49">
        <w:tab/>
      </w:r>
      <w:r w:rsidRPr="00B40D49">
        <w:tab/>
        <w:t xml:space="preserve">   35.87</w:t>
      </w:r>
      <w:r w:rsidRPr="00B40D49">
        <w:tab/>
      </w:r>
      <w:r w:rsidRPr="00B40D49">
        <w:tab/>
      </w:r>
      <w:r w:rsidRPr="00B40D49">
        <w:tab/>
        <w:t>348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9.</w:t>
      </w:r>
      <w:r w:rsidRPr="00B40D49">
        <w:tab/>
        <w:t>JACK MARTIN</w:t>
      </w:r>
      <w:r w:rsidRPr="00B40D49">
        <w:tab/>
        <w:t>17</w:t>
      </w:r>
      <w:r w:rsidRPr="00B40D49">
        <w:tab/>
        <w:t>Durham City</w:t>
      </w:r>
      <w:r w:rsidRPr="00B40D49">
        <w:tab/>
      </w:r>
      <w:r w:rsidRPr="00B40D49">
        <w:tab/>
        <w:t xml:space="preserve">   36.00</w:t>
      </w:r>
      <w:r w:rsidRPr="00B40D49">
        <w:tab/>
      </w:r>
      <w:r w:rsidRPr="00B40D49">
        <w:tab/>
      </w:r>
      <w:r w:rsidRPr="00B40D49">
        <w:tab/>
        <w:t>345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10.</w:t>
      </w:r>
      <w:r w:rsidRPr="00B40D49">
        <w:tab/>
        <w:t>SAM BEUKENHOLDT</w:t>
      </w:r>
      <w:r w:rsidRPr="00B40D49">
        <w:tab/>
        <w:t>15</w:t>
      </w:r>
      <w:r w:rsidRPr="00B40D49">
        <w:tab/>
        <w:t>Darlington</w:t>
      </w:r>
      <w:r w:rsidRPr="00B40D49">
        <w:tab/>
      </w:r>
      <w:r w:rsidRPr="00B40D49">
        <w:tab/>
        <w:t xml:space="preserve">   36.35</w:t>
      </w:r>
      <w:r w:rsidRPr="00B40D49">
        <w:tab/>
      </w:r>
      <w:r w:rsidRPr="00B40D49">
        <w:tab/>
      </w:r>
      <w:r w:rsidRPr="00B40D49">
        <w:tab/>
        <w:t>335</w:t>
      </w:r>
      <w:r w:rsidRPr="00B40D49">
        <w:tab/>
      </w:r>
      <w:r w:rsidRPr="00B40D49">
        <w:tab/>
        <w:t>-</w:t>
      </w:r>
    </w:p>
    <w:p w:rsidR="00444BCE" w:rsidRPr="00B40D49" w:rsidRDefault="00444BCE" w:rsidP="00444BCE">
      <w:pPr>
        <w:pStyle w:val="PlaceEven"/>
      </w:pPr>
      <w:r w:rsidRPr="00B40D49">
        <w:t>11.</w:t>
      </w:r>
      <w:r w:rsidRPr="00B40D49">
        <w:tab/>
        <w:t>OLIVER TURNBULL</w:t>
      </w:r>
      <w:r w:rsidRPr="00B40D49">
        <w:tab/>
        <w:t>16</w:t>
      </w:r>
      <w:r w:rsidRPr="00B40D49">
        <w:tab/>
        <w:t>Sedgefield</w:t>
      </w:r>
      <w:r w:rsidRPr="00B40D49">
        <w:tab/>
      </w:r>
      <w:r w:rsidRPr="00B40D49">
        <w:tab/>
        <w:t xml:space="preserve">   37.48</w:t>
      </w:r>
      <w:r w:rsidRPr="00B40D49">
        <w:tab/>
      </w:r>
      <w:r w:rsidRPr="00B40D49">
        <w:tab/>
      </w:r>
      <w:r w:rsidRPr="00B40D49">
        <w:tab/>
        <w:t>305</w:t>
      </w:r>
      <w:r w:rsidRPr="00B40D49">
        <w:tab/>
      </w:r>
      <w:r w:rsidRPr="00B40D49">
        <w:tab/>
        <w:t>-</w:t>
      </w:r>
    </w:p>
    <w:p w:rsidR="00444BCE" w:rsidRDefault="00444BCE" w:rsidP="00444BCE">
      <w:pPr>
        <w:pStyle w:val="PlaceEven"/>
      </w:pPr>
      <w:r w:rsidRPr="00B40D49">
        <w:t>12.</w:t>
      </w:r>
      <w:r w:rsidRPr="00B40D49">
        <w:tab/>
        <w:t>KYLE COLLINS</w:t>
      </w:r>
      <w:r w:rsidRPr="00B40D49">
        <w:tab/>
        <w:t>16</w:t>
      </w:r>
      <w:r w:rsidRPr="00B40D49">
        <w:tab/>
      </w:r>
      <w:proofErr w:type="spellStart"/>
      <w:r w:rsidRPr="00B40D49">
        <w:t>Derwentside</w:t>
      </w:r>
      <w:proofErr w:type="spellEnd"/>
      <w:r w:rsidRPr="00B40D49">
        <w:tab/>
      </w:r>
      <w:r w:rsidRPr="00B40D49">
        <w:tab/>
        <w:t xml:space="preserve">   42.64</w:t>
      </w:r>
      <w:r w:rsidRPr="00B40D49">
        <w:tab/>
      </w:r>
      <w:r w:rsidRPr="00B40D49">
        <w:tab/>
      </w:r>
      <w:r w:rsidRPr="00B40D49">
        <w:tab/>
        <w:t>207</w:t>
      </w:r>
      <w:r w:rsidRPr="00B40D49">
        <w:tab/>
      </w:r>
      <w:r w:rsidRPr="00B40D49">
        <w:tab/>
        <w:t>-</w:t>
      </w:r>
    </w:p>
    <w:p w:rsidR="00444BCE" w:rsidRDefault="00444BCE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444BCE" w:rsidRPr="00691FDC" w:rsidRDefault="00444BCE" w:rsidP="00444BCE">
      <w:pPr>
        <w:pStyle w:val="SplitLong"/>
        <w:rPr>
          <w:sz w:val="18"/>
          <w:szCs w:val="18"/>
        </w:rPr>
      </w:pPr>
    </w:p>
    <w:p w:rsidR="00444BCE" w:rsidRPr="00691FDC" w:rsidRDefault="00444BCE" w:rsidP="00444BCE">
      <w:pPr>
        <w:pStyle w:val="EventHeader"/>
        <w:rPr>
          <w:sz w:val="18"/>
          <w:szCs w:val="18"/>
        </w:rPr>
      </w:pPr>
      <w:bookmarkStart w:id="0" w:name="start"/>
      <w:bookmarkEnd w:id="0"/>
      <w:r w:rsidRPr="00691FDC">
        <w:rPr>
          <w:sz w:val="18"/>
          <w:szCs w:val="18"/>
        </w:rPr>
        <w:t xml:space="preserve">EVENT 307 Girl 12 </w:t>
      </w:r>
      <w:proofErr w:type="spellStart"/>
      <w:r w:rsidRPr="00691FDC">
        <w:rPr>
          <w:sz w:val="18"/>
          <w:szCs w:val="18"/>
        </w:rPr>
        <w:t>Yrs</w:t>
      </w:r>
      <w:proofErr w:type="spellEnd"/>
      <w:r w:rsidRPr="00691FDC">
        <w:rPr>
          <w:sz w:val="18"/>
          <w:szCs w:val="18"/>
        </w:rPr>
        <w:t xml:space="preserve">/Over 200m IM           </w:t>
      </w: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444BCE" w:rsidRPr="00691FDC" w:rsidRDefault="00444BCE" w:rsidP="00444BCE">
      <w:pPr>
        <w:pStyle w:val="AgeGroupHeader"/>
        <w:rPr>
          <w:sz w:val="16"/>
          <w:szCs w:val="16"/>
        </w:rPr>
      </w:pPr>
      <w:r w:rsidRPr="00691FDC">
        <w:rPr>
          <w:sz w:val="16"/>
          <w:szCs w:val="16"/>
        </w:rPr>
        <w:t xml:space="preserve">12 </w:t>
      </w:r>
      <w:proofErr w:type="spellStart"/>
      <w:r w:rsidRPr="00691FDC">
        <w:rPr>
          <w:sz w:val="16"/>
          <w:szCs w:val="16"/>
        </w:rPr>
        <w:t>Yrs</w:t>
      </w:r>
      <w:proofErr w:type="spellEnd"/>
      <w:r w:rsidRPr="00691FDC">
        <w:rPr>
          <w:sz w:val="16"/>
          <w:szCs w:val="16"/>
        </w:rPr>
        <w:t xml:space="preserve"> Age Group - Full Results</w:t>
      </w:r>
    </w:p>
    <w:p w:rsidR="00444BCE" w:rsidRPr="00691FDC" w:rsidRDefault="00444BCE" w:rsidP="00444BCE">
      <w:pPr>
        <w:pStyle w:val="PlaceHeader"/>
        <w:rPr>
          <w:sz w:val="16"/>
          <w:szCs w:val="16"/>
        </w:rPr>
      </w:pPr>
      <w:r w:rsidRPr="00691FDC">
        <w:rPr>
          <w:sz w:val="16"/>
          <w:szCs w:val="16"/>
        </w:rPr>
        <w:t>Place</w:t>
      </w:r>
      <w:r w:rsidRPr="00691FDC">
        <w:rPr>
          <w:sz w:val="16"/>
          <w:szCs w:val="16"/>
        </w:rPr>
        <w:tab/>
        <w:t>Name</w:t>
      </w:r>
      <w:r w:rsidRPr="00691FDC">
        <w:rPr>
          <w:sz w:val="16"/>
          <w:szCs w:val="16"/>
        </w:rPr>
        <w:tab/>
      </w:r>
      <w:proofErr w:type="spellStart"/>
      <w:r w:rsidRPr="00691FDC">
        <w:rPr>
          <w:sz w:val="16"/>
          <w:szCs w:val="16"/>
        </w:rPr>
        <w:t>AaD</w:t>
      </w:r>
      <w:proofErr w:type="spellEnd"/>
      <w:r w:rsidRPr="00691FDC">
        <w:rPr>
          <w:sz w:val="16"/>
          <w:szCs w:val="16"/>
        </w:rPr>
        <w:tab/>
        <w:t>Club</w:t>
      </w:r>
      <w:r w:rsidRPr="00691FDC">
        <w:rPr>
          <w:sz w:val="16"/>
          <w:szCs w:val="16"/>
        </w:rPr>
        <w:tab/>
      </w:r>
      <w:r w:rsidRPr="00691FDC">
        <w:rPr>
          <w:sz w:val="16"/>
          <w:szCs w:val="16"/>
        </w:rPr>
        <w:tab/>
        <w:t>Time</w:t>
      </w:r>
      <w:r w:rsidRPr="00691FDC">
        <w:rPr>
          <w:sz w:val="16"/>
          <w:szCs w:val="16"/>
        </w:rPr>
        <w:tab/>
      </w:r>
      <w:r w:rsidRPr="00691FDC">
        <w:rPr>
          <w:sz w:val="16"/>
          <w:szCs w:val="16"/>
        </w:rPr>
        <w:tab/>
      </w:r>
      <w:r w:rsidRPr="00691FDC">
        <w:rPr>
          <w:sz w:val="16"/>
          <w:szCs w:val="16"/>
        </w:rPr>
        <w:tab/>
        <w:t>FINA Pt</w:t>
      </w:r>
      <w:r w:rsidRPr="00691FDC">
        <w:rPr>
          <w:sz w:val="16"/>
          <w:szCs w:val="16"/>
        </w:rPr>
        <w:tab/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1.</w:t>
      </w:r>
      <w:r w:rsidRPr="00691FDC">
        <w:rPr>
          <w:szCs w:val="16"/>
        </w:rPr>
        <w:tab/>
        <w:t>LUCY OLIVER</w:t>
      </w:r>
      <w:r w:rsidRPr="00691FDC">
        <w:rPr>
          <w:szCs w:val="16"/>
        </w:rPr>
        <w:tab/>
        <w:t>12</w:t>
      </w:r>
      <w:r w:rsidRPr="00691FDC">
        <w:rPr>
          <w:szCs w:val="16"/>
        </w:rPr>
        <w:tab/>
        <w:t>Darlington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2:35.16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484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33.26</w:t>
      </w:r>
      <w:r w:rsidRPr="00691FDC">
        <w:rPr>
          <w:sz w:val="16"/>
          <w:szCs w:val="16"/>
        </w:rPr>
        <w:tab/>
        <w:t>50m  1:12.05</w:t>
      </w:r>
      <w:r w:rsidRPr="00691FDC">
        <w:rPr>
          <w:sz w:val="16"/>
          <w:szCs w:val="16"/>
        </w:rPr>
        <w:tab/>
        <w:t>75m  2:00.81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2:35.16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2.</w:t>
      </w:r>
      <w:r w:rsidRPr="00691FDC">
        <w:rPr>
          <w:szCs w:val="16"/>
        </w:rPr>
        <w:tab/>
        <w:t>ALICE FORREST</w:t>
      </w:r>
      <w:r w:rsidRPr="00691FDC">
        <w:rPr>
          <w:szCs w:val="16"/>
        </w:rPr>
        <w:tab/>
        <w:t>12</w:t>
      </w:r>
      <w:r w:rsidRPr="00691FDC">
        <w:rPr>
          <w:szCs w:val="16"/>
        </w:rPr>
        <w:tab/>
      </w:r>
      <w:proofErr w:type="spellStart"/>
      <w:r w:rsidRPr="00691FDC">
        <w:rPr>
          <w:szCs w:val="16"/>
        </w:rPr>
        <w:t>Derwentside</w:t>
      </w:r>
      <w:proofErr w:type="spellEnd"/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2:35.31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483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35.32</w:t>
      </w:r>
      <w:r w:rsidRPr="00691FDC">
        <w:rPr>
          <w:sz w:val="16"/>
          <w:szCs w:val="16"/>
        </w:rPr>
        <w:tab/>
        <w:t>50m  1:16.71</w:t>
      </w:r>
      <w:r w:rsidRPr="00691FDC">
        <w:rPr>
          <w:sz w:val="16"/>
          <w:szCs w:val="16"/>
        </w:rPr>
        <w:tab/>
        <w:t>75m  2:02.22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2:35.31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3.</w:t>
      </w:r>
      <w:r w:rsidRPr="00691FDC">
        <w:rPr>
          <w:szCs w:val="16"/>
        </w:rPr>
        <w:tab/>
        <w:t>AILSA RODGERS</w:t>
      </w:r>
      <w:r w:rsidRPr="00691FDC">
        <w:rPr>
          <w:szCs w:val="16"/>
        </w:rPr>
        <w:tab/>
        <w:t>12</w:t>
      </w:r>
      <w:r w:rsidRPr="00691FDC">
        <w:rPr>
          <w:szCs w:val="16"/>
        </w:rPr>
        <w:tab/>
        <w:t>Durham City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2:54.91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338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37.25</w:t>
      </w:r>
      <w:r w:rsidRPr="00691FDC">
        <w:rPr>
          <w:sz w:val="16"/>
          <w:szCs w:val="16"/>
        </w:rPr>
        <w:tab/>
        <w:t>50m  1:20.34</w:t>
      </w:r>
      <w:r w:rsidRPr="00691FDC">
        <w:rPr>
          <w:sz w:val="16"/>
          <w:szCs w:val="16"/>
        </w:rPr>
        <w:tab/>
        <w:t>75m  2:13.66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2:54.91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4.</w:t>
      </w:r>
      <w:r w:rsidRPr="00691FDC">
        <w:rPr>
          <w:szCs w:val="16"/>
        </w:rPr>
        <w:tab/>
        <w:t>REBECCA MCLEAN</w:t>
      </w:r>
      <w:r w:rsidRPr="00691FDC">
        <w:rPr>
          <w:szCs w:val="16"/>
        </w:rPr>
        <w:tab/>
        <w:t>12</w:t>
      </w:r>
      <w:r w:rsidRPr="00691FDC">
        <w:rPr>
          <w:szCs w:val="16"/>
        </w:rPr>
        <w:tab/>
        <w:t>Durham City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3:21.54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221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46.58</w:t>
      </w:r>
      <w:r w:rsidRPr="00691FDC">
        <w:rPr>
          <w:sz w:val="16"/>
          <w:szCs w:val="16"/>
        </w:rPr>
        <w:tab/>
        <w:t>50m  1:37.62</w:t>
      </w:r>
      <w:r w:rsidRPr="00691FDC">
        <w:rPr>
          <w:sz w:val="16"/>
          <w:szCs w:val="16"/>
        </w:rPr>
        <w:tab/>
        <w:t>75m  2:36.75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3:21.54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5.</w:t>
      </w:r>
      <w:r w:rsidRPr="00691FDC">
        <w:rPr>
          <w:szCs w:val="16"/>
        </w:rPr>
        <w:tab/>
        <w:t>MATILDA WINSHIP</w:t>
      </w:r>
      <w:r w:rsidRPr="00691FDC">
        <w:rPr>
          <w:szCs w:val="16"/>
        </w:rPr>
        <w:tab/>
        <w:t>12</w:t>
      </w:r>
      <w:r w:rsidRPr="00691FDC">
        <w:rPr>
          <w:szCs w:val="16"/>
        </w:rPr>
        <w:tab/>
        <w:t>Durham City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3:42.15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165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55.21</w:t>
      </w:r>
      <w:r w:rsidRPr="00691FDC">
        <w:rPr>
          <w:sz w:val="16"/>
          <w:szCs w:val="16"/>
        </w:rPr>
        <w:tab/>
        <w:t>50m  1:48.76</w:t>
      </w:r>
      <w:r w:rsidRPr="00691FDC">
        <w:rPr>
          <w:sz w:val="16"/>
          <w:szCs w:val="16"/>
        </w:rPr>
        <w:tab/>
        <w:t>75m  2:54.62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3:42.15</w:t>
      </w: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444BCE" w:rsidRPr="00691FDC" w:rsidRDefault="00444BCE" w:rsidP="00444BCE">
      <w:pPr>
        <w:pStyle w:val="AgeGroupHeader"/>
        <w:rPr>
          <w:sz w:val="16"/>
          <w:szCs w:val="16"/>
        </w:rPr>
      </w:pPr>
      <w:r w:rsidRPr="00691FDC">
        <w:rPr>
          <w:sz w:val="16"/>
          <w:szCs w:val="16"/>
        </w:rPr>
        <w:t xml:space="preserve">13 </w:t>
      </w:r>
      <w:proofErr w:type="spellStart"/>
      <w:r w:rsidRPr="00691FDC">
        <w:rPr>
          <w:sz w:val="16"/>
          <w:szCs w:val="16"/>
        </w:rPr>
        <w:t>Yrs</w:t>
      </w:r>
      <w:proofErr w:type="spellEnd"/>
      <w:r w:rsidRPr="00691FDC">
        <w:rPr>
          <w:sz w:val="16"/>
          <w:szCs w:val="16"/>
        </w:rPr>
        <w:t xml:space="preserve"> Age Group - Full Results</w:t>
      </w:r>
    </w:p>
    <w:p w:rsidR="00444BCE" w:rsidRPr="00691FDC" w:rsidRDefault="00444BCE" w:rsidP="00444BCE">
      <w:pPr>
        <w:pStyle w:val="PlaceHeader"/>
        <w:rPr>
          <w:sz w:val="16"/>
          <w:szCs w:val="16"/>
        </w:rPr>
      </w:pPr>
      <w:r w:rsidRPr="00691FDC">
        <w:rPr>
          <w:sz w:val="16"/>
          <w:szCs w:val="16"/>
        </w:rPr>
        <w:t>Place</w:t>
      </w:r>
      <w:r w:rsidRPr="00691FDC">
        <w:rPr>
          <w:sz w:val="16"/>
          <w:szCs w:val="16"/>
        </w:rPr>
        <w:tab/>
        <w:t>Name</w:t>
      </w:r>
      <w:r w:rsidRPr="00691FDC">
        <w:rPr>
          <w:sz w:val="16"/>
          <w:szCs w:val="16"/>
        </w:rPr>
        <w:tab/>
      </w:r>
      <w:proofErr w:type="spellStart"/>
      <w:r w:rsidRPr="00691FDC">
        <w:rPr>
          <w:sz w:val="16"/>
          <w:szCs w:val="16"/>
        </w:rPr>
        <w:t>AaD</w:t>
      </w:r>
      <w:proofErr w:type="spellEnd"/>
      <w:r w:rsidRPr="00691FDC">
        <w:rPr>
          <w:sz w:val="16"/>
          <w:szCs w:val="16"/>
        </w:rPr>
        <w:tab/>
        <w:t>Club</w:t>
      </w:r>
      <w:r w:rsidRPr="00691FDC">
        <w:rPr>
          <w:sz w:val="16"/>
          <w:szCs w:val="16"/>
        </w:rPr>
        <w:tab/>
      </w:r>
      <w:r w:rsidRPr="00691FDC">
        <w:rPr>
          <w:sz w:val="16"/>
          <w:szCs w:val="16"/>
        </w:rPr>
        <w:tab/>
        <w:t>Time</w:t>
      </w:r>
      <w:r w:rsidRPr="00691FDC">
        <w:rPr>
          <w:sz w:val="16"/>
          <w:szCs w:val="16"/>
        </w:rPr>
        <w:tab/>
      </w:r>
      <w:r w:rsidRPr="00691FDC">
        <w:rPr>
          <w:sz w:val="16"/>
          <w:szCs w:val="16"/>
        </w:rPr>
        <w:tab/>
      </w:r>
      <w:r w:rsidRPr="00691FDC">
        <w:rPr>
          <w:sz w:val="16"/>
          <w:szCs w:val="16"/>
        </w:rPr>
        <w:tab/>
        <w:t>FINA Pt</w:t>
      </w:r>
      <w:r w:rsidRPr="00691FDC">
        <w:rPr>
          <w:sz w:val="16"/>
          <w:szCs w:val="16"/>
        </w:rPr>
        <w:tab/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1.</w:t>
      </w:r>
      <w:r w:rsidRPr="00691FDC">
        <w:rPr>
          <w:szCs w:val="16"/>
        </w:rPr>
        <w:tab/>
        <w:t>ABBIE WHITFIELD</w:t>
      </w:r>
      <w:r w:rsidRPr="00691FDC">
        <w:rPr>
          <w:szCs w:val="16"/>
        </w:rPr>
        <w:tab/>
        <w:t>13</w:t>
      </w:r>
      <w:r w:rsidRPr="00691FDC">
        <w:rPr>
          <w:szCs w:val="16"/>
        </w:rPr>
        <w:tab/>
      </w:r>
      <w:proofErr w:type="spellStart"/>
      <w:r w:rsidRPr="00691FDC">
        <w:rPr>
          <w:szCs w:val="16"/>
        </w:rPr>
        <w:t>Consett</w:t>
      </w:r>
      <w:proofErr w:type="spellEnd"/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2:45.27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400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37.26</w:t>
      </w:r>
      <w:r w:rsidRPr="00691FDC">
        <w:rPr>
          <w:sz w:val="16"/>
          <w:szCs w:val="16"/>
        </w:rPr>
        <w:tab/>
        <w:t>50m  1:24.63</w:t>
      </w:r>
      <w:r w:rsidRPr="00691FDC">
        <w:rPr>
          <w:sz w:val="16"/>
          <w:szCs w:val="16"/>
        </w:rPr>
        <w:tab/>
        <w:t>75m  2:08.70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2:45.27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2.</w:t>
      </w:r>
      <w:r w:rsidRPr="00691FDC">
        <w:rPr>
          <w:szCs w:val="16"/>
        </w:rPr>
        <w:tab/>
        <w:t>CHIARA VALGOLIO</w:t>
      </w:r>
      <w:r w:rsidRPr="00691FDC">
        <w:rPr>
          <w:szCs w:val="16"/>
        </w:rPr>
        <w:tab/>
        <w:t>13</w:t>
      </w:r>
      <w:r w:rsidRPr="00691FDC">
        <w:rPr>
          <w:szCs w:val="16"/>
        </w:rPr>
        <w:tab/>
        <w:t>Darlington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2:48.79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376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35.44</w:t>
      </w:r>
      <w:r w:rsidRPr="00691FDC">
        <w:rPr>
          <w:sz w:val="16"/>
          <w:szCs w:val="16"/>
        </w:rPr>
        <w:tab/>
        <w:t>50m  1:17.90</w:t>
      </w:r>
      <w:r w:rsidRPr="00691FDC">
        <w:rPr>
          <w:sz w:val="16"/>
          <w:szCs w:val="16"/>
        </w:rPr>
        <w:tab/>
        <w:t>75m  2:11.13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2:48.79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3.</w:t>
      </w:r>
      <w:r w:rsidRPr="00691FDC">
        <w:rPr>
          <w:szCs w:val="16"/>
        </w:rPr>
        <w:tab/>
        <w:t>GRETE JOKUBAITYTE</w:t>
      </w:r>
      <w:r w:rsidRPr="00691FDC">
        <w:rPr>
          <w:szCs w:val="16"/>
        </w:rPr>
        <w:tab/>
        <w:t>13</w:t>
      </w:r>
      <w:r w:rsidRPr="00691FDC">
        <w:rPr>
          <w:szCs w:val="16"/>
        </w:rPr>
        <w:tab/>
        <w:t>Durham City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2:50.92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362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37.03</w:t>
      </w:r>
      <w:r w:rsidRPr="00691FDC">
        <w:rPr>
          <w:sz w:val="16"/>
          <w:szCs w:val="16"/>
        </w:rPr>
        <w:tab/>
        <w:t>50m  1:17.43</w:t>
      </w:r>
      <w:r w:rsidRPr="00691FDC">
        <w:rPr>
          <w:sz w:val="16"/>
          <w:szCs w:val="16"/>
        </w:rPr>
        <w:tab/>
        <w:t>75m  2:15.26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2:50.92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4.</w:t>
      </w:r>
      <w:r w:rsidRPr="00691FDC">
        <w:rPr>
          <w:szCs w:val="16"/>
        </w:rPr>
        <w:tab/>
        <w:t>ISABELLE HRYNISZAK</w:t>
      </w:r>
      <w:r w:rsidRPr="00691FDC">
        <w:rPr>
          <w:szCs w:val="16"/>
        </w:rPr>
        <w:tab/>
        <w:t>13</w:t>
      </w:r>
      <w:r w:rsidRPr="00691FDC">
        <w:rPr>
          <w:szCs w:val="16"/>
        </w:rPr>
        <w:tab/>
        <w:t>Durham City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2:54.54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340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39.25</w:t>
      </w:r>
      <w:r w:rsidRPr="00691FDC">
        <w:rPr>
          <w:sz w:val="16"/>
          <w:szCs w:val="16"/>
        </w:rPr>
        <w:tab/>
        <w:t>50m  1:21.84</w:t>
      </w:r>
      <w:r w:rsidRPr="00691FDC">
        <w:rPr>
          <w:sz w:val="16"/>
          <w:szCs w:val="16"/>
        </w:rPr>
        <w:tab/>
        <w:t>75m  2:14.97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2:54.54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5.</w:t>
      </w:r>
      <w:r w:rsidRPr="00691FDC">
        <w:rPr>
          <w:szCs w:val="16"/>
        </w:rPr>
        <w:tab/>
        <w:t>ISABELLA CARRICK</w:t>
      </w:r>
      <w:r w:rsidRPr="00691FDC">
        <w:rPr>
          <w:szCs w:val="16"/>
        </w:rPr>
        <w:tab/>
        <w:t>13</w:t>
      </w:r>
      <w:r w:rsidRPr="00691FDC">
        <w:rPr>
          <w:szCs w:val="16"/>
        </w:rPr>
        <w:tab/>
        <w:t>South Tyne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2:57.51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323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37.34</w:t>
      </w:r>
      <w:r w:rsidRPr="00691FDC">
        <w:rPr>
          <w:sz w:val="16"/>
          <w:szCs w:val="16"/>
        </w:rPr>
        <w:tab/>
        <w:t>50m  1:22.72</w:t>
      </w:r>
      <w:r w:rsidRPr="00691FDC">
        <w:rPr>
          <w:sz w:val="16"/>
          <w:szCs w:val="16"/>
        </w:rPr>
        <w:tab/>
        <w:t>75m  2:13.02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2:57.51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6.</w:t>
      </w:r>
      <w:r w:rsidRPr="00691FDC">
        <w:rPr>
          <w:szCs w:val="16"/>
        </w:rPr>
        <w:tab/>
        <w:t>CHARLOTTE LLOYD</w:t>
      </w:r>
      <w:r w:rsidRPr="00691FDC">
        <w:rPr>
          <w:szCs w:val="16"/>
        </w:rPr>
        <w:tab/>
        <w:t>13</w:t>
      </w:r>
      <w:r w:rsidRPr="00691FDC">
        <w:rPr>
          <w:szCs w:val="16"/>
        </w:rPr>
        <w:tab/>
      </w:r>
      <w:proofErr w:type="spellStart"/>
      <w:r w:rsidRPr="00691FDC">
        <w:rPr>
          <w:szCs w:val="16"/>
        </w:rPr>
        <w:t>Consett</w:t>
      </w:r>
      <w:proofErr w:type="spellEnd"/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2:58.07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320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38.94</w:t>
      </w:r>
      <w:r w:rsidRPr="00691FDC">
        <w:rPr>
          <w:sz w:val="16"/>
          <w:szCs w:val="16"/>
        </w:rPr>
        <w:tab/>
        <w:t>50m  1:21.84</w:t>
      </w:r>
      <w:r w:rsidRPr="00691FDC">
        <w:rPr>
          <w:sz w:val="16"/>
          <w:szCs w:val="16"/>
        </w:rPr>
        <w:tab/>
        <w:t>75m  2:15.61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2:58.07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7.</w:t>
      </w:r>
      <w:r w:rsidRPr="00691FDC">
        <w:rPr>
          <w:szCs w:val="16"/>
        </w:rPr>
        <w:tab/>
        <w:t>GRETA STENSON</w:t>
      </w:r>
      <w:r w:rsidRPr="00691FDC">
        <w:rPr>
          <w:szCs w:val="16"/>
        </w:rPr>
        <w:tab/>
        <w:t>13</w:t>
      </w:r>
      <w:r w:rsidRPr="00691FDC">
        <w:rPr>
          <w:szCs w:val="16"/>
        </w:rPr>
        <w:tab/>
        <w:t>Durham City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2:59.06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315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38.12</w:t>
      </w:r>
      <w:r w:rsidRPr="00691FDC">
        <w:rPr>
          <w:sz w:val="16"/>
          <w:szCs w:val="16"/>
        </w:rPr>
        <w:tab/>
        <w:t>50m  1:23.39</w:t>
      </w:r>
      <w:r w:rsidRPr="00691FDC">
        <w:rPr>
          <w:sz w:val="16"/>
          <w:szCs w:val="16"/>
        </w:rPr>
        <w:tab/>
        <w:t>75m  2:18.61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2:59.06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8.</w:t>
      </w:r>
      <w:r w:rsidRPr="00691FDC">
        <w:rPr>
          <w:szCs w:val="16"/>
        </w:rPr>
        <w:tab/>
        <w:t>ELLA DOLPHIN</w:t>
      </w:r>
      <w:r w:rsidRPr="00691FDC">
        <w:rPr>
          <w:szCs w:val="16"/>
        </w:rPr>
        <w:tab/>
        <w:t>13</w:t>
      </w:r>
      <w:r w:rsidRPr="00691FDC">
        <w:rPr>
          <w:szCs w:val="16"/>
        </w:rPr>
        <w:tab/>
      </w:r>
      <w:proofErr w:type="spellStart"/>
      <w:r w:rsidRPr="00691FDC">
        <w:rPr>
          <w:szCs w:val="16"/>
        </w:rPr>
        <w:t>Derwentside</w:t>
      </w:r>
      <w:proofErr w:type="spellEnd"/>
      <w:r w:rsidRPr="00691FDC">
        <w:rPr>
          <w:szCs w:val="16"/>
        </w:rPr>
        <w:tab/>
      </w:r>
      <w:r w:rsidRPr="00691FDC">
        <w:rPr>
          <w:szCs w:val="16"/>
        </w:rPr>
        <w:tab/>
        <w:t xml:space="preserve"> 3:03.74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291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38.46</w:t>
      </w:r>
      <w:r w:rsidRPr="00691FDC">
        <w:rPr>
          <w:sz w:val="16"/>
          <w:szCs w:val="16"/>
        </w:rPr>
        <w:tab/>
        <w:t>50m  1:27.28</w:t>
      </w:r>
      <w:r w:rsidRPr="00691FDC">
        <w:rPr>
          <w:sz w:val="16"/>
          <w:szCs w:val="16"/>
        </w:rPr>
        <w:tab/>
        <w:t>75m  2:23.79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3:03.74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9.</w:t>
      </w:r>
      <w:r w:rsidRPr="00691FDC">
        <w:rPr>
          <w:szCs w:val="16"/>
        </w:rPr>
        <w:tab/>
        <w:t>NIAMH UNWIN</w:t>
      </w:r>
      <w:r w:rsidRPr="00691FDC">
        <w:rPr>
          <w:szCs w:val="16"/>
        </w:rPr>
        <w:tab/>
        <w:t>13</w:t>
      </w:r>
      <w:r w:rsidRPr="00691FDC">
        <w:rPr>
          <w:szCs w:val="16"/>
        </w:rPr>
        <w:tab/>
        <w:t>Durham City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3:05.15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285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39.47</w:t>
      </w:r>
      <w:r w:rsidRPr="00691FDC">
        <w:rPr>
          <w:sz w:val="16"/>
          <w:szCs w:val="16"/>
        </w:rPr>
        <w:tab/>
        <w:t>50m  1:27.02</w:t>
      </w:r>
      <w:r w:rsidRPr="00691FDC">
        <w:rPr>
          <w:sz w:val="16"/>
          <w:szCs w:val="16"/>
        </w:rPr>
        <w:tab/>
        <w:t>75m  2:18.14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3:05.15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10.</w:t>
      </w:r>
      <w:r w:rsidRPr="00691FDC">
        <w:rPr>
          <w:szCs w:val="16"/>
        </w:rPr>
        <w:tab/>
        <w:t>KATIE BROWN</w:t>
      </w:r>
      <w:r w:rsidRPr="00691FDC">
        <w:rPr>
          <w:szCs w:val="16"/>
        </w:rPr>
        <w:tab/>
        <w:t>13</w:t>
      </w:r>
      <w:r w:rsidRPr="00691FDC">
        <w:rPr>
          <w:szCs w:val="16"/>
        </w:rPr>
        <w:tab/>
        <w:t>Peterlee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3:05.72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282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42.29</w:t>
      </w:r>
      <w:r w:rsidRPr="00691FDC">
        <w:rPr>
          <w:sz w:val="16"/>
          <w:szCs w:val="16"/>
        </w:rPr>
        <w:tab/>
        <w:t>50m  1:28.16</w:t>
      </w:r>
      <w:r w:rsidRPr="00691FDC">
        <w:rPr>
          <w:sz w:val="16"/>
          <w:szCs w:val="16"/>
        </w:rPr>
        <w:tab/>
        <w:t>75m  2:24.22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3:05.72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11.</w:t>
      </w:r>
      <w:r w:rsidRPr="00691FDC">
        <w:rPr>
          <w:szCs w:val="16"/>
        </w:rPr>
        <w:tab/>
        <w:t>ELLIE ROBSON</w:t>
      </w:r>
      <w:r w:rsidRPr="00691FDC">
        <w:rPr>
          <w:szCs w:val="16"/>
        </w:rPr>
        <w:tab/>
        <w:t>13</w:t>
      </w:r>
      <w:r w:rsidRPr="00691FDC">
        <w:rPr>
          <w:szCs w:val="16"/>
        </w:rPr>
        <w:tab/>
      </w:r>
      <w:proofErr w:type="spellStart"/>
      <w:r w:rsidRPr="00691FDC">
        <w:rPr>
          <w:szCs w:val="16"/>
        </w:rPr>
        <w:t>Derwentside</w:t>
      </w:r>
      <w:proofErr w:type="spellEnd"/>
      <w:r w:rsidRPr="00691FDC">
        <w:rPr>
          <w:szCs w:val="16"/>
        </w:rPr>
        <w:tab/>
      </w:r>
      <w:r w:rsidRPr="00691FDC">
        <w:rPr>
          <w:szCs w:val="16"/>
        </w:rPr>
        <w:tab/>
        <w:t xml:space="preserve"> 3:06.86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277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40.64</w:t>
      </w:r>
      <w:r w:rsidRPr="00691FDC">
        <w:rPr>
          <w:sz w:val="16"/>
          <w:szCs w:val="16"/>
        </w:rPr>
        <w:tab/>
        <w:t>50m  1:30.03</w:t>
      </w:r>
      <w:r w:rsidRPr="00691FDC">
        <w:rPr>
          <w:sz w:val="16"/>
          <w:szCs w:val="16"/>
        </w:rPr>
        <w:tab/>
        <w:t>75m  2:24.85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3:06.86</w:t>
      </w: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444BCE" w:rsidRPr="00691FDC" w:rsidRDefault="00444BCE" w:rsidP="00444BCE">
      <w:pPr>
        <w:pStyle w:val="AgeGroupHeader"/>
        <w:rPr>
          <w:sz w:val="16"/>
          <w:szCs w:val="16"/>
        </w:rPr>
      </w:pPr>
      <w:r w:rsidRPr="00691FDC">
        <w:rPr>
          <w:sz w:val="16"/>
          <w:szCs w:val="16"/>
        </w:rPr>
        <w:t xml:space="preserve">14 </w:t>
      </w:r>
      <w:proofErr w:type="spellStart"/>
      <w:r w:rsidRPr="00691FDC">
        <w:rPr>
          <w:sz w:val="16"/>
          <w:szCs w:val="16"/>
        </w:rPr>
        <w:t>Yrs</w:t>
      </w:r>
      <w:proofErr w:type="spellEnd"/>
      <w:r w:rsidRPr="00691FDC">
        <w:rPr>
          <w:sz w:val="16"/>
          <w:szCs w:val="16"/>
        </w:rPr>
        <w:t xml:space="preserve"> Age Group - Full Results</w:t>
      </w:r>
    </w:p>
    <w:p w:rsidR="00444BCE" w:rsidRPr="00691FDC" w:rsidRDefault="00444BCE" w:rsidP="00444BCE">
      <w:pPr>
        <w:pStyle w:val="PlaceHeader"/>
        <w:rPr>
          <w:sz w:val="16"/>
          <w:szCs w:val="16"/>
        </w:rPr>
      </w:pPr>
      <w:r w:rsidRPr="00691FDC">
        <w:rPr>
          <w:sz w:val="16"/>
          <w:szCs w:val="16"/>
        </w:rPr>
        <w:t>Place</w:t>
      </w:r>
      <w:r w:rsidRPr="00691FDC">
        <w:rPr>
          <w:sz w:val="16"/>
          <w:szCs w:val="16"/>
        </w:rPr>
        <w:tab/>
        <w:t>Name</w:t>
      </w:r>
      <w:r w:rsidRPr="00691FDC">
        <w:rPr>
          <w:sz w:val="16"/>
          <w:szCs w:val="16"/>
        </w:rPr>
        <w:tab/>
      </w:r>
      <w:proofErr w:type="spellStart"/>
      <w:r w:rsidRPr="00691FDC">
        <w:rPr>
          <w:sz w:val="16"/>
          <w:szCs w:val="16"/>
        </w:rPr>
        <w:t>AaD</w:t>
      </w:r>
      <w:proofErr w:type="spellEnd"/>
      <w:r w:rsidRPr="00691FDC">
        <w:rPr>
          <w:sz w:val="16"/>
          <w:szCs w:val="16"/>
        </w:rPr>
        <w:tab/>
        <w:t>Club</w:t>
      </w:r>
      <w:r w:rsidRPr="00691FDC">
        <w:rPr>
          <w:sz w:val="16"/>
          <w:szCs w:val="16"/>
        </w:rPr>
        <w:tab/>
      </w:r>
      <w:r w:rsidRPr="00691FDC">
        <w:rPr>
          <w:sz w:val="16"/>
          <w:szCs w:val="16"/>
        </w:rPr>
        <w:tab/>
        <w:t>Time</w:t>
      </w:r>
      <w:r w:rsidRPr="00691FDC">
        <w:rPr>
          <w:sz w:val="16"/>
          <w:szCs w:val="16"/>
        </w:rPr>
        <w:tab/>
      </w:r>
      <w:r w:rsidRPr="00691FDC">
        <w:rPr>
          <w:sz w:val="16"/>
          <w:szCs w:val="16"/>
        </w:rPr>
        <w:tab/>
      </w:r>
      <w:r w:rsidRPr="00691FDC">
        <w:rPr>
          <w:sz w:val="16"/>
          <w:szCs w:val="16"/>
        </w:rPr>
        <w:tab/>
        <w:t>FINA Pt</w:t>
      </w:r>
      <w:r w:rsidRPr="00691FDC">
        <w:rPr>
          <w:sz w:val="16"/>
          <w:szCs w:val="16"/>
        </w:rPr>
        <w:tab/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1.</w:t>
      </w:r>
      <w:r w:rsidRPr="00691FDC">
        <w:rPr>
          <w:szCs w:val="16"/>
        </w:rPr>
        <w:tab/>
        <w:t>EMILY MAXWELL</w:t>
      </w:r>
      <w:r w:rsidRPr="00691FDC">
        <w:rPr>
          <w:szCs w:val="16"/>
        </w:rPr>
        <w:tab/>
        <w:t>14</w:t>
      </w:r>
      <w:r w:rsidRPr="00691FDC">
        <w:rPr>
          <w:szCs w:val="16"/>
        </w:rPr>
        <w:tab/>
      </w:r>
      <w:proofErr w:type="spellStart"/>
      <w:r w:rsidRPr="00691FDC">
        <w:rPr>
          <w:szCs w:val="16"/>
        </w:rPr>
        <w:t>Derwentside</w:t>
      </w:r>
      <w:proofErr w:type="spellEnd"/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2:27.82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560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32.15</w:t>
      </w:r>
      <w:r w:rsidRPr="00691FDC">
        <w:rPr>
          <w:sz w:val="16"/>
          <w:szCs w:val="16"/>
        </w:rPr>
        <w:tab/>
        <w:t>50m  1:10.10</w:t>
      </w:r>
      <w:r w:rsidRPr="00691FDC">
        <w:rPr>
          <w:sz w:val="16"/>
          <w:szCs w:val="16"/>
        </w:rPr>
        <w:tab/>
        <w:t>75m  1:54.84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2:27.82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2.</w:t>
      </w:r>
      <w:r w:rsidRPr="00691FDC">
        <w:rPr>
          <w:szCs w:val="16"/>
        </w:rPr>
        <w:tab/>
        <w:t>ZARA BOWDEN</w:t>
      </w:r>
      <w:r w:rsidRPr="00691FDC">
        <w:rPr>
          <w:szCs w:val="16"/>
        </w:rPr>
        <w:tab/>
        <w:t>14</w:t>
      </w:r>
      <w:r w:rsidRPr="00691FDC">
        <w:rPr>
          <w:szCs w:val="16"/>
        </w:rPr>
        <w:tab/>
        <w:t>Durham City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2:43.97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410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35.72</w:t>
      </w:r>
      <w:r w:rsidRPr="00691FDC">
        <w:rPr>
          <w:sz w:val="16"/>
          <w:szCs w:val="16"/>
        </w:rPr>
        <w:tab/>
        <w:t>50m  1:18.50</w:t>
      </w:r>
      <w:r w:rsidRPr="00691FDC">
        <w:rPr>
          <w:sz w:val="16"/>
          <w:szCs w:val="16"/>
        </w:rPr>
        <w:tab/>
        <w:t>75m  2:05.90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2:43.97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3.</w:t>
      </w:r>
      <w:r w:rsidRPr="00691FDC">
        <w:rPr>
          <w:szCs w:val="16"/>
        </w:rPr>
        <w:tab/>
        <w:t>MOLLY GOULD</w:t>
      </w:r>
      <w:r w:rsidRPr="00691FDC">
        <w:rPr>
          <w:szCs w:val="16"/>
        </w:rPr>
        <w:tab/>
        <w:t>14</w:t>
      </w:r>
      <w:r w:rsidRPr="00691FDC">
        <w:rPr>
          <w:szCs w:val="16"/>
        </w:rPr>
        <w:tab/>
        <w:t>South Tyne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2:44.46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406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34.40</w:t>
      </w:r>
      <w:r w:rsidRPr="00691FDC">
        <w:rPr>
          <w:sz w:val="16"/>
          <w:szCs w:val="16"/>
        </w:rPr>
        <w:tab/>
        <w:t>50m  1:15.97</w:t>
      </w:r>
      <w:r w:rsidRPr="00691FDC">
        <w:rPr>
          <w:sz w:val="16"/>
          <w:szCs w:val="16"/>
        </w:rPr>
        <w:tab/>
        <w:t>75m  2:06.71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2:44.46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4.</w:t>
      </w:r>
      <w:r w:rsidRPr="00691FDC">
        <w:rPr>
          <w:szCs w:val="16"/>
        </w:rPr>
        <w:tab/>
        <w:t>ROBERTA ANTONESCU</w:t>
      </w:r>
      <w:r w:rsidRPr="00691FDC">
        <w:rPr>
          <w:szCs w:val="16"/>
        </w:rPr>
        <w:tab/>
        <w:t>14</w:t>
      </w:r>
      <w:r w:rsidRPr="00691FDC">
        <w:rPr>
          <w:szCs w:val="16"/>
        </w:rPr>
        <w:tab/>
        <w:t>Wear Valley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2:52.70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351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36.55</w:t>
      </w:r>
      <w:r w:rsidRPr="00691FDC">
        <w:rPr>
          <w:sz w:val="16"/>
          <w:szCs w:val="16"/>
        </w:rPr>
        <w:tab/>
        <w:t>50m  1:19.88</w:t>
      </w:r>
      <w:r w:rsidRPr="00691FDC">
        <w:rPr>
          <w:sz w:val="16"/>
          <w:szCs w:val="16"/>
        </w:rPr>
        <w:tab/>
        <w:t>75m  2:12.72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2:52.70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5.</w:t>
      </w:r>
      <w:r w:rsidRPr="00691FDC">
        <w:rPr>
          <w:szCs w:val="16"/>
        </w:rPr>
        <w:tab/>
        <w:t>AVA LONSDALE</w:t>
      </w:r>
      <w:r w:rsidRPr="00691FDC">
        <w:rPr>
          <w:szCs w:val="16"/>
        </w:rPr>
        <w:tab/>
        <w:t>14</w:t>
      </w:r>
      <w:r w:rsidRPr="00691FDC">
        <w:rPr>
          <w:szCs w:val="16"/>
        </w:rPr>
        <w:tab/>
        <w:t>Durham City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2:57.87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321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38.01</w:t>
      </w:r>
      <w:r w:rsidRPr="00691FDC">
        <w:rPr>
          <w:sz w:val="16"/>
          <w:szCs w:val="16"/>
        </w:rPr>
        <w:tab/>
        <w:t>50m  1:20.92</w:t>
      </w:r>
      <w:r w:rsidRPr="00691FDC">
        <w:rPr>
          <w:sz w:val="16"/>
          <w:szCs w:val="16"/>
        </w:rPr>
        <w:tab/>
        <w:t>75m  2:16.54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2:57.87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6.</w:t>
      </w:r>
      <w:r w:rsidRPr="00691FDC">
        <w:rPr>
          <w:szCs w:val="16"/>
        </w:rPr>
        <w:tab/>
        <w:t>ZOE HODGSON</w:t>
      </w:r>
      <w:r w:rsidRPr="00691FDC">
        <w:rPr>
          <w:szCs w:val="16"/>
        </w:rPr>
        <w:tab/>
        <w:t>14</w:t>
      </w:r>
      <w:r w:rsidRPr="00691FDC">
        <w:rPr>
          <w:szCs w:val="16"/>
        </w:rPr>
        <w:tab/>
        <w:t>Sedgefield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3:02.77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296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39.90</w:t>
      </w:r>
      <w:r w:rsidRPr="00691FDC">
        <w:rPr>
          <w:sz w:val="16"/>
          <w:szCs w:val="16"/>
        </w:rPr>
        <w:tab/>
        <w:t>50m  1:28.55</w:t>
      </w:r>
      <w:r w:rsidRPr="00691FDC">
        <w:rPr>
          <w:sz w:val="16"/>
          <w:szCs w:val="16"/>
        </w:rPr>
        <w:tab/>
        <w:t>75m  2:27.45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3:02.77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7.</w:t>
      </w:r>
      <w:r w:rsidRPr="00691FDC">
        <w:rPr>
          <w:szCs w:val="16"/>
        </w:rPr>
        <w:tab/>
        <w:t>LILIA WATSON</w:t>
      </w:r>
      <w:r w:rsidRPr="00691FDC">
        <w:rPr>
          <w:szCs w:val="16"/>
        </w:rPr>
        <w:tab/>
        <w:t>14</w:t>
      </w:r>
      <w:r w:rsidRPr="00691FDC">
        <w:rPr>
          <w:szCs w:val="16"/>
        </w:rPr>
        <w:tab/>
      </w:r>
      <w:proofErr w:type="spellStart"/>
      <w:r w:rsidRPr="00691FDC">
        <w:rPr>
          <w:szCs w:val="16"/>
        </w:rPr>
        <w:t>Derwentside</w:t>
      </w:r>
      <w:proofErr w:type="spellEnd"/>
      <w:r w:rsidRPr="00691FDC">
        <w:rPr>
          <w:szCs w:val="16"/>
        </w:rPr>
        <w:tab/>
      </w:r>
      <w:r w:rsidRPr="00691FDC">
        <w:rPr>
          <w:szCs w:val="16"/>
        </w:rPr>
        <w:tab/>
        <w:t xml:space="preserve"> 3:05.58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283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42.26</w:t>
      </w:r>
      <w:r w:rsidRPr="00691FDC">
        <w:rPr>
          <w:sz w:val="16"/>
          <w:szCs w:val="16"/>
        </w:rPr>
        <w:tab/>
        <w:t>50m  1:27.84</w:t>
      </w:r>
      <w:r w:rsidRPr="00691FDC">
        <w:rPr>
          <w:sz w:val="16"/>
          <w:szCs w:val="16"/>
        </w:rPr>
        <w:tab/>
        <w:t>75m  2:24.09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3:05.58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8.</w:t>
      </w:r>
      <w:r w:rsidRPr="00691FDC">
        <w:rPr>
          <w:szCs w:val="16"/>
        </w:rPr>
        <w:tab/>
        <w:t>RACHEL TEMPLE</w:t>
      </w:r>
      <w:r w:rsidRPr="00691FDC">
        <w:rPr>
          <w:szCs w:val="16"/>
        </w:rPr>
        <w:tab/>
        <w:t>14</w:t>
      </w:r>
      <w:r w:rsidRPr="00691FDC">
        <w:rPr>
          <w:szCs w:val="16"/>
        </w:rPr>
        <w:tab/>
      </w:r>
      <w:proofErr w:type="spellStart"/>
      <w:r w:rsidRPr="00691FDC">
        <w:rPr>
          <w:szCs w:val="16"/>
        </w:rPr>
        <w:t>Derwentside</w:t>
      </w:r>
      <w:proofErr w:type="spellEnd"/>
      <w:r w:rsidRPr="00691FDC">
        <w:rPr>
          <w:szCs w:val="16"/>
        </w:rPr>
        <w:tab/>
      </w:r>
      <w:r w:rsidRPr="00691FDC">
        <w:rPr>
          <w:szCs w:val="16"/>
        </w:rPr>
        <w:tab/>
        <w:t xml:space="preserve"> 3:07.20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275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44.84</w:t>
      </w:r>
      <w:r w:rsidRPr="00691FDC">
        <w:rPr>
          <w:sz w:val="16"/>
          <w:szCs w:val="16"/>
        </w:rPr>
        <w:tab/>
        <w:t>50m  1:30.73</w:t>
      </w:r>
      <w:r w:rsidRPr="00691FDC">
        <w:rPr>
          <w:sz w:val="16"/>
          <w:szCs w:val="16"/>
        </w:rPr>
        <w:tab/>
        <w:t>75m  2:27.92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3:07.20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9.</w:t>
      </w:r>
      <w:r w:rsidRPr="00691FDC">
        <w:rPr>
          <w:szCs w:val="16"/>
        </w:rPr>
        <w:tab/>
        <w:t>GRACIE DIXON</w:t>
      </w:r>
      <w:r w:rsidRPr="00691FDC">
        <w:rPr>
          <w:szCs w:val="16"/>
        </w:rPr>
        <w:tab/>
        <w:t>14</w:t>
      </w:r>
      <w:r w:rsidRPr="00691FDC">
        <w:rPr>
          <w:szCs w:val="16"/>
        </w:rPr>
        <w:tab/>
      </w:r>
      <w:proofErr w:type="spellStart"/>
      <w:r w:rsidRPr="00691FDC">
        <w:rPr>
          <w:szCs w:val="16"/>
        </w:rPr>
        <w:t>Borocuda</w:t>
      </w:r>
      <w:proofErr w:type="spellEnd"/>
      <w:r w:rsidRPr="00691FDC">
        <w:rPr>
          <w:szCs w:val="16"/>
        </w:rPr>
        <w:t xml:space="preserve"> T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3:13.80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248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41.51</w:t>
      </w:r>
      <w:r w:rsidRPr="00691FDC">
        <w:rPr>
          <w:sz w:val="16"/>
          <w:szCs w:val="16"/>
        </w:rPr>
        <w:tab/>
        <w:t>50m  1:31.18</w:t>
      </w:r>
      <w:r w:rsidRPr="00691FDC">
        <w:rPr>
          <w:sz w:val="16"/>
          <w:szCs w:val="16"/>
        </w:rPr>
        <w:tab/>
        <w:t>75m  2:30.17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3:13.80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 xml:space="preserve"> </w:t>
      </w:r>
      <w:r w:rsidRPr="00691FDC">
        <w:rPr>
          <w:szCs w:val="16"/>
        </w:rPr>
        <w:tab/>
        <w:t>AMIE SPRINGFIELD</w:t>
      </w:r>
      <w:r w:rsidRPr="00691FDC">
        <w:rPr>
          <w:szCs w:val="16"/>
        </w:rPr>
        <w:tab/>
        <w:t>14</w:t>
      </w:r>
      <w:r w:rsidRPr="00691FDC">
        <w:rPr>
          <w:szCs w:val="16"/>
        </w:rPr>
        <w:tab/>
        <w:t>Darlington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DQ </w:t>
      </w:r>
      <w:r w:rsidRPr="00691FDC">
        <w:rPr>
          <w:szCs w:val="16"/>
        </w:rPr>
        <w:pgNum/>
        <w:t xml:space="preserve">     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</w: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691FDC" w:rsidRDefault="00691FDC" w:rsidP="00444BCE">
      <w:pPr>
        <w:pStyle w:val="AgeGroupHeader"/>
        <w:rPr>
          <w:sz w:val="16"/>
          <w:szCs w:val="16"/>
        </w:rPr>
      </w:pPr>
    </w:p>
    <w:p w:rsidR="00444BCE" w:rsidRPr="00691FDC" w:rsidRDefault="00444BCE" w:rsidP="00444BCE">
      <w:pPr>
        <w:pStyle w:val="AgeGroupHeader"/>
        <w:rPr>
          <w:sz w:val="16"/>
          <w:szCs w:val="16"/>
        </w:rPr>
      </w:pPr>
      <w:bookmarkStart w:id="1" w:name="_GoBack"/>
      <w:bookmarkEnd w:id="1"/>
      <w:r w:rsidRPr="00691FDC">
        <w:rPr>
          <w:sz w:val="16"/>
          <w:szCs w:val="16"/>
        </w:rPr>
        <w:lastRenderedPageBreak/>
        <w:t xml:space="preserve">15 </w:t>
      </w:r>
      <w:proofErr w:type="spellStart"/>
      <w:r w:rsidRPr="00691FDC">
        <w:rPr>
          <w:sz w:val="16"/>
          <w:szCs w:val="16"/>
        </w:rPr>
        <w:t>Yrs</w:t>
      </w:r>
      <w:proofErr w:type="spellEnd"/>
      <w:r w:rsidRPr="00691FDC">
        <w:rPr>
          <w:sz w:val="16"/>
          <w:szCs w:val="16"/>
        </w:rPr>
        <w:t>/Over Age Group - Full Results</w:t>
      </w:r>
    </w:p>
    <w:p w:rsidR="00444BCE" w:rsidRPr="00691FDC" w:rsidRDefault="00444BCE" w:rsidP="00444BCE">
      <w:pPr>
        <w:pStyle w:val="PlaceHeader"/>
        <w:rPr>
          <w:sz w:val="16"/>
          <w:szCs w:val="16"/>
        </w:rPr>
      </w:pPr>
      <w:r w:rsidRPr="00691FDC">
        <w:rPr>
          <w:sz w:val="16"/>
          <w:szCs w:val="16"/>
        </w:rPr>
        <w:t>Place</w:t>
      </w:r>
      <w:r w:rsidRPr="00691FDC">
        <w:rPr>
          <w:sz w:val="16"/>
          <w:szCs w:val="16"/>
        </w:rPr>
        <w:tab/>
        <w:t>Name</w:t>
      </w:r>
      <w:r w:rsidRPr="00691FDC">
        <w:rPr>
          <w:sz w:val="16"/>
          <w:szCs w:val="16"/>
        </w:rPr>
        <w:tab/>
      </w:r>
      <w:proofErr w:type="spellStart"/>
      <w:r w:rsidRPr="00691FDC">
        <w:rPr>
          <w:sz w:val="16"/>
          <w:szCs w:val="16"/>
        </w:rPr>
        <w:t>AaD</w:t>
      </w:r>
      <w:proofErr w:type="spellEnd"/>
      <w:r w:rsidRPr="00691FDC">
        <w:rPr>
          <w:sz w:val="16"/>
          <w:szCs w:val="16"/>
        </w:rPr>
        <w:tab/>
        <w:t>Club</w:t>
      </w:r>
      <w:r w:rsidRPr="00691FDC">
        <w:rPr>
          <w:sz w:val="16"/>
          <w:szCs w:val="16"/>
        </w:rPr>
        <w:tab/>
      </w:r>
      <w:r w:rsidRPr="00691FDC">
        <w:rPr>
          <w:sz w:val="16"/>
          <w:szCs w:val="16"/>
        </w:rPr>
        <w:tab/>
        <w:t>Time</w:t>
      </w:r>
      <w:r w:rsidRPr="00691FDC">
        <w:rPr>
          <w:sz w:val="16"/>
          <w:szCs w:val="16"/>
        </w:rPr>
        <w:tab/>
      </w:r>
      <w:r w:rsidRPr="00691FDC">
        <w:rPr>
          <w:sz w:val="16"/>
          <w:szCs w:val="16"/>
        </w:rPr>
        <w:tab/>
      </w:r>
      <w:r w:rsidRPr="00691FDC">
        <w:rPr>
          <w:sz w:val="16"/>
          <w:szCs w:val="16"/>
        </w:rPr>
        <w:tab/>
        <w:t>FINA Pt</w:t>
      </w:r>
      <w:r w:rsidRPr="00691FDC">
        <w:rPr>
          <w:sz w:val="16"/>
          <w:szCs w:val="16"/>
        </w:rPr>
        <w:tab/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1.</w:t>
      </w:r>
      <w:r w:rsidRPr="00691FDC">
        <w:rPr>
          <w:szCs w:val="16"/>
        </w:rPr>
        <w:tab/>
        <w:t>ERIN RUSSELL</w:t>
      </w:r>
      <w:r w:rsidRPr="00691FDC">
        <w:rPr>
          <w:szCs w:val="16"/>
        </w:rPr>
        <w:tab/>
        <w:t>15</w:t>
      </w:r>
      <w:r w:rsidRPr="00691FDC">
        <w:rPr>
          <w:szCs w:val="16"/>
        </w:rPr>
        <w:tab/>
      </w:r>
      <w:proofErr w:type="spellStart"/>
      <w:r w:rsidRPr="00691FDC">
        <w:rPr>
          <w:szCs w:val="16"/>
        </w:rPr>
        <w:t>Derwentside</w:t>
      </w:r>
      <w:proofErr w:type="spellEnd"/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2:30.07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535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33.06</w:t>
      </w:r>
      <w:r w:rsidRPr="00691FDC">
        <w:rPr>
          <w:sz w:val="16"/>
          <w:szCs w:val="16"/>
        </w:rPr>
        <w:tab/>
        <w:t>50m  1:09.96</w:t>
      </w:r>
      <w:r w:rsidRPr="00691FDC">
        <w:rPr>
          <w:sz w:val="16"/>
          <w:szCs w:val="16"/>
        </w:rPr>
        <w:tab/>
        <w:t>75m  1:53.26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2:30.07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2.</w:t>
      </w:r>
      <w:r w:rsidRPr="00691FDC">
        <w:rPr>
          <w:szCs w:val="16"/>
        </w:rPr>
        <w:tab/>
        <w:t>ANNABEL COOPER</w:t>
      </w:r>
      <w:r w:rsidRPr="00691FDC">
        <w:rPr>
          <w:szCs w:val="16"/>
        </w:rPr>
        <w:tab/>
        <w:t>16</w:t>
      </w:r>
      <w:r w:rsidRPr="00691FDC">
        <w:rPr>
          <w:szCs w:val="16"/>
        </w:rPr>
        <w:tab/>
        <w:t>Wear Valley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2:35.08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485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32.36</w:t>
      </w:r>
      <w:r w:rsidRPr="00691FDC">
        <w:rPr>
          <w:sz w:val="16"/>
          <w:szCs w:val="16"/>
        </w:rPr>
        <w:tab/>
        <w:t>50m  1:11.39</w:t>
      </w:r>
      <w:r w:rsidRPr="00691FDC">
        <w:rPr>
          <w:sz w:val="16"/>
          <w:szCs w:val="16"/>
        </w:rPr>
        <w:tab/>
        <w:t>75m  1:58.03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2:35.08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3.</w:t>
      </w:r>
      <w:r w:rsidRPr="00691FDC">
        <w:rPr>
          <w:szCs w:val="16"/>
        </w:rPr>
        <w:tab/>
        <w:t>EMILY APPLEBY</w:t>
      </w:r>
      <w:r w:rsidRPr="00691FDC">
        <w:rPr>
          <w:szCs w:val="16"/>
        </w:rPr>
        <w:tab/>
        <w:t>16</w:t>
      </w:r>
      <w:r w:rsidRPr="00691FDC">
        <w:rPr>
          <w:szCs w:val="16"/>
        </w:rPr>
        <w:tab/>
        <w:t>Durham City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2:36.05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476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32.67</w:t>
      </w:r>
      <w:r w:rsidRPr="00691FDC">
        <w:rPr>
          <w:sz w:val="16"/>
          <w:szCs w:val="16"/>
        </w:rPr>
        <w:tab/>
        <w:t>50m  1:12.09</w:t>
      </w:r>
      <w:r w:rsidRPr="00691FDC">
        <w:rPr>
          <w:sz w:val="16"/>
          <w:szCs w:val="16"/>
        </w:rPr>
        <w:tab/>
        <w:t>75m  2:00.88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2:36.05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4.</w:t>
      </w:r>
      <w:r w:rsidRPr="00691FDC">
        <w:rPr>
          <w:szCs w:val="16"/>
        </w:rPr>
        <w:tab/>
        <w:t>EMILY WHITTON</w:t>
      </w:r>
      <w:r w:rsidRPr="00691FDC">
        <w:rPr>
          <w:szCs w:val="16"/>
        </w:rPr>
        <w:tab/>
        <w:t>16</w:t>
      </w:r>
      <w:r w:rsidRPr="00691FDC">
        <w:rPr>
          <w:szCs w:val="16"/>
        </w:rPr>
        <w:tab/>
        <w:t>Wear Valley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2:37.81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460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32.15</w:t>
      </w:r>
      <w:r w:rsidRPr="00691FDC">
        <w:rPr>
          <w:sz w:val="16"/>
          <w:szCs w:val="16"/>
        </w:rPr>
        <w:tab/>
        <w:t>50m  1:12.23</w:t>
      </w:r>
      <w:r w:rsidRPr="00691FDC">
        <w:rPr>
          <w:sz w:val="16"/>
          <w:szCs w:val="16"/>
        </w:rPr>
        <w:tab/>
        <w:t>75m  2:00.74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2:37.81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5.</w:t>
      </w:r>
      <w:r w:rsidRPr="00691FDC">
        <w:rPr>
          <w:szCs w:val="16"/>
        </w:rPr>
        <w:tab/>
        <w:t>CHLOE PHILPOTT</w:t>
      </w:r>
      <w:r w:rsidRPr="00691FDC">
        <w:rPr>
          <w:szCs w:val="16"/>
        </w:rPr>
        <w:tab/>
        <w:t>16</w:t>
      </w:r>
      <w:r w:rsidRPr="00691FDC">
        <w:rPr>
          <w:szCs w:val="16"/>
        </w:rPr>
        <w:tab/>
        <w:t>Peterlee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2:41.23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431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32.95</w:t>
      </w:r>
      <w:r w:rsidRPr="00691FDC">
        <w:rPr>
          <w:sz w:val="16"/>
          <w:szCs w:val="16"/>
        </w:rPr>
        <w:tab/>
        <w:t>50m  1:12.67</w:t>
      </w:r>
      <w:r w:rsidRPr="00691FDC">
        <w:rPr>
          <w:sz w:val="16"/>
          <w:szCs w:val="16"/>
        </w:rPr>
        <w:tab/>
        <w:t>75m  2:04.34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2:41.23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6.</w:t>
      </w:r>
      <w:r w:rsidRPr="00691FDC">
        <w:rPr>
          <w:szCs w:val="16"/>
        </w:rPr>
        <w:tab/>
        <w:t>M BIDZIMOU BUTLER</w:t>
      </w:r>
      <w:r w:rsidRPr="00691FDC">
        <w:rPr>
          <w:szCs w:val="16"/>
        </w:rPr>
        <w:tab/>
        <w:t>15</w:t>
      </w:r>
      <w:r w:rsidRPr="00691FDC">
        <w:rPr>
          <w:szCs w:val="16"/>
        </w:rPr>
        <w:tab/>
      </w:r>
      <w:proofErr w:type="spellStart"/>
      <w:r w:rsidRPr="00691FDC">
        <w:rPr>
          <w:szCs w:val="16"/>
        </w:rPr>
        <w:t>Derwentside</w:t>
      </w:r>
      <w:proofErr w:type="spellEnd"/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2:46.68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390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33.86</w:t>
      </w:r>
      <w:r w:rsidRPr="00691FDC">
        <w:rPr>
          <w:sz w:val="16"/>
          <w:szCs w:val="16"/>
        </w:rPr>
        <w:tab/>
        <w:t>50m  1:16.40</w:t>
      </w:r>
      <w:r w:rsidRPr="00691FDC">
        <w:rPr>
          <w:sz w:val="16"/>
          <w:szCs w:val="16"/>
        </w:rPr>
        <w:tab/>
        <w:t>75m  2:07.31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2:46.68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7.</w:t>
      </w:r>
      <w:r w:rsidRPr="00691FDC">
        <w:rPr>
          <w:szCs w:val="16"/>
        </w:rPr>
        <w:tab/>
        <w:t>FRANCESCA FAIRLESS</w:t>
      </w:r>
      <w:r w:rsidRPr="00691FDC">
        <w:rPr>
          <w:szCs w:val="16"/>
        </w:rPr>
        <w:tab/>
        <w:t>15</w:t>
      </w:r>
      <w:r w:rsidRPr="00691FDC">
        <w:rPr>
          <w:szCs w:val="16"/>
        </w:rPr>
        <w:tab/>
      </w:r>
      <w:proofErr w:type="spellStart"/>
      <w:r w:rsidRPr="00691FDC">
        <w:rPr>
          <w:szCs w:val="16"/>
        </w:rPr>
        <w:t>Derwentside</w:t>
      </w:r>
      <w:proofErr w:type="spellEnd"/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2:48.61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377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35.04</w:t>
      </w:r>
      <w:r w:rsidRPr="00691FDC">
        <w:rPr>
          <w:sz w:val="16"/>
          <w:szCs w:val="16"/>
        </w:rPr>
        <w:tab/>
        <w:t>50m  1:17.10</w:t>
      </w:r>
      <w:r w:rsidRPr="00691FDC">
        <w:rPr>
          <w:sz w:val="16"/>
          <w:szCs w:val="16"/>
        </w:rPr>
        <w:tab/>
        <w:t>75m  2:10.85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2:48.61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8.</w:t>
      </w:r>
      <w:r w:rsidRPr="00691FDC">
        <w:rPr>
          <w:szCs w:val="16"/>
        </w:rPr>
        <w:tab/>
        <w:t>KATIE JOYCE</w:t>
      </w:r>
      <w:r w:rsidRPr="00691FDC">
        <w:rPr>
          <w:szCs w:val="16"/>
        </w:rPr>
        <w:tab/>
        <w:t>16</w:t>
      </w:r>
      <w:r w:rsidRPr="00691FDC">
        <w:rPr>
          <w:szCs w:val="16"/>
        </w:rPr>
        <w:tab/>
        <w:t>Durham City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2:52.34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353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39.70</w:t>
      </w:r>
      <w:r w:rsidRPr="00691FDC">
        <w:rPr>
          <w:sz w:val="16"/>
          <w:szCs w:val="16"/>
        </w:rPr>
        <w:tab/>
        <w:t>50m  1:21.21</w:t>
      </w:r>
      <w:r w:rsidRPr="00691FDC">
        <w:rPr>
          <w:sz w:val="16"/>
          <w:szCs w:val="16"/>
        </w:rPr>
        <w:tab/>
        <w:t>75m  2:12.08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2:52.34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9.</w:t>
      </w:r>
      <w:r w:rsidRPr="00691FDC">
        <w:rPr>
          <w:szCs w:val="16"/>
        </w:rPr>
        <w:tab/>
        <w:t>ELIZABETH RYAN</w:t>
      </w:r>
      <w:r w:rsidRPr="00691FDC">
        <w:rPr>
          <w:szCs w:val="16"/>
        </w:rPr>
        <w:tab/>
        <w:t>15</w:t>
      </w:r>
      <w:r w:rsidRPr="00691FDC">
        <w:rPr>
          <w:szCs w:val="16"/>
        </w:rPr>
        <w:tab/>
        <w:t>Durham City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3:01.33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303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39.93</w:t>
      </w:r>
      <w:r w:rsidRPr="00691FDC">
        <w:rPr>
          <w:sz w:val="16"/>
          <w:szCs w:val="16"/>
        </w:rPr>
        <w:tab/>
        <w:t>50m  1:26.76</w:t>
      </w:r>
      <w:r w:rsidRPr="00691FDC">
        <w:rPr>
          <w:sz w:val="16"/>
          <w:szCs w:val="16"/>
        </w:rPr>
        <w:tab/>
        <w:t>75m  2:22.80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3:01.33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10.</w:t>
      </w:r>
      <w:r w:rsidRPr="00691FDC">
        <w:rPr>
          <w:szCs w:val="16"/>
        </w:rPr>
        <w:tab/>
        <w:t>MACIE HODGSON</w:t>
      </w:r>
      <w:r w:rsidRPr="00691FDC">
        <w:rPr>
          <w:szCs w:val="16"/>
        </w:rPr>
        <w:tab/>
        <w:t>15</w:t>
      </w:r>
      <w:r w:rsidRPr="00691FDC">
        <w:rPr>
          <w:szCs w:val="16"/>
        </w:rPr>
        <w:tab/>
        <w:t>Durham City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3:03.16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294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39.04</w:t>
      </w:r>
      <w:r w:rsidRPr="00691FDC">
        <w:rPr>
          <w:sz w:val="16"/>
          <w:szCs w:val="16"/>
        </w:rPr>
        <w:tab/>
        <w:t>50m  1:27.20</w:t>
      </w:r>
      <w:r w:rsidRPr="00691FDC">
        <w:rPr>
          <w:sz w:val="16"/>
          <w:szCs w:val="16"/>
        </w:rPr>
        <w:tab/>
        <w:t>75m  2:18.28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3:03.16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11.</w:t>
      </w:r>
      <w:r w:rsidRPr="00691FDC">
        <w:rPr>
          <w:szCs w:val="16"/>
        </w:rPr>
        <w:tab/>
        <w:t>AVA DUNBAR</w:t>
      </w:r>
      <w:r w:rsidRPr="00691FDC">
        <w:rPr>
          <w:szCs w:val="16"/>
        </w:rPr>
        <w:tab/>
        <w:t>15</w:t>
      </w:r>
      <w:r w:rsidRPr="00691FDC">
        <w:rPr>
          <w:szCs w:val="16"/>
        </w:rPr>
        <w:tab/>
        <w:t>Durham City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3:03.73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291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44.02</w:t>
      </w:r>
      <w:r w:rsidRPr="00691FDC">
        <w:rPr>
          <w:sz w:val="16"/>
          <w:szCs w:val="16"/>
        </w:rPr>
        <w:tab/>
        <w:t>50m  1:31.11</w:t>
      </w:r>
      <w:r w:rsidRPr="00691FDC">
        <w:rPr>
          <w:sz w:val="16"/>
          <w:szCs w:val="16"/>
        </w:rPr>
        <w:tab/>
        <w:t>75m  2:26.06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3:03.73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12.</w:t>
      </w:r>
      <w:r w:rsidRPr="00691FDC">
        <w:rPr>
          <w:szCs w:val="16"/>
        </w:rPr>
        <w:tab/>
        <w:t>CIARA JOHNSON</w:t>
      </w:r>
      <w:r w:rsidRPr="00691FDC">
        <w:rPr>
          <w:szCs w:val="16"/>
        </w:rPr>
        <w:tab/>
        <w:t>15</w:t>
      </w:r>
      <w:r w:rsidRPr="00691FDC">
        <w:rPr>
          <w:szCs w:val="16"/>
        </w:rPr>
        <w:tab/>
        <w:t>Darlington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3:11.24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258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41.18</w:t>
      </w:r>
      <w:r w:rsidRPr="00691FDC">
        <w:rPr>
          <w:sz w:val="16"/>
          <w:szCs w:val="16"/>
        </w:rPr>
        <w:tab/>
        <w:t>50m  1:30.86</w:t>
      </w:r>
      <w:r w:rsidRPr="00691FDC">
        <w:rPr>
          <w:sz w:val="16"/>
          <w:szCs w:val="16"/>
        </w:rPr>
        <w:tab/>
        <w:t>75m  2:28.16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3:11.24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13.</w:t>
      </w:r>
      <w:r w:rsidRPr="00691FDC">
        <w:rPr>
          <w:szCs w:val="16"/>
        </w:rPr>
        <w:tab/>
        <w:t>MORGAN JOHNSON</w:t>
      </w:r>
      <w:r w:rsidRPr="00691FDC">
        <w:rPr>
          <w:szCs w:val="16"/>
        </w:rPr>
        <w:tab/>
        <w:t>15</w:t>
      </w:r>
      <w:r w:rsidRPr="00691FDC">
        <w:rPr>
          <w:szCs w:val="16"/>
        </w:rPr>
        <w:tab/>
        <w:t>Darlington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3:12.23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254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43.76</w:t>
      </w:r>
      <w:r w:rsidRPr="00691FDC">
        <w:rPr>
          <w:sz w:val="16"/>
          <w:szCs w:val="16"/>
        </w:rPr>
        <w:tab/>
        <w:t>50m  1:31.77</w:t>
      </w:r>
      <w:r w:rsidRPr="00691FDC">
        <w:rPr>
          <w:sz w:val="16"/>
          <w:szCs w:val="16"/>
        </w:rPr>
        <w:tab/>
        <w:t>75m  2:27.27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3:12.23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>14.</w:t>
      </w:r>
      <w:r w:rsidRPr="00691FDC">
        <w:rPr>
          <w:szCs w:val="16"/>
        </w:rPr>
        <w:tab/>
        <w:t>KATIE ALCOCK</w:t>
      </w:r>
      <w:r w:rsidRPr="00691FDC">
        <w:rPr>
          <w:szCs w:val="16"/>
        </w:rPr>
        <w:tab/>
        <w:t>15</w:t>
      </w:r>
      <w:r w:rsidRPr="00691FDC">
        <w:rPr>
          <w:szCs w:val="16"/>
        </w:rPr>
        <w:tab/>
        <w:t>Peterlee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 3:15.44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  <w:t>242</w:t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SplitLong"/>
        <w:rPr>
          <w:sz w:val="16"/>
          <w:szCs w:val="16"/>
        </w:rPr>
      </w:pPr>
      <w:r w:rsidRPr="00691FDC">
        <w:rPr>
          <w:sz w:val="16"/>
          <w:szCs w:val="16"/>
        </w:rPr>
        <w:tab/>
        <w:t>25m    43.37</w:t>
      </w:r>
      <w:r w:rsidRPr="00691FDC">
        <w:rPr>
          <w:sz w:val="16"/>
          <w:szCs w:val="16"/>
        </w:rPr>
        <w:tab/>
        <w:t>50m  1:33.34</w:t>
      </w:r>
      <w:r w:rsidRPr="00691FDC">
        <w:rPr>
          <w:sz w:val="16"/>
          <w:szCs w:val="16"/>
        </w:rPr>
        <w:tab/>
        <w:t>75m  2:32.84</w:t>
      </w:r>
      <w:r w:rsidRPr="00691FDC">
        <w:rPr>
          <w:sz w:val="16"/>
          <w:szCs w:val="16"/>
        </w:rPr>
        <w:tab/>
        <w:t>100m -</w:t>
      </w:r>
      <w:r w:rsidRPr="00691FDC">
        <w:rPr>
          <w:sz w:val="16"/>
          <w:szCs w:val="16"/>
        </w:rPr>
        <w:tab/>
        <w:t>125m -</w:t>
      </w:r>
      <w:r w:rsidRPr="00691FDC">
        <w:rPr>
          <w:sz w:val="16"/>
          <w:szCs w:val="16"/>
        </w:rPr>
        <w:tab/>
        <w:t>150m -</w:t>
      </w:r>
      <w:r w:rsidRPr="00691FDC">
        <w:rPr>
          <w:sz w:val="16"/>
          <w:szCs w:val="16"/>
        </w:rPr>
        <w:tab/>
        <w:t>175m -</w:t>
      </w:r>
      <w:r w:rsidRPr="00691FDC">
        <w:rPr>
          <w:sz w:val="16"/>
          <w:szCs w:val="16"/>
        </w:rPr>
        <w:tab/>
        <w:t>200m  3:15.44</w:t>
      </w:r>
    </w:p>
    <w:p w:rsidR="00444BCE" w:rsidRPr="00691FDC" w:rsidRDefault="00444BCE" w:rsidP="00444BCE">
      <w:pPr>
        <w:pStyle w:val="PlaceEven"/>
        <w:rPr>
          <w:szCs w:val="16"/>
        </w:rPr>
      </w:pPr>
      <w:r w:rsidRPr="00691FDC">
        <w:rPr>
          <w:szCs w:val="16"/>
        </w:rPr>
        <w:t xml:space="preserve"> </w:t>
      </w:r>
      <w:r w:rsidRPr="00691FDC">
        <w:rPr>
          <w:szCs w:val="16"/>
        </w:rPr>
        <w:tab/>
        <w:t>SOPHIE RASMUSSEN</w:t>
      </w:r>
      <w:r w:rsidRPr="00691FDC">
        <w:rPr>
          <w:szCs w:val="16"/>
        </w:rPr>
        <w:tab/>
        <w:t>15</w:t>
      </w:r>
      <w:r w:rsidRPr="00691FDC">
        <w:rPr>
          <w:szCs w:val="16"/>
        </w:rPr>
        <w:tab/>
      </w:r>
      <w:proofErr w:type="spellStart"/>
      <w:r w:rsidRPr="00691FDC">
        <w:rPr>
          <w:szCs w:val="16"/>
        </w:rPr>
        <w:t>Derwentside</w:t>
      </w:r>
      <w:proofErr w:type="spellEnd"/>
      <w:r w:rsidRPr="00691FDC">
        <w:rPr>
          <w:szCs w:val="16"/>
        </w:rPr>
        <w:tab/>
      </w:r>
      <w:r w:rsidRPr="00691FDC">
        <w:rPr>
          <w:szCs w:val="16"/>
        </w:rPr>
        <w:tab/>
        <w:t xml:space="preserve">DQ </w:t>
      </w:r>
      <w:r w:rsidRPr="00691FDC">
        <w:rPr>
          <w:szCs w:val="16"/>
        </w:rPr>
        <w:pgNum/>
        <w:t xml:space="preserve">     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</w:r>
    </w:p>
    <w:p w:rsidR="00444BCE" w:rsidRPr="00691FDC" w:rsidRDefault="00444BCE" w:rsidP="00444BCE">
      <w:pPr>
        <w:pStyle w:val="PlaceEven"/>
        <w:rPr>
          <w:sz w:val="12"/>
          <w:szCs w:val="12"/>
        </w:rPr>
      </w:pPr>
      <w:r w:rsidRPr="00691FDC">
        <w:rPr>
          <w:szCs w:val="16"/>
        </w:rPr>
        <w:t xml:space="preserve"> </w:t>
      </w:r>
      <w:r w:rsidRPr="00691FDC">
        <w:rPr>
          <w:szCs w:val="16"/>
        </w:rPr>
        <w:tab/>
        <w:t>BETHANY COULSON</w:t>
      </w:r>
      <w:r w:rsidRPr="00691FDC">
        <w:rPr>
          <w:szCs w:val="16"/>
        </w:rPr>
        <w:tab/>
        <w:t>16</w:t>
      </w:r>
      <w:r w:rsidRPr="00691FDC">
        <w:rPr>
          <w:szCs w:val="16"/>
        </w:rPr>
        <w:tab/>
        <w:t>Durham City</w:t>
      </w:r>
      <w:r w:rsidRPr="00691FDC">
        <w:rPr>
          <w:szCs w:val="16"/>
        </w:rPr>
        <w:tab/>
      </w:r>
      <w:r w:rsidRPr="00691FDC">
        <w:rPr>
          <w:szCs w:val="16"/>
        </w:rPr>
        <w:tab/>
        <w:t xml:space="preserve">DQ </w:t>
      </w:r>
      <w:r w:rsidRPr="00691FDC">
        <w:rPr>
          <w:szCs w:val="16"/>
        </w:rPr>
        <w:pgNum/>
        <w:t xml:space="preserve">     </w:t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</w:r>
      <w:r w:rsidRPr="00691FDC">
        <w:rPr>
          <w:szCs w:val="16"/>
        </w:rPr>
        <w:tab/>
      </w:r>
    </w:p>
    <w:p w:rsidR="00444BCE" w:rsidRDefault="00444BCE" w:rsidP="00444BCE">
      <w:pPr>
        <w:pStyle w:val="SplitLong"/>
      </w:pPr>
    </w:p>
    <w:sectPr w:rsidR="00444BCE" w:rsidSect="00BE4145">
      <w:headerReference w:type="default" r:id="rId8"/>
      <w:footerReference w:type="default" r:id="rId9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B7" w:rsidRDefault="00F234B7">
      <w:r>
        <w:separator/>
      </w:r>
    </w:p>
  </w:endnote>
  <w:endnote w:type="continuationSeparator" w:id="0">
    <w:p w:rsidR="00F234B7" w:rsidRDefault="00F2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CE" w:rsidRDefault="00444BCE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7C9AEB8" wp14:editId="2F40847D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927795D" wp14:editId="5A67C956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444BCE" w:rsidRDefault="00444BCE" w:rsidP="00725D6C">
    <w:pPr>
      <w:pStyle w:val="Footer"/>
      <w:tabs>
        <w:tab w:val="center" w:pos="5045"/>
        <w:tab w:val="left" w:pos="6293"/>
      </w:tabs>
      <w:jc w:val="left"/>
    </w:pPr>
  </w:p>
  <w:p w:rsidR="00444BCE" w:rsidRPr="000726E0" w:rsidRDefault="00444BCE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691FDC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691FDC">
      <w:rPr>
        <w:b/>
        <w:noProof/>
      </w:rPr>
      <w:t>9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:rsidR="00444BCE" w:rsidRPr="009C4EB8" w:rsidRDefault="00444BCE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B7" w:rsidRDefault="00F234B7">
      <w:r>
        <w:separator/>
      </w:r>
    </w:p>
  </w:footnote>
  <w:footnote w:type="continuationSeparator" w:id="0">
    <w:p w:rsidR="00F234B7" w:rsidRDefault="00F2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CE" w:rsidRPr="00F666C7" w:rsidRDefault="00444BCE" w:rsidP="00BE4145">
    <w:pPr>
      <w:pStyle w:val="Header"/>
      <w:pBdr>
        <w:bottom w:val="single" w:sz="18" w:space="1" w:color="auto"/>
      </w:pBdr>
      <w:jc w:val="center"/>
      <w:rPr>
        <w:rFonts w:cs="Arial"/>
        <w:b/>
        <w:sz w:val="32"/>
        <w:szCs w:val="32"/>
      </w:rPr>
    </w:pPr>
    <w:r w:rsidRPr="00F666C7">
      <w:rPr>
        <w:rFonts w:cs="Arial"/>
        <w:b/>
        <w:sz w:val="32"/>
        <w:szCs w:val="32"/>
      </w:rPr>
      <w:t xml:space="preserve">         </w:t>
    </w:r>
    <w:proofErr w:type="spellStart"/>
    <w:r>
      <w:rPr>
        <w:rFonts w:cs="Arial"/>
        <w:b/>
        <w:sz w:val="32"/>
        <w:szCs w:val="32"/>
      </w:rPr>
      <w:t>Derwentside</w:t>
    </w:r>
    <w:proofErr w:type="spellEnd"/>
    <w:r>
      <w:rPr>
        <w:rFonts w:cs="Arial"/>
        <w:b/>
        <w:sz w:val="32"/>
        <w:szCs w:val="32"/>
      </w:rPr>
      <w:t xml:space="preserve"> Xmas Cracker </w:t>
    </w:r>
    <w:r w:rsidRPr="00F666C7">
      <w:rPr>
        <w:rFonts w:cs="Arial"/>
        <w:b/>
        <w:sz w:val="32"/>
        <w:szCs w:val="32"/>
      </w:rPr>
      <w:t>Meet</w:t>
    </w:r>
    <w:r w:rsidRPr="00F666C7">
      <w:rPr>
        <w:b/>
        <w:i/>
        <w:sz w:val="32"/>
        <w:szCs w:val="32"/>
      </w:rPr>
      <w:t xml:space="preserve"> - Results Sheet</w:t>
    </w:r>
  </w:p>
  <w:p w:rsidR="00444BCE" w:rsidRDefault="00444BCE" w:rsidP="00BE4145">
    <w:pPr>
      <w:pStyle w:val="Header"/>
      <w:pBdr>
        <w:bottom w:val="single" w:sz="18" w:space="1" w:color="auto"/>
      </w:pBdr>
      <w:rPr>
        <w:szCs w:val="16"/>
      </w:rPr>
    </w:pPr>
    <w:r>
      <w:rPr>
        <w:szCs w:val="16"/>
      </w:rPr>
      <w:t xml:space="preserve">                                                                (</w:t>
    </w:r>
    <w:r w:rsidRPr="004E5071">
      <w:rPr>
        <w:szCs w:val="16"/>
      </w:rPr>
      <w:t>Under ASA Laws and ASA Technical Rules of Swimming)</w:t>
    </w:r>
  </w:p>
  <w:p w:rsidR="00444BCE" w:rsidRPr="00BE4145" w:rsidRDefault="00444BCE" w:rsidP="00F666C7">
    <w:pPr>
      <w:pStyle w:val="Header"/>
      <w:pBdr>
        <w:bottom w:val="single" w:sz="18" w:space="1" w:color="auto"/>
      </w:pBdr>
      <w:jc w:val="center"/>
      <w:rPr>
        <w:sz w:val="24"/>
      </w:rPr>
    </w:pPr>
    <w:r>
      <w:rPr>
        <w:szCs w:val="18"/>
      </w:rPr>
      <w:t>License 3NE210685</w:t>
    </w:r>
    <w:r w:rsidRPr="00F666C7">
      <w:rPr>
        <w:szCs w:val="18"/>
      </w:rPr>
      <w:br/>
    </w:r>
    <w:r>
      <w:rPr>
        <w:sz w:val="24"/>
      </w:rPr>
      <w:t xml:space="preserve">                Leisure Centre – 4</w:t>
    </w:r>
    <w:r w:rsidRPr="00461E82">
      <w:rPr>
        <w:sz w:val="24"/>
        <w:vertAlign w:val="superscript"/>
      </w:rPr>
      <w:t>th</w:t>
    </w:r>
    <w:r>
      <w:rPr>
        <w:sz w:val="24"/>
      </w:rPr>
      <w:t xml:space="preserve"> and 5th December 2021 (25m Pool)    </w:t>
    </w:r>
    <w:r>
      <w:rPr>
        <w:b/>
        <w:i/>
        <w:sz w:val="24"/>
      </w:rPr>
      <w:t>Session Three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93"/>
    <w:rsid w:val="000000DD"/>
    <w:rsid w:val="000027E4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4CFC"/>
    <w:rsid w:val="00111E1D"/>
    <w:rsid w:val="00130FA5"/>
    <w:rsid w:val="00137B9F"/>
    <w:rsid w:val="001400BB"/>
    <w:rsid w:val="00140B8A"/>
    <w:rsid w:val="00147E71"/>
    <w:rsid w:val="001542FF"/>
    <w:rsid w:val="00181695"/>
    <w:rsid w:val="00184454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78B7"/>
    <w:rsid w:val="00343D04"/>
    <w:rsid w:val="00367C5B"/>
    <w:rsid w:val="003775DD"/>
    <w:rsid w:val="00387B98"/>
    <w:rsid w:val="00390138"/>
    <w:rsid w:val="00393293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7919"/>
    <w:rsid w:val="004319BF"/>
    <w:rsid w:val="004335F9"/>
    <w:rsid w:val="00444BCE"/>
    <w:rsid w:val="00446884"/>
    <w:rsid w:val="00452F5F"/>
    <w:rsid w:val="0045572E"/>
    <w:rsid w:val="00455A41"/>
    <w:rsid w:val="00461E82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5657F"/>
    <w:rsid w:val="00672EBB"/>
    <w:rsid w:val="00673C89"/>
    <w:rsid w:val="006807F9"/>
    <w:rsid w:val="00682C84"/>
    <w:rsid w:val="00691FDC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67C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57C4"/>
    <w:rsid w:val="00910575"/>
    <w:rsid w:val="00910F50"/>
    <w:rsid w:val="00915EEE"/>
    <w:rsid w:val="00940187"/>
    <w:rsid w:val="00987641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765B1"/>
    <w:rsid w:val="00A81DB4"/>
    <w:rsid w:val="00A862E6"/>
    <w:rsid w:val="00AA442F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358B"/>
    <w:rsid w:val="00BD65B5"/>
    <w:rsid w:val="00BD6F82"/>
    <w:rsid w:val="00BE1D98"/>
    <w:rsid w:val="00BE4145"/>
    <w:rsid w:val="00BE7FDC"/>
    <w:rsid w:val="00BF4D88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CB8"/>
    <w:rsid w:val="00D92FBC"/>
    <w:rsid w:val="00D92FEE"/>
    <w:rsid w:val="00D96A25"/>
    <w:rsid w:val="00DD17D6"/>
    <w:rsid w:val="00DD63D8"/>
    <w:rsid w:val="00DE294B"/>
    <w:rsid w:val="00DF6EC1"/>
    <w:rsid w:val="00DF7F67"/>
    <w:rsid w:val="00E05C19"/>
    <w:rsid w:val="00E21964"/>
    <w:rsid w:val="00E54EE8"/>
    <w:rsid w:val="00E60F02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234B7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ORTSYS\SSMeet\Meets\CCMeet21\reports\Xmas%20Cracker%202021%20-%20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Xmas Cracker 2021 - Results</Template>
  <TotalTime>17</TotalTime>
  <Pages>9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/>
  <LinksUpToDate>false</LinksUpToDate>
  <CharactersWithSpaces>26457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Derwentside ASC</dc:creator>
  <cp:lastModifiedBy>Derwentside ASC</cp:lastModifiedBy>
  <cp:revision>3</cp:revision>
  <cp:lastPrinted>2006-05-12T21:09:00Z</cp:lastPrinted>
  <dcterms:created xsi:type="dcterms:W3CDTF">2021-12-05T14:28:00Z</dcterms:created>
  <dcterms:modified xsi:type="dcterms:W3CDTF">2021-12-05T14:45:00Z</dcterms:modified>
</cp:coreProperties>
</file>